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2"/>
          <w:szCs w:val="22"/>
        </w:rPr>
        <w:alias w:val="Instructions - Delete this Box"/>
        <w:id w:val="-54017286"/>
        <w:placeholder>
          <w:docPart w:val="9387B069D4DB478FB95331A594D76637"/>
        </w:placeholder>
        <w:temporary/>
        <w:showingPlcHdr/>
      </w:sdtPr>
      <w:sdtEndPr/>
      <w:sdtContent>
        <w:p w:rsidR="00855F4E" w:rsidRPr="00B96E9F" w:rsidRDefault="00E431F8" w:rsidP="00FE5441">
          <w:pPr>
            <w:pStyle w:val="Address"/>
            <w:rPr>
              <w:rStyle w:val="PlaceholderText"/>
              <w:rFonts w:ascii="Arial" w:hAnsi="Arial" w:cs="Arial"/>
              <w:sz w:val="22"/>
              <w:szCs w:val="22"/>
            </w:rPr>
          </w:pP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Consultant letter template.  </w:t>
          </w:r>
          <w:r w:rsidRPr="00B96E9F">
            <w:rPr>
              <w:rStyle w:val="PlaceholderText"/>
              <w:rFonts w:ascii="Arial" w:hAnsi="Arial" w:cs="Arial"/>
              <w:b/>
              <w:sz w:val="22"/>
              <w:szCs w:val="22"/>
            </w:rPr>
            <w:t>This letter should not be printed on University Letterhead.</w:t>
          </w: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  Because this is a consultant letter, you may not use university lab/equipment.  If you do, the work would be considered a subcontract</w:t>
          </w:r>
          <w:r w:rsidR="0068612E">
            <w:rPr>
              <w:rStyle w:val="PlaceholderText"/>
              <w:rFonts w:ascii="Arial" w:hAnsi="Arial" w:cs="Arial"/>
              <w:sz w:val="22"/>
              <w:szCs w:val="22"/>
            </w:rPr>
            <w:t>,</w:t>
          </w: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 and you would be required to charge Facilities and Administrative (F&amp;A) costs to the prime. </w:t>
          </w:r>
        </w:p>
        <w:p w:rsidR="00855F4E" w:rsidRPr="00B96E9F" w:rsidRDefault="00855F4E" w:rsidP="00FE5441">
          <w:pPr>
            <w:pStyle w:val="Address"/>
            <w:rPr>
              <w:rStyle w:val="PlaceholderText"/>
              <w:rFonts w:ascii="Arial" w:hAnsi="Arial" w:cs="Arial"/>
              <w:sz w:val="22"/>
              <w:szCs w:val="22"/>
            </w:rPr>
          </w:pPr>
        </w:p>
        <w:p w:rsidR="00E431F8" w:rsidRPr="00B96E9F" w:rsidRDefault="00855F4E" w:rsidP="00FE5441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To use this template, click on the fields below and begin typing.  </w:t>
          </w:r>
          <w:r w:rsidR="00E431F8"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:rsidR="00FE5441" w:rsidRPr="00B96E9F" w:rsidRDefault="00396E9B" w:rsidP="00FE5441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Your Name"/>
          <w:tag w:val="Your Name"/>
          <w:id w:val="-1907746211"/>
          <w:placeholder>
            <w:docPart w:val="38B41A16B1C44C2C8EF3B0F0BBDA388F"/>
          </w:placeholder>
          <w:temporary/>
          <w:showingPlcHdr/>
          <w15:appearance w15:val="hidden"/>
        </w:sdtPr>
        <w:sdtEndPr/>
        <w:sdtContent>
          <w:r w:rsidR="00FE5441" w:rsidRPr="00B96E9F">
            <w:rPr>
              <w:rFonts w:ascii="Arial" w:hAnsi="Arial" w:cs="Arial"/>
              <w:sz w:val="22"/>
              <w:szCs w:val="22"/>
            </w:rPr>
            <w:t>[Your Name]</w:t>
          </w:r>
        </w:sdtContent>
      </w:sdt>
    </w:p>
    <w:p w:rsidR="0023319F" w:rsidRPr="00B96E9F" w:rsidRDefault="00396E9B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34143502"/>
          <w:placeholder>
            <w:docPart w:val="4683C4536D5C4CA4A1705EAA07BC0452"/>
          </w:placeholder>
          <w:temporary/>
          <w:showingPlcHdr/>
          <w15:appearance w15:val="hidden"/>
        </w:sdtPr>
        <w:sdtEndPr/>
        <w:sdtContent>
          <w:r w:rsidR="00CE0BC1" w:rsidRPr="00B96E9F">
            <w:rPr>
              <w:rFonts w:ascii="Arial" w:hAnsi="Arial" w:cs="Arial"/>
              <w:sz w:val="22"/>
              <w:szCs w:val="22"/>
            </w:rPr>
            <w:t>[Street Address]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2091195522"/>
        <w:placeholder>
          <w:docPart w:val="4056A4C9EA83471E865CE54515648FE2"/>
        </w:placeholder>
        <w:temporary/>
        <w:showingPlcHdr/>
        <w15:appearance w15:val="hidden"/>
      </w:sdtPr>
      <w:sdtEndPr/>
      <w:sdtContent>
        <w:p w:rsidR="0023319F" w:rsidRPr="00B96E9F" w:rsidRDefault="00CE0BC1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B96E9F">
            <w:rPr>
              <w:rFonts w:ascii="Arial" w:hAnsi="Arial" w:cs="Arial"/>
              <w:sz w:val="22"/>
              <w:szCs w:val="22"/>
            </w:rPr>
            <w:t>[City, ST ZIP Code]</w:t>
          </w:r>
        </w:p>
      </w:sdtContent>
    </w:sdt>
    <w:sdt>
      <w:sdtPr>
        <w:rPr>
          <w:rFonts w:ascii="Arial" w:hAnsi="Arial" w:cs="Arial"/>
          <w:sz w:val="22"/>
          <w:szCs w:val="22"/>
        </w:rPr>
        <w:alias w:val="Date"/>
        <w:tag w:val="Date"/>
        <w:id w:val="-1797359151"/>
        <w:placeholder>
          <w:docPart w:val="403CC3D0F88C49A59416A27C14640A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23319F" w:rsidRPr="00B96E9F" w:rsidRDefault="00CE0BC1">
          <w:pPr>
            <w:pStyle w:val="Date"/>
            <w:rPr>
              <w:rFonts w:ascii="Arial" w:hAnsi="Arial" w:cs="Arial"/>
              <w:sz w:val="22"/>
              <w:szCs w:val="22"/>
            </w:rPr>
          </w:pPr>
          <w:r w:rsidRPr="00B96E9F">
            <w:rPr>
              <w:rFonts w:ascii="Arial" w:hAnsi="Arial" w:cs="Arial"/>
              <w:sz w:val="22"/>
              <w:szCs w:val="22"/>
            </w:rPr>
            <w:t>[Date]</w:t>
          </w:r>
        </w:p>
      </w:sdtContent>
    </w:sdt>
    <w:sdt>
      <w:sdtPr>
        <w:rPr>
          <w:rFonts w:ascii="Arial" w:hAnsi="Arial" w:cs="Arial"/>
          <w:sz w:val="22"/>
          <w:szCs w:val="22"/>
        </w:rPr>
        <w:alias w:val="Recipient Name"/>
        <w:tag w:val=""/>
        <w:id w:val="-2028854023"/>
        <w:placeholder>
          <w:docPart w:val="B48A04FF45FB4D42A8C85820D2F6E3A0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23319F" w:rsidRPr="00B96E9F" w:rsidRDefault="00CE0BC1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B96E9F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[Recipient Name]</w:t>
          </w:r>
        </w:p>
      </w:sdtContent>
    </w:sdt>
    <w:p w:rsidR="0023319F" w:rsidRPr="00B96E9F" w:rsidRDefault="00396E9B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8134494"/>
          <w:placeholder>
            <w:docPart w:val="C3CBB3161BB74EA187E70CE8B54ED08F"/>
          </w:placeholder>
          <w:temporary/>
          <w:showingPlcHdr/>
          <w15:appearance w15:val="hidden"/>
        </w:sdtPr>
        <w:sdtEndPr/>
        <w:sdtContent>
          <w:r w:rsidR="00CE0BC1" w:rsidRPr="00B96E9F">
            <w:rPr>
              <w:rFonts w:ascii="Arial" w:hAnsi="Arial" w:cs="Arial"/>
              <w:sz w:val="22"/>
              <w:szCs w:val="22"/>
            </w:rPr>
            <w:t>[Title]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-531874231"/>
        <w:placeholder>
          <w:docPart w:val="6149A21380184D2BBB394655DBFCCC2A"/>
        </w:placeholder>
        <w:temporary/>
        <w:showingPlcHdr/>
        <w15:appearance w15:val="hidden"/>
      </w:sdtPr>
      <w:sdtEndPr/>
      <w:sdtContent>
        <w:p w:rsidR="0023319F" w:rsidRPr="00B96E9F" w:rsidRDefault="00CE0BC1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B96E9F">
            <w:rPr>
              <w:rFonts w:ascii="Arial" w:hAnsi="Arial" w:cs="Arial"/>
              <w:sz w:val="22"/>
              <w:szCs w:val="22"/>
            </w:rPr>
            <w:t>[Organization Name]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1410967897"/>
        <w:placeholder>
          <w:docPart w:val="4683C4536D5C4CA4A1705EAA07BC0452"/>
        </w:placeholder>
        <w:temporary/>
        <w:showingPlcHdr/>
        <w15:appearance w15:val="hidden"/>
      </w:sdtPr>
      <w:sdtEndPr/>
      <w:sdtContent>
        <w:p w:rsidR="0023319F" w:rsidRPr="00B96E9F" w:rsidRDefault="00B96E9F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B96E9F">
            <w:rPr>
              <w:rFonts w:ascii="Arial" w:hAnsi="Arial" w:cs="Arial"/>
              <w:sz w:val="22"/>
              <w:szCs w:val="22"/>
            </w:rPr>
            <w:t>[Street Address]</w:t>
          </w:r>
        </w:p>
      </w:sdtContent>
    </w:sdt>
    <w:sdt>
      <w:sdtPr>
        <w:rPr>
          <w:rFonts w:ascii="Arial" w:hAnsi="Arial" w:cs="Arial"/>
          <w:sz w:val="22"/>
          <w:szCs w:val="22"/>
        </w:rPr>
        <w:id w:val="-445319069"/>
        <w:placeholder>
          <w:docPart w:val="4056A4C9EA83471E865CE54515648FE2"/>
        </w:placeholder>
        <w:temporary/>
        <w:showingPlcHdr/>
        <w15:appearance w15:val="hidden"/>
      </w:sdtPr>
      <w:sdtEndPr/>
      <w:sdtContent>
        <w:p w:rsidR="0023319F" w:rsidRPr="00B96E9F" w:rsidRDefault="00B96E9F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B96E9F">
            <w:rPr>
              <w:rFonts w:ascii="Arial" w:hAnsi="Arial" w:cs="Arial"/>
              <w:sz w:val="22"/>
              <w:szCs w:val="22"/>
            </w:rPr>
            <w:t>[City, ST ZIP Code]</w:t>
          </w:r>
        </w:p>
      </w:sdtContent>
    </w:sdt>
    <w:p w:rsidR="0023319F" w:rsidRPr="00B96E9F" w:rsidRDefault="00CE0BC1">
      <w:pPr>
        <w:pStyle w:val="Salutation"/>
        <w:rPr>
          <w:rFonts w:ascii="Arial" w:hAnsi="Arial" w:cs="Arial"/>
          <w:sz w:val="22"/>
          <w:szCs w:val="22"/>
        </w:rPr>
      </w:pPr>
      <w:r w:rsidRPr="00B96E9F">
        <w:rPr>
          <w:rFonts w:ascii="Arial" w:hAnsi="Arial" w:cs="Arial"/>
          <w:sz w:val="22"/>
          <w:szCs w:val="22"/>
        </w:rPr>
        <w:t xml:space="preserve">Dear </w:t>
      </w:r>
      <w:sdt>
        <w:sdtPr>
          <w:rPr>
            <w:rFonts w:ascii="Arial" w:hAnsi="Arial" w:cs="Arial"/>
            <w:sz w:val="22"/>
            <w:szCs w:val="22"/>
          </w:rPr>
          <w:alias w:val="Recipient Name"/>
          <w:tag w:val=""/>
          <w:id w:val="569389569"/>
          <w:placeholder>
            <w:docPart w:val="B48A04FF45FB4D42A8C85820D2F6E3A0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B96E9F" w:rsidRPr="00B96E9F">
            <w:rPr>
              <w:rStyle w:val="PlaceholderText"/>
              <w:rFonts w:ascii="Arial" w:hAnsi="Arial" w:cs="Arial"/>
              <w:color w:val="auto"/>
              <w:sz w:val="22"/>
              <w:szCs w:val="22"/>
            </w:rPr>
            <w:t>[Recipient Name]</w:t>
          </w:r>
        </w:sdtContent>
      </w:sdt>
      <w:r w:rsidRPr="00B96E9F">
        <w:rPr>
          <w:rFonts w:ascii="Arial" w:hAnsi="Arial" w:cs="Arial"/>
          <w:sz w:val="22"/>
          <w:szCs w:val="22"/>
        </w:rPr>
        <w:t>:</w:t>
      </w:r>
    </w:p>
    <w:p w:rsidR="00FE5441" w:rsidRPr="00B96E9F" w:rsidRDefault="00FE5441">
      <w:pPr>
        <w:rPr>
          <w:rFonts w:ascii="Arial" w:hAnsi="Arial" w:cs="Arial"/>
          <w:sz w:val="22"/>
          <w:szCs w:val="22"/>
        </w:rPr>
      </w:pPr>
      <w:r w:rsidRPr="00B96E9F">
        <w:rPr>
          <w:rFonts w:ascii="Arial" w:hAnsi="Arial" w:cs="Arial"/>
          <w:sz w:val="22"/>
          <w:szCs w:val="22"/>
        </w:rPr>
        <w:t>I am pleased to confirm my willingness and intent to participate in the project entitled</w:t>
      </w:r>
      <w:r w:rsidR="004F2E64" w:rsidRPr="00B96E9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1226976"/>
          <w:placeholder>
            <w:docPart w:val="B0379C436AC2446AB9AA974BB00CEB26"/>
          </w:placeholder>
          <w:temporary/>
          <w:showingPlcHdr/>
          <w15:appearance w15:val="hidden"/>
        </w:sdtPr>
        <w:sdtEndPr/>
        <w:sdtContent>
          <w:r w:rsidR="00E431F8" w:rsidRPr="00B96E9F">
            <w:rPr>
              <w:rStyle w:val="PlaceholderText"/>
              <w:rFonts w:ascii="Arial" w:hAnsi="Arial" w:cs="Arial"/>
              <w:b/>
              <w:i/>
              <w:color w:val="auto"/>
              <w:sz w:val="22"/>
              <w:szCs w:val="22"/>
              <w:highlight w:val="lightGray"/>
            </w:rPr>
            <w:t>title</w:t>
          </w:r>
        </w:sdtContent>
      </w:sdt>
      <w:r w:rsidR="004F2E64" w:rsidRPr="00B96E9F">
        <w:rPr>
          <w:rFonts w:ascii="Arial" w:hAnsi="Arial" w:cs="Arial"/>
          <w:sz w:val="22"/>
          <w:szCs w:val="22"/>
        </w:rPr>
        <w:t xml:space="preserve"> </w:t>
      </w:r>
      <w:r w:rsidRPr="00B96E9F">
        <w:rPr>
          <w:rFonts w:ascii="Arial" w:hAnsi="Arial" w:cs="Arial"/>
          <w:sz w:val="22"/>
          <w:szCs w:val="22"/>
        </w:rPr>
        <w:t xml:space="preserve">submitted to </w:t>
      </w:r>
      <w:sdt>
        <w:sdtPr>
          <w:rPr>
            <w:rFonts w:ascii="Arial" w:hAnsi="Arial" w:cs="Arial"/>
            <w:sz w:val="22"/>
            <w:szCs w:val="22"/>
          </w:rPr>
          <w:id w:val="595222716"/>
          <w:placeholder>
            <w:docPart w:val="4FEBA371E6D2483F88ED368A8D99342A"/>
          </w:placeholder>
          <w:temporary/>
          <w:showingPlcHdr/>
          <w15:appearance w15:val="hidden"/>
        </w:sdtPr>
        <w:sdtEndPr/>
        <w:sdtContent>
          <w:r w:rsidR="00E431F8" w:rsidRPr="00B96E9F">
            <w:rPr>
              <w:rStyle w:val="PlaceholderText"/>
              <w:rFonts w:ascii="Arial" w:hAnsi="Arial" w:cs="Arial"/>
              <w:b/>
              <w:i/>
              <w:color w:val="auto"/>
              <w:sz w:val="22"/>
              <w:szCs w:val="22"/>
              <w:highlight w:val="lightGray"/>
            </w:rPr>
            <w:t>agency</w:t>
          </w:r>
        </w:sdtContent>
      </w:sdt>
      <w:r w:rsidR="004F2E64" w:rsidRPr="00B96E9F">
        <w:rPr>
          <w:rFonts w:ascii="Arial" w:hAnsi="Arial" w:cs="Arial"/>
          <w:sz w:val="22"/>
          <w:szCs w:val="22"/>
        </w:rPr>
        <w:t xml:space="preserve"> </w:t>
      </w:r>
      <w:r w:rsidRPr="00B96E9F">
        <w:rPr>
          <w:rFonts w:ascii="Arial" w:hAnsi="Arial" w:cs="Arial"/>
          <w:sz w:val="22"/>
          <w:szCs w:val="22"/>
        </w:rPr>
        <w:t>by the</w:t>
      </w:r>
      <w:r w:rsidR="004F2E64" w:rsidRPr="00B96E9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464239570"/>
          <w:placeholder>
            <w:docPart w:val="A509BFA59E574D368B567D6239633D6B"/>
          </w:placeholder>
          <w:showingPlcHdr/>
        </w:sdtPr>
        <w:sdtEndPr>
          <w:rPr>
            <w:highlight w:val="none"/>
          </w:rPr>
        </w:sdtEndPr>
        <w:sdtContent>
          <w:r w:rsidR="00E431F8" w:rsidRPr="00B96E9F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name of recipient’s organization or university</w:t>
          </w:r>
        </w:sdtContent>
      </w:sdt>
      <w:r w:rsidRPr="00B96E9F">
        <w:rPr>
          <w:rFonts w:ascii="Arial" w:hAnsi="Arial" w:cs="Arial"/>
          <w:sz w:val="22"/>
          <w:szCs w:val="22"/>
        </w:rPr>
        <w:t>. I believe that this</w:t>
      </w:r>
      <w:r w:rsidR="004F2E64" w:rsidRPr="00B96E9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-1577588001"/>
          <w:placeholder>
            <w:docPart w:val="68B105C47C85459F950ED692E909F320"/>
          </w:placeholder>
          <w:showingPlcHdr/>
        </w:sdtPr>
        <w:sdtEndPr>
          <w:rPr>
            <w:highlight w:val="none"/>
          </w:rPr>
        </w:sdtEndPr>
        <w:sdtContent>
          <w:r w:rsidR="00E431F8" w:rsidRPr="00B96E9F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give reasons why you think this project is important</w:t>
          </w:r>
        </w:sdtContent>
      </w:sdt>
      <w:r w:rsidRPr="00B96E9F">
        <w:rPr>
          <w:rFonts w:ascii="Arial" w:hAnsi="Arial" w:cs="Arial"/>
          <w:sz w:val="22"/>
          <w:szCs w:val="22"/>
        </w:rPr>
        <w:t>. My consultation will focus on</w:t>
      </w:r>
      <w:r w:rsidR="004F2E64" w:rsidRPr="00B96E9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</w:rPr>
          <w:id w:val="353230758"/>
          <w:placeholder>
            <w:docPart w:val="167B98ED07CF404BADADEEEDE6F27DB5"/>
          </w:placeholder>
          <w:showingPlcHdr/>
        </w:sdtPr>
        <w:sdtEndPr>
          <w:rPr>
            <w:highlight w:val="none"/>
          </w:rPr>
        </w:sdtEndPr>
        <w:sdtContent>
          <w:r w:rsidR="00E431F8" w:rsidRPr="00B96E9F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what will it focus on</w:t>
          </w:r>
        </w:sdtContent>
      </w:sdt>
      <w:r w:rsidRPr="00B96E9F">
        <w:rPr>
          <w:rFonts w:ascii="Arial" w:hAnsi="Arial" w:cs="Arial"/>
          <w:sz w:val="22"/>
          <w:szCs w:val="22"/>
        </w:rPr>
        <w:t>. Following from our already close working relationship, I am willing to be available for phone and email contact throughout the project. I will provide consultant services for up to</w:t>
      </w:r>
      <w:r w:rsidR="00E431F8" w:rsidRPr="00B96E9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12553647"/>
          <w:placeholder>
            <w:docPart w:val="475D1B6D06D14674850B01C45F7FAA85"/>
          </w:placeholder>
          <w:temporary/>
          <w:showingPlcHdr/>
          <w15:appearance w15:val="hidden"/>
        </w:sdtPr>
        <w:sdtEndPr/>
        <w:sdtContent>
          <w:proofErr w:type="gramStart"/>
          <w:r w:rsidR="00E431F8" w:rsidRPr="00B96E9F">
            <w:rPr>
              <w:rStyle w:val="PlaceholderText"/>
              <w:rFonts w:ascii="Arial" w:hAnsi="Arial" w:cs="Arial"/>
              <w:b/>
              <w:i/>
              <w:color w:val="4BACC6" w:themeColor="accent5"/>
              <w:sz w:val="22"/>
              <w:szCs w:val="22"/>
            </w:rPr>
            <w:t>Your</w:t>
          </w:r>
          <w:proofErr w:type="gramEnd"/>
          <w:r w:rsidR="00E431F8" w:rsidRPr="00B96E9F">
            <w:rPr>
              <w:rStyle w:val="PlaceholderText"/>
              <w:rFonts w:ascii="Arial" w:hAnsi="Arial" w:cs="Arial"/>
              <w:b/>
              <w:i/>
              <w:color w:val="4BACC6" w:themeColor="accent5"/>
              <w:sz w:val="22"/>
              <w:szCs w:val="22"/>
            </w:rPr>
            <w:t xml:space="preserve"> rate should be reasonable.  $500 is reasonable for time and travel, depending on what is being done </w:t>
          </w:r>
          <w:r w:rsidR="00E431F8" w:rsidRPr="00B96E9F">
            <w:rPr>
              <w:rStyle w:val="PlaceholderText"/>
              <w:rFonts w:ascii="Arial" w:hAnsi="Arial" w:cs="Arial"/>
              <w:b/>
              <w:i/>
              <w:color w:val="auto"/>
              <w:sz w:val="22"/>
              <w:szCs w:val="22"/>
            </w:rPr>
            <w:t xml:space="preserve">– </w:t>
          </w:r>
          <w:r w:rsidR="00E431F8" w:rsidRPr="00B96E9F">
            <w:rPr>
              <w:rStyle w:val="PlaceholderText"/>
              <w:rFonts w:ascii="Arial" w:hAnsi="Arial" w:cs="Arial"/>
              <w:b/>
              <w:i/>
              <w:color w:val="auto"/>
              <w:sz w:val="22"/>
              <w:szCs w:val="22"/>
              <w:highlight w:val="lightGray"/>
            </w:rPr>
            <w:t>enter the number of days per year here</w:t>
          </w:r>
        </w:sdtContent>
      </w:sdt>
      <w:r w:rsidR="00E431F8" w:rsidRPr="00B96E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96E9F">
        <w:rPr>
          <w:rFonts w:ascii="Arial" w:hAnsi="Arial" w:cs="Arial"/>
          <w:sz w:val="22"/>
          <w:szCs w:val="22"/>
        </w:rPr>
        <w:t>of</w:t>
      </w:r>
      <w:proofErr w:type="gramEnd"/>
      <w:r w:rsidRPr="00B96E9F">
        <w:rPr>
          <w:rFonts w:ascii="Arial" w:hAnsi="Arial" w:cs="Arial"/>
          <w:sz w:val="22"/>
          <w:szCs w:val="22"/>
        </w:rPr>
        <w:t xml:space="preserve"> days per year at $</w:t>
      </w:r>
      <w:sdt>
        <w:sdtPr>
          <w:rPr>
            <w:rFonts w:ascii="Arial" w:hAnsi="Arial" w:cs="Arial"/>
            <w:sz w:val="22"/>
            <w:szCs w:val="22"/>
          </w:rPr>
          <w:id w:val="-84144470"/>
          <w:placeholder>
            <w:docPart w:val="B0107DF81D544E4F94AB6DEC780D1316"/>
          </w:placeholder>
          <w:temporary/>
          <w:showingPlcHdr/>
          <w15:appearance w15:val="hidden"/>
        </w:sdtPr>
        <w:sdtEndPr/>
        <w:sdtContent>
          <w:r w:rsidR="00E431F8" w:rsidRPr="00B96E9F">
            <w:rPr>
              <w:rStyle w:val="PlaceholderText"/>
              <w:rFonts w:ascii="Arial" w:hAnsi="Arial" w:cs="Arial"/>
              <w:b/>
              <w:i/>
              <w:color w:val="auto"/>
              <w:sz w:val="22"/>
              <w:szCs w:val="22"/>
              <w:highlight w:val="lightGray"/>
            </w:rPr>
            <w:t>dollar amount per day</w:t>
          </w:r>
        </w:sdtContent>
      </w:sdt>
      <w:r w:rsidR="00E431F8" w:rsidRPr="00B96E9F">
        <w:rPr>
          <w:rFonts w:ascii="Arial" w:hAnsi="Arial" w:cs="Arial"/>
          <w:sz w:val="22"/>
          <w:szCs w:val="22"/>
        </w:rPr>
        <w:t xml:space="preserve"> per </w:t>
      </w:r>
      <w:r w:rsidRPr="00B96E9F">
        <w:rPr>
          <w:rFonts w:ascii="Arial" w:hAnsi="Arial" w:cs="Arial"/>
          <w:sz w:val="22"/>
          <w:szCs w:val="22"/>
        </w:rPr>
        <w:t>day, not to exceed $</w:t>
      </w:r>
      <w:sdt>
        <w:sdtPr>
          <w:rPr>
            <w:rFonts w:ascii="Arial" w:hAnsi="Arial" w:cs="Arial"/>
            <w:sz w:val="22"/>
            <w:szCs w:val="22"/>
          </w:rPr>
          <w:id w:val="1072630921"/>
          <w:placeholder>
            <w:docPart w:val="C8129300B9A84425AC4602FEDFAC7D03"/>
          </w:placeholder>
          <w:temporary/>
          <w:showingPlcHdr/>
          <w15:appearance w15:val="hidden"/>
        </w:sdtPr>
        <w:sdtEndPr/>
        <w:sdtContent>
          <w:r w:rsidR="00E431F8" w:rsidRPr="00B96E9F">
            <w:rPr>
              <w:rStyle w:val="PlaceholderText"/>
              <w:rFonts w:ascii="Arial" w:hAnsi="Arial" w:cs="Arial"/>
              <w:b/>
              <w:i/>
              <w:color w:val="auto"/>
              <w:sz w:val="22"/>
              <w:szCs w:val="22"/>
              <w:highlight w:val="lightGray"/>
            </w:rPr>
            <w:t>maximum amount per year</w:t>
          </w:r>
        </w:sdtContent>
      </w:sdt>
      <w:r w:rsidR="00E431F8" w:rsidRPr="00B96E9F">
        <w:rPr>
          <w:rFonts w:ascii="Arial" w:hAnsi="Arial" w:cs="Arial"/>
          <w:sz w:val="22"/>
          <w:szCs w:val="22"/>
        </w:rPr>
        <w:t xml:space="preserve"> </w:t>
      </w:r>
      <w:r w:rsidRPr="00B96E9F">
        <w:rPr>
          <w:rFonts w:ascii="Arial" w:hAnsi="Arial" w:cs="Arial"/>
          <w:sz w:val="22"/>
          <w:szCs w:val="22"/>
        </w:rPr>
        <w:t xml:space="preserve">per year. </w:t>
      </w:r>
    </w:p>
    <w:p w:rsidR="0023319F" w:rsidRPr="00B96E9F" w:rsidRDefault="00FE5441">
      <w:pPr>
        <w:rPr>
          <w:rFonts w:ascii="Arial" w:hAnsi="Arial" w:cs="Arial"/>
          <w:sz w:val="22"/>
          <w:szCs w:val="22"/>
        </w:rPr>
      </w:pPr>
      <w:r w:rsidRPr="00B96E9F">
        <w:rPr>
          <w:rFonts w:ascii="Arial" w:hAnsi="Arial" w:cs="Arial"/>
          <w:sz w:val="22"/>
          <w:szCs w:val="22"/>
        </w:rPr>
        <w:t>I look forward to continuing our collaboration on this exciting project.</w:t>
      </w:r>
    </w:p>
    <w:p w:rsidR="0023319F" w:rsidRPr="00B96E9F" w:rsidRDefault="00CE0BC1">
      <w:pPr>
        <w:pStyle w:val="Closing"/>
        <w:rPr>
          <w:rFonts w:ascii="Arial" w:hAnsi="Arial" w:cs="Arial"/>
          <w:sz w:val="22"/>
          <w:szCs w:val="22"/>
        </w:rPr>
      </w:pPr>
      <w:r w:rsidRPr="00B96E9F">
        <w:rPr>
          <w:rFonts w:ascii="Arial" w:hAnsi="Arial" w:cs="Arial"/>
          <w:sz w:val="22"/>
          <w:szCs w:val="22"/>
        </w:rPr>
        <w:lastRenderedPageBreak/>
        <w:t>Sincerely,</w:t>
      </w:r>
      <w:bookmarkStart w:id="0" w:name="_GoBack"/>
      <w:bookmarkEnd w:id="0"/>
    </w:p>
    <w:p w:rsidR="00FE5441" w:rsidRPr="00B96E9F" w:rsidRDefault="00396E9B" w:rsidP="00FE5441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Your Name"/>
          <w:tag w:val="Your Name"/>
          <w:id w:val="-294683652"/>
          <w:placeholder>
            <w:docPart w:val="EA10B3E1A74D4DE5BC0D7BD0C7112547"/>
          </w:placeholder>
          <w:temporary/>
          <w:showingPlcHdr/>
          <w15:appearance w15:val="hidden"/>
        </w:sdtPr>
        <w:sdtEndPr/>
        <w:sdtContent>
          <w:r w:rsidR="00FE5441" w:rsidRPr="00B96E9F">
            <w:rPr>
              <w:rFonts w:ascii="Arial" w:hAnsi="Arial" w:cs="Arial"/>
              <w:sz w:val="22"/>
              <w:szCs w:val="22"/>
            </w:rPr>
            <w:t>[Your Name]</w:t>
          </w:r>
        </w:sdtContent>
      </w:sdt>
    </w:p>
    <w:p w:rsidR="00FE5441" w:rsidRPr="00B96E9F" w:rsidRDefault="00396E9B" w:rsidP="00FE5441">
      <w:pPr>
        <w:pStyle w:val="Address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Your Title"/>
          <w:tag w:val="Your Title"/>
          <w:id w:val="1667903134"/>
          <w:placeholder>
            <w:docPart w:val="B76DF1831691403FA5A4715D64A661D9"/>
          </w:placeholder>
          <w:temporary/>
          <w:showingPlcHdr/>
          <w15:appearance w15:val="hidden"/>
        </w:sdtPr>
        <w:sdtEndPr/>
        <w:sdtContent>
          <w:r w:rsidR="00FE5441" w:rsidRPr="00B96E9F">
            <w:rPr>
              <w:rFonts w:ascii="Arial" w:hAnsi="Arial" w:cs="Arial"/>
              <w:sz w:val="22"/>
              <w:szCs w:val="22"/>
            </w:rPr>
            <w:t xml:space="preserve">[Your </w:t>
          </w:r>
          <w:r w:rsidR="004F2E64" w:rsidRPr="00B96E9F">
            <w:rPr>
              <w:rFonts w:ascii="Arial" w:hAnsi="Arial" w:cs="Arial"/>
              <w:sz w:val="22"/>
              <w:szCs w:val="22"/>
            </w:rPr>
            <w:t>Title</w:t>
          </w:r>
          <w:r w:rsidR="00FE5441" w:rsidRPr="00B96E9F">
            <w:rPr>
              <w:rFonts w:ascii="Arial" w:hAnsi="Arial" w:cs="Arial"/>
              <w:sz w:val="22"/>
              <w:szCs w:val="22"/>
            </w:rPr>
            <w:t>]</w:t>
          </w:r>
        </w:sdtContent>
      </w:sdt>
    </w:p>
    <w:p w:rsidR="0023319F" w:rsidRPr="00B96E9F" w:rsidRDefault="0023319F" w:rsidP="00FE5441">
      <w:pPr>
        <w:pStyle w:val="Signature"/>
        <w:tabs>
          <w:tab w:val="left" w:pos="2378"/>
        </w:tabs>
        <w:rPr>
          <w:rFonts w:ascii="Arial" w:hAnsi="Arial" w:cs="Arial"/>
          <w:sz w:val="22"/>
          <w:szCs w:val="22"/>
        </w:rPr>
      </w:pPr>
    </w:p>
    <w:sectPr w:rsidR="0023319F" w:rsidRPr="00B96E9F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E9B" w:rsidRDefault="00396E9B">
      <w:pPr>
        <w:spacing w:after="0" w:line="240" w:lineRule="auto"/>
      </w:pPr>
      <w:r>
        <w:separator/>
      </w:r>
    </w:p>
  </w:endnote>
  <w:endnote w:type="continuationSeparator" w:id="0">
    <w:p w:rsidR="00396E9B" w:rsidRDefault="0039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E9B" w:rsidRDefault="00396E9B">
      <w:pPr>
        <w:spacing w:after="0" w:line="240" w:lineRule="auto"/>
      </w:pPr>
      <w:r>
        <w:separator/>
      </w:r>
    </w:p>
  </w:footnote>
  <w:footnote w:type="continuationSeparator" w:id="0">
    <w:p w:rsidR="00396E9B" w:rsidRDefault="0039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alias w:val="Recipient Name"/>
      <w:tag w:val=""/>
      <w:id w:val="-1468971042"/>
      <w:placeholder>
        <w:docPart w:val="6149A21380184D2BBB394655DBFCCC2A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23319F" w:rsidRPr="00B96E9F" w:rsidRDefault="00B96E9F">
        <w:pPr>
          <w:pStyle w:val="Header"/>
          <w:rPr>
            <w:rFonts w:ascii="Arial" w:hAnsi="Arial" w:cs="Arial"/>
            <w:sz w:val="22"/>
            <w:szCs w:val="22"/>
          </w:rPr>
        </w:pPr>
        <w:r w:rsidRPr="00B96E9F">
          <w:rPr>
            <w:rFonts w:ascii="Arial" w:hAnsi="Arial" w:cs="Arial"/>
            <w:sz w:val="22"/>
            <w:szCs w:val="22"/>
          </w:rPr>
          <w:t>[Organization Name]</w:t>
        </w:r>
      </w:p>
    </w:sdtContent>
  </w:sdt>
  <w:p w:rsidR="0023319F" w:rsidRPr="00B96E9F" w:rsidRDefault="00396E9B">
    <w:pPr>
      <w:pStyle w:val="Head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alias w:val="Date"/>
        <w:tag w:val="Date"/>
        <w:id w:val="-447781685"/>
        <w:placeholder>
          <w:docPart w:val="403CC3D0F88C49A59416A27C14640A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B96E9F" w:rsidRPr="00B96E9F">
          <w:rPr>
            <w:rFonts w:ascii="Arial" w:hAnsi="Arial" w:cs="Arial"/>
            <w:sz w:val="22"/>
            <w:szCs w:val="22"/>
          </w:rPr>
          <w:t>[Date]</w:t>
        </w:r>
      </w:sdtContent>
    </w:sdt>
  </w:p>
  <w:p w:rsidR="0023319F" w:rsidRPr="00B96E9F" w:rsidRDefault="00CE0BC1">
    <w:pPr>
      <w:pStyle w:val="Header"/>
      <w:rPr>
        <w:rFonts w:ascii="Arial" w:hAnsi="Arial" w:cs="Arial"/>
        <w:sz w:val="22"/>
        <w:szCs w:val="22"/>
      </w:rPr>
    </w:pPr>
    <w:r w:rsidRPr="00B96E9F">
      <w:rPr>
        <w:rFonts w:ascii="Arial" w:hAnsi="Arial" w:cs="Arial"/>
        <w:sz w:val="22"/>
        <w:szCs w:val="22"/>
      </w:rPr>
      <w:t xml:space="preserve">Page </w:t>
    </w:r>
    <w:r w:rsidRPr="00B96E9F">
      <w:rPr>
        <w:rFonts w:ascii="Arial" w:hAnsi="Arial" w:cs="Arial"/>
        <w:sz w:val="22"/>
        <w:szCs w:val="22"/>
      </w:rPr>
      <w:fldChar w:fldCharType="begin"/>
    </w:r>
    <w:r w:rsidRPr="00B96E9F">
      <w:rPr>
        <w:rFonts w:ascii="Arial" w:hAnsi="Arial" w:cs="Arial"/>
        <w:sz w:val="22"/>
        <w:szCs w:val="22"/>
      </w:rPr>
      <w:instrText xml:space="preserve"> PAGE   \* MERGEFORMAT </w:instrText>
    </w:r>
    <w:r w:rsidRPr="00B96E9F">
      <w:rPr>
        <w:rFonts w:ascii="Arial" w:hAnsi="Arial" w:cs="Arial"/>
        <w:sz w:val="22"/>
        <w:szCs w:val="22"/>
      </w:rPr>
      <w:fldChar w:fldCharType="separate"/>
    </w:r>
    <w:r w:rsidR="0068612E">
      <w:rPr>
        <w:rFonts w:ascii="Arial" w:hAnsi="Arial" w:cs="Arial"/>
        <w:noProof/>
        <w:sz w:val="22"/>
        <w:szCs w:val="22"/>
      </w:rPr>
      <w:t>2</w:t>
    </w:r>
    <w:r w:rsidRPr="00B96E9F">
      <w:rPr>
        <w:rFonts w:ascii="Arial" w:hAnsi="Arial" w:cs="Arial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formsDesign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41"/>
    <w:rsid w:val="0023319F"/>
    <w:rsid w:val="002746B1"/>
    <w:rsid w:val="00396E9B"/>
    <w:rsid w:val="004F2E64"/>
    <w:rsid w:val="0068612E"/>
    <w:rsid w:val="00855F4E"/>
    <w:rsid w:val="00B96E9F"/>
    <w:rsid w:val="00CE0BC1"/>
    <w:rsid w:val="00E431F8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2"/>
    <w:pPr>
      <w:contextualSpacing/>
    </w:pPr>
  </w:style>
  <w:style w:type="character" w:customStyle="1" w:styleId="HeaderChar">
    <w:name w:val="Header Char"/>
    <w:basedOn w:val="DefaultParagraphFont"/>
    <w:link w:val="Header"/>
    <w:uiPriority w:val="2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6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E9F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a\AppData\Roaming\Microsoft\Templates\Letter%20of%20support%20to%20local%20offic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83C4536D5C4CA4A1705EAA07BC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A6E1-A28C-4A4B-88DB-E71B6CDC1F29}"/>
      </w:docPartPr>
      <w:docPartBody>
        <w:p w:rsidR="00600337" w:rsidRDefault="00600337" w:rsidP="00600337">
          <w:pPr>
            <w:pStyle w:val="4683C4536D5C4CA4A1705EAA07BC04529"/>
          </w:pPr>
          <w:r w:rsidRPr="00B96E9F">
            <w:rPr>
              <w:rFonts w:ascii="Arial" w:hAnsi="Arial" w:cs="Arial"/>
              <w:sz w:val="22"/>
              <w:szCs w:val="22"/>
            </w:rPr>
            <w:t>[Street Address]</w:t>
          </w:r>
        </w:p>
      </w:docPartBody>
    </w:docPart>
    <w:docPart>
      <w:docPartPr>
        <w:name w:val="4056A4C9EA83471E865CE54515648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EC7D-A1D0-4B75-AF5D-9CB3A5E6E212}"/>
      </w:docPartPr>
      <w:docPartBody>
        <w:p w:rsidR="00600337" w:rsidRDefault="00600337" w:rsidP="00600337">
          <w:pPr>
            <w:pStyle w:val="4056A4C9EA83471E865CE54515648FE29"/>
          </w:pPr>
          <w:r w:rsidRPr="00B96E9F">
            <w:rPr>
              <w:rFonts w:ascii="Arial" w:hAnsi="Arial" w:cs="Arial"/>
              <w:sz w:val="22"/>
              <w:szCs w:val="22"/>
            </w:rPr>
            <w:t>[City, ST ZIP Code]</w:t>
          </w:r>
        </w:p>
      </w:docPartBody>
    </w:docPart>
    <w:docPart>
      <w:docPartPr>
        <w:name w:val="403CC3D0F88C49A59416A27C1464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8248-1608-4901-8E3F-F669828ACDA2}"/>
      </w:docPartPr>
      <w:docPartBody>
        <w:p w:rsidR="00600337" w:rsidRDefault="00600337" w:rsidP="00600337">
          <w:pPr>
            <w:pStyle w:val="403CC3D0F88C49A59416A27C14640A849"/>
          </w:pPr>
          <w:r w:rsidRPr="00B96E9F">
            <w:rPr>
              <w:rFonts w:ascii="Arial" w:hAnsi="Arial" w:cs="Arial"/>
              <w:sz w:val="22"/>
              <w:szCs w:val="22"/>
            </w:rPr>
            <w:t>[Date]</w:t>
          </w:r>
        </w:p>
      </w:docPartBody>
    </w:docPart>
    <w:docPart>
      <w:docPartPr>
        <w:name w:val="B48A04FF45FB4D42A8C85820D2F6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9DAB-3261-457E-BC9C-6DB47BA0E8DD}"/>
      </w:docPartPr>
      <w:docPartBody>
        <w:p w:rsidR="00600337" w:rsidRDefault="00600337" w:rsidP="00600337">
          <w:pPr>
            <w:pStyle w:val="B48A04FF45FB4D42A8C85820D2F6E3A014"/>
          </w:pP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>[Recipient Name]</w:t>
          </w:r>
        </w:p>
      </w:docPartBody>
    </w:docPart>
    <w:docPart>
      <w:docPartPr>
        <w:name w:val="C3CBB3161BB74EA187E70CE8B54ED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E10C-E1DA-403E-BE9F-E6E941D9F47A}"/>
      </w:docPartPr>
      <w:docPartBody>
        <w:p w:rsidR="00600337" w:rsidRDefault="00600337" w:rsidP="00600337">
          <w:pPr>
            <w:pStyle w:val="C3CBB3161BB74EA187E70CE8B54ED08F9"/>
          </w:pPr>
          <w:r w:rsidRPr="00B96E9F">
            <w:rPr>
              <w:rFonts w:ascii="Arial" w:hAnsi="Arial" w:cs="Arial"/>
              <w:sz w:val="22"/>
              <w:szCs w:val="22"/>
            </w:rPr>
            <w:t>[Title]</w:t>
          </w:r>
        </w:p>
      </w:docPartBody>
    </w:docPart>
    <w:docPart>
      <w:docPartPr>
        <w:name w:val="6149A21380184D2BBB394655DBFCC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937D-F505-4488-B956-0CD443940619}"/>
      </w:docPartPr>
      <w:docPartBody>
        <w:p w:rsidR="00600337" w:rsidRDefault="00600337" w:rsidP="00600337">
          <w:pPr>
            <w:pStyle w:val="6149A21380184D2BBB394655DBFCCC2A9"/>
          </w:pPr>
          <w:r w:rsidRPr="00B96E9F">
            <w:rPr>
              <w:rFonts w:ascii="Arial" w:hAnsi="Arial" w:cs="Arial"/>
              <w:sz w:val="22"/>
              <w:szCs w:val="22"/>
            </w:rPr>
            <w:t>[Organization Name]</w:t>
          </w:r>
        </w:p>
      </w:docPartBody>
    </w:docPart>
    <w:docPart>
      <w:docPartPr>
        <w:name w:val="38B41A16B1C44C2C8EF3B0F0BBDA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46CA-C979-4FA9-9CAB-9DE6D8B39ED7}"/>
      </w:docPartPr>
      <w:docPartBody>
        <w:p w:rsidR="00600337" w:rsidRDefault="00600337" w:rsidP="00600337">
          <w:pPr>
            <w:pStyle w:val="38B41A16B1C44C2C8EF3B0F0BBDA388F9"/>
          </w:pPr>
          <w:r w:rsidRPr="00B96E9F">
            <w:rPr>
              <w:rFonts w:ascii="Arial" w:hAnsi="Arial" w:cs="Arial"/>
              <w:sz w:val="22"/>
              <w:szCs w:val="22"/>
            </w:rPr>
            <w:t>[Your Name]</w:t>
          </w:r>
        </w:p>
      </w:docPartBody>
    </w:docPart>
    <w:docPart>
      <w:docPartPr>
        <w:name w:val="EA10B3E1A74D4DE5BC0D7BD0C711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F4715-8DCF-478E-9E53-4A387C978298}"/>
      </w:docPartPr>
      <w:docPartBody>
        <w:p w:rsidR="00600337" w:rsidRDefault="00600337" w:rsidP="00600337">
          <w:pPr>
            <w:pStyle w:val="EA10B3E1A74D4DE5BC0D7BD0C71125479"/>
          </w:pPr>
          <w:r w:rsidRPr="00B96E9F">
            <w:rPr>
              <w:rFonts w:ascii="Arial" w:hAnsi="Arial" w:cs="Arial"/>
              <w:sz w:val="22"/>
              <w:szCs w:val="22"/>
            </w:rPr>
            <w:t>[Your Name]</w:t>
          </w:r>
        </w:p>
      </w:docPartBody>
    </w:docPart>
    <w:docPart>
      <w:docPartPr>
        <w:name w:val="B76DF1831691403FA5A4715D64A66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BCBA-879E-436F-827C-4B74DC504656}"/>
      </w:docPartPr>
      <w:docPartBody>
        <w:p w:rsidR="00600337" w:rsidRDefault="00600337" w:rsidP="00600337">
          <w:pPr>
            <w:pStyle w:val="B76DF1831691403FA5A4715D64A661D99"/>
          </w:pPr>
          <w:r w:rsidRPr="00B96E9F">
            <w:rPr>
              <w:rFonts w:ascii="Arial" w:hAnsi="Arial" w:cs="Arial"/>
              <w:sz w:val="22"/>
              <w:szCs w:val="22"/>
            </w:rPr>
            <w:t>[Your Title]</w:t>
          </w:r>
        </w:p>
      </w:docPartBody>
    </w:docPart>
    <w:docPart>
      <w:docPartPr>
        <w:name w:val="B0379C436AC2446AB9AA974BB00C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C78C-598E-4CD5-B276-85D663239D66}"/>
      </w:docPartPr>
      <w:docPartBody>
        <w:p w:rsidR="00600337" w:rsidRDefault="00600337" w:rsidP="00600337">
          <w:pPr>
            <w:pStyle w:val="B0379C436AC2446AB9AA974BB00CEB2611"/>
          </w:pPr>
          <w:r w:rsidRPr="00B96E9F">
            <w:rPr>
              <w:rStyle w:val="PlaceholderText"/>
              <w:rFonts w:ascii="Arial" w:hAnsi="Arial" w:cs="Arial"/>
              <w:b/>
              <w:i/>
              <w:sz w:val="22"/>
              <w:szCs w:val="22"/>
              <w:highlight w:val="lightGray"/>
            </w:rPr>
            <w:t>title</w:t>
          </w:r>
        </w:p>
      </w:docPartBody>
    </w:docPart>
    <w:docPart>
      <w:docPartPr>
        <w:name w:val="A509BFA59E574D368B567D6239633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FEC7-FC88-4471-80CE-0CF174F7E973}"/>
      </w:docPartPr>
      <w:docPartBody>
        <w:p w:rsidR="00600337" w:rsidRDefault="00600337" w:rsidP="00600337">
          <w:pPr>
            <w:pStyle w:val="A509BFA59E574D368B567D6239633D6B8"/>
          </w:pPr>
          <w:r w:rsidRPr="00B96E9F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name of recipient’s organization or university</w:t>
          </w:r>
        </w:p>
      </w:docPartBody>
    </w:docPart>
    <w:docPart>
      <w:docPartPr>
        <w:name w:val="68B105C47C85459F950ED692E909F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A986-C893-461B-8D3C-5921DD78DEB9}"/>
      </w:docPartPr>
      <w:docPartBody>
        <w:p w:rsidR="00600337" w:rsidRDefault="00600337" w:rsidP="00600337">
          <w:pPr>
            <w:pStyle w:val="68B105C47C85459F950ED692E909F3208"/>
          </w:pPr>
          <w:r w:rsidRPr="00B96E9F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give reasons why you think this project is important</w:t>
          </w:r>
        </w:p>
      </w:docPartBody>
    </w:docPart>
    <w:docPart>
      <w:docPartPr>
        <w:name w:val="167B98ED07CF404BADADEEEDE6F2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8FEF-0C6C-4725-BFD1-3548CBD31723}"/>
      </w:docPartPr>
      <w:docPartBody>
        <w:p w:rsidR="00600337" w:rsidRDefault="00600337" w:rsidP="00600337">
          <w:pPr>
            <w:pStyle w:val="167B98ED07CF404BADADEEEDE6F27DB58"/>
          </w:pPr>
          <w:r w:rsidRPr="00B96E9F">
            <w:rPr>
              <w:rFonts w:ascii="Arial" w:hAnsi="Arial" w:cs="Arial"/>
              <w:b/>
              <w:i/>
              <w:sz w:val="22"/>
              <w:szCs w:val="22"/>
              <w:highlight w:val="lightGray"/>
            </w:rPr>
            <w:t>what will it focus on</w:t>
          </w:r>
        </w:p>
      </w:docPartBody>
    </w:docPart>
    <w:docPart>
      <w:docPartPr>
        <w:name w:val="4FEBA371E6D2483F88ED368A8D99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52AB-D5D9-4259-BD08-1365877E6136}"/>
      </w:docPartPr>
      <w:docPartBody>
        <w:p w:rsidR="00600337" w:rsidRDefault="00600337" w:rsidP="00600337">
          <w:pPr>
            <w:pStyle w:val="4FEBA371E6D2483F88ED368A8D99342A8"/>
          </w:pPr>
          <w:r w:rsidRPr="00B96E9F">
            <w:rPr>
              <w:rStyle w:val="PlaceholderText"/>
              <w:rFonts w:ascii="Arial" w:hAnsi="Arial" w:cs="Arial"/>
              <w:b/>
              <w:i/>
              <w:sz w:val="22"/>
              <w:szCs w:val="22"/>
              <w:highlight w:val="lightGray"/>
            </w:rPr>
            <w:t>agency</w:t>
          </w:r>
        </w:p>
      </w:docPartBody>
    </w:docPart>
    <w:docPart>
      <w:docPartPr>
        <w:name w:val="475D1B6D06D14674850B01C45F7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E0F1-6A76-420A-813D-B31E567DCB13}"/>
      </w:docPartPr>
      <w:docPartBody>
        <w:p w:rsidR="00600337" w:rsidRDefault="00600337" w:rsidP="00600337">
          <w:pPr>
            <w:pStyle w:val="475D1B6D06D14674850B01C45F7FAA855"/>
          </w:pPr>
          <w:r w:rsidRPr="00B96E9F">
            <w:rPr>
              <w:rStyle w:val="PlaceholderText"/>
              <w:rFonts w:ascii="Arial" w:hAnsi="Arial" w:cs="Arial"/>
              <w:b/>
              <w:i/>
              <w:color w:val="4472C4" w:themeColor="accent5"/>
              <w:sz w:val="22"/>
              <w:szCs w:val="22"/>
            </w:rPr>
            <w:t xml:space="preserve">Your rate should be reasonable.  $500 is reasonable for time and travel, depending on what is being done </w:t>
          </w:r>
          <w:r w:rsidRPr="00B96E9F">
            <w:rPr>
              <w:rStyle w:val="PlaceholderText"/>
              <w:rFonts w:ascii="Arial" w:hAnsi="Arial" w:cs="Arial"/>
              <w:b/>
              <w:i/>
              <w:sz w:val="22"/>
              <w:szCs w:val="22"/>
            </w:rPr>
            <w:t xml:space="preserve">– </w:t>
          </w:r>
          <w:r w:rsidRPr="00B96E9F">
            <w:rPr>
              <w:rStyle w:val="PlaceholderText"/>
              <w:rFonts w:ascii="Arial" w:hAnsi="Arial" w:cs="Arial"/>
              <w:b/>
              <w:i/>
              <w:sz w:val="22"/>
              <w:szCs w:val="22"/>
              <w:highlight w:val="lightGray"/>
            </w:rPr>
            <w:t>enter the number of days per year here</w:t>
          </w:r>
        </w:p>
      </w:docPartBody>
    </w:docPart>
    <w:docPart>
      <w:docPartPr>
        <w:name w:val="B0107DF81D544E4F94AB6DEC780D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2488-E4F3-4977-8310-7A53CF0A860F}"/>
      </w:docPartPr>
      <w:docPartBody>
        <w:p w:rsidR="00600337" w:rsidRDefault="00600337" w:rsidP="00600337">
          <w:pPr>
            <w:pStyle w:val="B0107DF81D544E4F94AB6DEC780D13165"/>
          </w:pPr>
          <w:r w:rsidRPr="00B96E9F">
            <w:rPr>
              <w:rStyle w:val="PlaceholderText"/>
              <w:rFonts w:ascii="Arial" w:hAnsi="Arial" w:cs="Arial"/>
              <w:b/>
              <w:i/>
              <w:sz w:val="22"/>
              <w:szCs w:val="22"/>
              <w:highlight w:val="lightGray"/>
            </w:rPr>
            <w:t>dollar amount per day</w:t>
          </w:r>
        </w:p>
      </w:docPartBody>
    </w:docPart>
    <w:docPart>
      <w:docPartPr>
        <w:name w:val="C8129300B9A84425AC4602FEDFAC7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FB62-13D8-4FB8-A33D-B3FDADF4B451}"/>
      </w:docPartPr>
      <w:docPartBody>
        <w:p w:rsidR="00600337" w:rsidRDefault="00600337" w:rsidP="00600337">
          <w:pPr>
            <w:pStyle w:val="C8129300B9A84425AC4602FEDFAC7D035"/>
          </w:pPr>
          <w:r w:rsidRPr="00B96E9F">
            <w:rPr>
              <w:rStyle w:val="PlaceholderText"/>
              <w:rFonts w:ascii="Arial" w:hAnsi="Arial" w:cs="Arial"/>
              <w:b/>
              <w:i/>
              <w:sz w:val="22"/>
              <w:szCs w:val="22"/>
              <w:highlight w:val="lightGray"/>
            </w:rPr>
            <w:t>maximum amount per year</w:t>
          </w:r>
        </w:p>
      </w:docPartBody>
    </w:docPart>
    <w:docPart>
      <w:docPartPr>
        <w:name w:val="9387B069D4DB478FB95331A594D7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D53B-D0DA-44B6-9B0F-2392A5C94638}"/>
      </w:docPartPr>
      <w:docPartBody>
        <w:p w:rsidR="00600337" w:rsidRPr="00B96E9F" w:rsidRDefault="00600337" w:rsidP="00FE5441">
          <w:pPr>
            <w:pStyle w:val="Address"/>
            <w:rPr>
              <w:rStyle w:val="PlaceholderText"/>
              <w:rFonts w:ascii="Arial" w:hAnsi="Arial" w:cs="Arial"/>
              <w:sz w:val="22"/>
              <w:szCs w:val="22"/>
            </w:rPr>
          </w:pP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Consultant letter template.  </w:t>
          </w:r>
          <w:r w:rsidRPr="00B96E9F">
            <w:rPr>
              <w:rStyle w:val="PlaceholderText"/>
              <w:rFonts w:ascii="Arial" w:hAnsi="Arial" w:cs="Arial"/>
              <w:b/>
              <w:sz w:val="22"/>
              <w:szCs w:val="22"/>
            </w:rPr>
            <w:t>This letter should not be printed on University Letterhead.</w:t>
          </w: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  Because this is a consultant letter, you may not use university lab/equipment.  If you do, the work would be considered a subcontract and you would be required to charge Facilities and Administrative (F&amp;A) costs to the prime. </w:t>
          </w:r>
        </w:p>
        <w:p w:rsidR="00600337" w:rsidRPr="00B96E9F" w:rsidRDefault="00600337" w:rsidP="00FE5441">
          <w:pPr>
            <w:pStyle w:val="Address"/>
            <w:rPr>
              <w:rStyle w:val="PlaceholderText"/>
              <w:rFonts w:ascii="Arial" w:hAnsi="Arial" w:cs="Arial"/>
              <w:sz w:val="22"/>
              <w:szCs w:val="22"/>
            </w:rPr>
          </w:pPr>
        </w:p>
        <w:p w:rsidR="00600337" w:rsidRDefault="00600337" w:rsidP="00600337">
          <w:pPr>
            <w:pStyle w:val="9387B069D4DB478FB95331A594D766373"/>
          </w:pPr>
          <w:r w:rsidRPr="00B96E9F">
            <w:rPr>
              <w:rStyle w:val="PlaceholderText"/>
              <w:rFonts w:ascii="Arial" w:hAnsi="Arial" w:cs="Arial"/>
              <w:sz w:val="22"/>
              <w:szCs w:val="22"/>
            </w:rPr>
            <w:t xml:space="preserve">To use this template, click on the fields below and begin typing.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1B"/>
    <w:rsid w:val="00081B75"/>
    <w:rsid w:val="003B2353"/>
    <w:rsid w:val="00600337"/>
    <w:rsid w:val="0080581B"/>
    <w:rsid w:val="00A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8100FD2204450D96B7147CC30FF330">
    <w:name w:val="AE8100FD2204450D96B7147CC30FF330"/>
  </w:style>
  <w:style w:type="paragraph" w:customStyle="1" w:styleId="4683C4536D5C4CA4A1705EAA07BC0452">
    <w:name w:val="4683C4536D5C4CA4A1705EAA07BC0452"/>
  </w:style>
  <w:style w:type="paragraph" w:customStyle="1" w:styleId="4056A4C9EA83471E865CE54515648FE2">
    <w:name w:val="4056A4C9EA83471E865CE54515648FE2"/>
  </w:style>
  <w:style w:type="paragraph" w:customStyle="1" w:styleId="403CC3D0F88C49A59416A27C14640A84">
    <w:name w:val="403CC3D0F88C49A59416A27C14640A84"/>
  </w:style>
  <w:style w:type="character" w:styleId="PlaceholderText">
    <w:name w:val="Placeholder Text"/>
    <w:basedOn w:val="DefaultParagraphFont"/>
    <w:uiPriority w:val="99"/>
    <w:semiHidden/>
    <w:rsid w:val="00600337"/>
    <w:rPr>
      <w:color w:val="808080"/>
    </w:rPr>
  </w:style>
  <w:style w:type="paragraph" w:customStyle="1" w:styleId="B48A04FF45FB4D42A8C85820D2F6E3A0">
    <w:name w:val="B48A04FF45FB4D42A8C85820D2F6E3A0"/>
  </w:style>
  <w:style w:type="paragraph" w:customStyle="1" w:styleId="C3CBB3161BB74EA187E70CE8B54ED08F">
    <w:name w:val="C3CBB3161BB74EA187E70CE8B54ED08F"/>
  </w:style>
  <w:style w:type="paragraph" w:customStyle="1" w:styleId="6149A21380184D2BBB394655DBFCCC2A">
    <w:name w:val="6149A21380184D2BBB394655DBFCCC2A"/>
  </w:style>
  <w:style w:type="paragraph" w:customStyle="1" w:styleId="379BF1285EE0420B9502E2B1993EA5F4">
    <w:name w:val="379BF1285EE0420B9502E2B1993EA5F4"/>
  </w:style>
  <w:style w:type="paragraph" w:customStyle="1" w:styleId="FAF687EE708A446AB51FD5279FE93003">
    <w:name w:val="FAF687EE708A446AB51FD5279FE93003"/>
    <w:rsid w:val="00AA551B"/>
  </w:style>
  <w:style w:type="paragraph" w:customStyle="1" w:styleId="38B41A16B1C44C2C8EF3B0F0BBDA388F">
    <w:name w:val="38B41A16B1C44C2C8EF3B0F0BBDA388F"/>
    <w:rsid w:val="00AA551B"/>
  </w:style>
  <w:style w:type="paragraph" w:customStyle="1" w:styleId="EA10B3E1A74D4DE5BC0D7BD0C7112547">
    <w:name w:val="EA10B3E1A74D4DE5BC0D7BD0C7112547"/>
    <w:rsid w:val="00AA551B"/>
  </w:style>
  <w:style w:type="paragraph" w:customStyle="1" w:styleId="B76DF1831691403FA5A4715D64A661D9">
    <w:name w:val="B76DF1831691403FA5A4715D64A661D9"/>
    <w:rsid w:val="00AA551B"/>
  </w:style>
  <w:style w:type="paragraph" w:customStyle="1" w:styleId="B48A04FF45FB4D42A8C85820D2F6E3A01">
    <w:name w:val="B48A04FF45FB4D42A8C85820D2F6E3A0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2">
    <w:name w:val="B48A04FF45FB4D42A8C85820D2F6E3A0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3">
    <w:name w:val="B48A04FF45FB4D42A8C85820D2F6E3A0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">
    <w:name w:val="B0379C436AC2446AB9AA974BB00CEB2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4">
    <w:name w:val="B48A04FF45FB4D42A8C85820D2F6E3A0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1">
    <w:name w:val="B0379C436AC2446AB9AA974BB00CEB26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5">
    <w:name w:val="B48A04FF45FB4D42A8C85820D2F6E3A0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2">
    <w:name w:val="B0379C436AC2446AB9AA974BB00CEB26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677726DDD34418DB9CCC31B7407D19B">
    <w:name w:val="E677726DDD34418DB9CCC31B7407D19B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1">
    <w:name w:val="38B41A16B1C44C2C8EF3B0F0BBDA388F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1">
    <w:name w:val="4683C4536D5C4CA4A1705EAA07BC0452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1">
    <w:name w:val="4056A4C9EA83471E865CE54515648FE2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1">
    <w:name w:val="403CC3D0F88C49A59416A27C14640A841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6">
    <w:name w:val="B48A04FF45FB4D42A8C85820D2F6E3A0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1">
    <w:name w:val="C3CBB3161BB74EA187E70CE8B54ED08F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1">
    <w:name w:val="6149A21380184D2BBB394655DBFCCC2A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3">
    <w:name w:val="B0379C436AC2446AB9AA974BB00CEB26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">
    <w:name w:val="A509BFA59E574D368B567D6239633D6B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">
    <w:name w:val="68B105C47C85459F950ED692E909F320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">
    <w:name w:val="167B98ED07CF404BADADEEEDE6F27DB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1">
    <w:name w:val="EA10B3E1A74D4DE5BC0D7BD0C7112547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1">
    <w:name w:val="B76DF1831691403FA5A4715D64A661D9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">
    <w:name w:val="4FEBA371E6D2483F88ED368A8D99342A"/>
    <w:rsid w:val="00AA551B"/>
  </w:style>
  <w:style w:type="paragraph" w:customStyle="1" w:styleId="38B41A16B1C44C2C8EF3B0F0BBDA388F2">
    <w:name w:val="38B41A16B1C44C2C8EF3B0F0BBDA388F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2">
    <w:name w:val="4683C4536D5C4CA4A1705EAA07BC0452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2">
    <w:name w:val="4056A4C9EA83471E865CE54515648FE2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2">
    <w:name w:val="403CC3D0F88C49A59416A27C14640A842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7">
    <w:name w:val="B48A04FF45FB4D42A8C85820D2F6E3A0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2">
    <w:name w:val="C3CBB3161BB74EA187E70CE8B54ED08F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2">
    <w:name w:val="6149A21380184D2BBB394655DBFCCC2A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4">
    <w:name w:val="B0379C436AC2446AB9AA974BB00CEB26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1">
    <w:name w:val="4FEBA371E6D2483F88ED368A8D99342A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1">
    <w:name w:val="A509BFA59E574D368B567D6239633D6B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1">
    <w:name w:val="68B105C47C85459F950ED692E909F320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1">
    <w:name w:val="167B98ED07CF404BADADEEEDE6F27DB5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2">
    <w:name w:val="EA10B3E1A74D4DE5BC0D7BD0C7112547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2">
    <w:name w:val="B76DF1831691403FA5A4715D64A661D9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3">
    <w:name w:val="38B41A16B1C44C2C8EF3B0F0BBDA388F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3">
    <w:name w:val="4683C4536D5C4CA4A1705EAA07BC0452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3">
    <w:name w:val="4056A4C9EA83471E865CE54515648FE2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3">
    <w:name w:val="403CC3D0F88C49A59416A27C14640A843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8">
    <w:name w:val="B48A04FF45FB4D42A8C85820D2F6E3A0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3">
    <w:name w:val="C3CBB3161BB74EA187E70CE8B54ED08F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3">
    <w:name w:val="6149A21380184D2BBB394655DBFCCC2A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5">
    <w:name w:val="B0379C436AC2446AB9AA974BB00CEB26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2">
    <w:name w:val="4FEBA371E6D2483F88ED368A8D99342A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2">
    <w:name w:val="A509BFA59E574D368B567D6239633D6B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2">
    <w:name w:val="68B105C47C85459F950ED692E909F320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2">
    <w:name w:val="167B98ED07CF404BADADEEEDE6F27DB5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3">
    <w:name w:val="EA10B3E1A74D4DE5BC0D7BD0C7112547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3">
    <w:name w:val="B76DF1831691403FA5A4715D64A661D9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B20A64C1B4B4355A6C1C5C7C696504A">
    <w:name w:val="AB20A64C1B4B4355A6C1C5C7C696504A"/>
    <w:rsid w:val="00AA551B"/>
  </w:style>
  <w:style w:type="paragraph" w:customStyle="1" w:styleId="38B41A16B1C44C2C8EF3B0F0BBDA388F4">
    <w:name w:val="38B41A16B1C44C2C8EF3B0F0BBDA388F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4">
    <w:name w:val="4683C4536D5C4CA4A1705EAA07BC0452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4">
    <w:name w:val="4056A4C9EA83471E865CE54515648FE2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4">
    <w:name w:val="403CC3D0F88C49A59416A27C14640A844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9">
    <w:name w:val="B48A04FF45FB4D42A8C85820D2F6E3A09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4">
    <w:name w:val="C3CBB3161BB74EA187E70CE8B54ED08F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4">
    <w:name w:val="6149A21380184D2BBB394655DBFCCC2A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6">
    <w:name w:val="B0379C436AC2446AB9AA974BB00CEB26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3">
    <w:name w:val="4FEBA371E6D2483F88ED368A8D99342A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3">
    <w:name w:val="A509BFA59E574D368B567D6239633D6B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3">
    <w:name w:val="68B105C47C85459F950ED692E909F320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3">
    <w:name w:val="167B98ED07CF404BADADEEEDE6F27DB5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4">
    <w:name w:val="EA10B3E1A74D4DE5BC0D7BD0C7112547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4">
    <w:name w:val="B76DF1831691403FA5A4715D64A661D94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">
    <w:name w:val="475D1B6D06D14674850B01C45F7FAA85"/>
    <w:rsid w:val="00AA551B"/>
  </w:style>
  <w:style w:type="paragraph" w:customStyle="1" w:styleId="B0107DF81D544E4F94AB6DEC780D1316">
    <w:name w:val="B0107DF81D544E4F94AB6DEC780D1316"/>
    <w:rsid w:val="00AA551B"/>
  </w:style>
  <w:style w:type="paragraph" w:customStyle="1" w:styleId="C8129300B9A84425AC4602FEDFAC7D03">
    <w:name w:val="C8129300B9A84425AC4602FEDFAC7D03"/>
    <w:rsid w:val="00AA551B"/>
  </w:style>
  <w:style w:type="paragraph" w:customStyle="1" w:styleId="38B41A16B1C44C2C8EF3B0F0BBDA388F5">
    <w:name w:val="38B41A16B1C44C2C8EF3B0F0BBDA388F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5">
    <w:name w:val="4683C4536D5C4CA4A1705EAA07BC0452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5">
    <w:name w:val="4056A4C9EA83471E865CE54515648FE2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5">
    <w:name w:val="403CC3D0F88C49A59416A27C14640A845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0">
    <w:name w:val="B48A04FF45FB4D42A8C85820D2F6E3A010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5">
    <w:name w:val="C3CBB3161BB74EA187E70CE8B54ED08F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5">
    <w:name w:val="6149A21380184D2BBB394655DBFCCC2A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7">
    <w:name w:val="B0379C436AC2446AB9AA974BB00CEB26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4">
    <w:name w:val="4FEBA371E6D2483F88ED368A8D99342A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4">
    <w:name w:val="A509BFA59E574D368B567D6239633D6B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4">
    <w:name w:val="68B105C47C85459F950ED692E909F320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4">
    <w:name w:val="167B98ED07CF404BADADEEEDE6F27DB5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1">
    <w:name w:val="475D1B6D06D14674850B01C45F7FAA85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1">
    <w:name w:val="B0107DF81D544E4F94AB6DEC780D1316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1">
    <w:name w:val="C8129300B9A84425AC4602FEDFAC7D031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5">
    <w:name w:val="EA10B3E1A74D4DE5BC0D7BD0C7112547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5">
    <w:name w:val="B76DF1831691403FA5A4715D64A661D95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">
    <w:name w:val="9387B069D4DB478FB95331A594D7663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6">
    <w:name w:val="38B41A16B1C44C2C8EF3B0F0BBDA388F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6">
    <w:name w:val="4683C4536D5C4CA4A1705EAA07BC0452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6">
    <w:name w:val="4056A4C9EA83471E865CE54515648FE2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6">
    <w:name w:val="403CC3D0F88C49A59416A27C14640A846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1">
    <w:name w:val="B48A04FF45FB4D42A8C85820D2F6E3A01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6">
    <w:name w:val="C3CBB3161BB74EA187E70CE8B54ED08F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6">
    <w:name w:val="6149A21380184D2BBB394655DBFCCC2A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8">
    <w:name w:val="B0379C436AC2446AB9AA974BB00CEB268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5">
    <w:name w:val="4FEBA371E6D2483F88ED368A8D99342A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5">
    <w:name w:val="A509BFA59E574D368B567D6239633D6B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5">
    <w:name w:val="68B105C47C85459F950ED692E909F320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5">
    <w:name w:val="167B98ED07CF404BADADEEEDE6F27DB55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2">
    <w:name w:val="475D1B6D06D14674850B01C45F7FAA85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2">
    <w:name w:val="B0107DF81D544E4F94AB6DEC780D1316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2">
    <w:name w:val="C8129300B9A84425AC4602FEDFAC7D032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6">
    <w:name w:val="EA10B3E1A74D4DE5BC0D7BD0C7112547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6">
    <w:name w:val="B76DF1831691403FA5A4715D64A661D96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1">
    <w:name w:val="9387B069D4DB478FB95331A594D766371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7">
    <w:name w:val="38B41A16B1C44C2C8EF3B0F0BBDA388F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7">
    <w:name w:val="4683C4536D5C4CA4A1705EAA07BC0452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7">
    <w:name w:val="4056A4C9EA83471E865CE54515648FE2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7">
    <w:name w:val="403CC3D0F88C49A59416A27C14640A847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2">
    <w:name w:val="B48A04FF45FB4D42A8C85820D2F6E3A01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7">
    <w:name w:val="C3CBB3161BB74EA187E70CE8B54ED08F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7">
    <w:name w:val="6149A21380184D2BBB394655DBFCCC2A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9">
    <w:name w:val="B0379C436AC2446AB9AA974BB00CEB269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6">
    <w:name w:val="4FEBA371E6D2483F88ED368A8D99342A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6">
    <w:name w:val="A509BFA59E574D368B567D6239633D6B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6">
    <w:name w:val="68B105C47C85459F950ED692E909F320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6">
    <w:name w:val="167B98ED07CF404BADADEEEDE6F27DB56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3">
    <w:name w:val="475D1B6D06D14674850B01C45F7FAA85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3">
    <w:name w:val="B0107DF81D544E4F94AB6DEC780D1316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3">
    <w:name w:val="C8129300B9A84425AC4602FEDFAC7D033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7">
    <w:name w:val="EA10B3E1A74D4DE5BC0D7BD0C7112547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7">
    <w:name w:val="B76DF1831691403FA5A4715D64A661D97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Address">
    <w:name w:val="Address"/>
    <w:basedOn w:val="Normal"/>
    <w:uiPriority w:val="1"/>
    <w:qFormat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2">
    <w:name w:val="9387B069D4DB478FB95331A594D766372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8">
    <w:name w:val="38B41A16B1C44C2C8EF3B0F0BBDA388F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8">
    <w:name w:val="4683C4536D5C4CA4A1705EAA07BC0452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8">
    <w:name w:val="4056A4C9EA83471E865CE54515648FE2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8">
    <w:name w:val="403CC3D0F88C49A59416A27C14640A848"/>
    <w:rsid w:val="00AA551B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3">
    <w:name w:val="B48A04FF45FB4D42A8C85820D2F6E3A013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8">
    <w:name w:val="C3CBB3161BB74EA187E70CE8B54ED08F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8">
    <w:name w:val="6149A21380184D2BBB394655DBFCCC2A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10">
    <w:name w:val="B0379C436AC2446AB9AA974BB00CEB2610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7">
    <w:name w:val="4FEBA371E6D2483F88ED368A8D99342A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7">
    <w:name w:val="A509BFA59E574D368B567D6239633D6B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7">
    <w:name w:val="68B105C47C85459F950ED692E909F320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7">
    <w:name w:val="167B98ED07CF404BADADEEEDE6F27DB57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4">
    <w:name w:val="475D1B6D06D14674850B01C45F7FAA85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4">
    <w:name w:val="B0107DF81D544E4F94AB6DEC780D1316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4">
    <w:name w:val="C8129300B9A84425AC4602FEDFAC7D034"/>
    <w:rsid w:val="00AA551B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8">
    <w:name w:val="EA10B3E1A74D4DE5BC0D7BD0C7112547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8">
    <w:name w:val="B76DF1831691403FA5A4715D64A661D98"/>
    <w:rsid w:val="00AA551B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9387B069D4DB478FB95331A594D766373">
    <w:name w:val="9387B069D4DB478FB95331A594D766373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8B41A16B1C44C2C8EF3B0F0BBDA388F9">
    <w:name w:val="38B41A16B1C44C2C8EF3B0F0BBDA388F9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683C4536D5C4CA4A1705EAA07BC04529">
    <w:name w:val="4683C4536D5C4CA4A1705EAA07BC04529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56A4C9EA83471E865CE54515648FE29">
    <w:name w:val="4056A4C9EA83471E865CE54515648FE29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403CC3D0F88C49A59416A27C14640A849">
    <w:name w:val="403CC3D0F88C49A59416A27C14640A849"/>
    <w:rsid w:val="00600337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B48A04FF45FB4D42A8C85820D2F6E3A014">
    <w:name w:val="B48A04FF45FB4D42A8C85820D2F6E3A014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C3CBB3161BB74EA187E70CE8B54ED08F9">
    <w:name w:val="C3CBB3161BB74EA187E70CE8B54ED08F9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149A21380184D2BBB394655DBFCCC2A9">
    <w:name w:val="6149A21380184D2BBB394655DBFCCC2A9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0379C436AC2446AB9AA974BB00CEB2611">
    <w:name w:val="B0379C436AC2446AB9AA974BB00CEB2611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FEBA371E6D2483F88ED368A8D99342A8">
    <w:name w:val="4FEBA371E6D2483F88ED368A8D99342A8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A509BFA59E574D368B567D6239633D6B8">
    <w:name w:val="A509BFA59E574D368B567D6239633D6B8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68B105C47C85459F950ED692E909F3208">
    <w:name w:val="68B105C47C85459F950ED692E909F3208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167B98ED07CF404BADADEEEDE6F27DB58">
    <w:name w:val="167B98ED07CF404BADADEEEDE6F27DB58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475D1B6D06D14674850B01C45F7FAA855">
    <w:name w:val="475D1B6D06D14674850B01C45F7FAA855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B0107DF81D544E4F94AB6DEC780D13165">
    <w:name w:val="B0107DF81D544E4F94AB6DEC780D13165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C8129300B9A84425AC4602FEDFAC7D035">
    <w:name w:val="C8129300B9A84425AC4602FEDFAC7D035"/>
    <w:rsid w:val="00600337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A10B3E1A74D4DE5BC0D7BD0C71125479">
    <w:name w:val="EA10B3E1A74D4DE5BC0D7BD0C71125479"/>
    <w:rsid w:val="00600337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76DF1831691403FA5A4715D64A661D99">
    <w:name w:val="B76DF1831691403FA5A4715D64A661D99"/>
    <w:rsid w:val="00600337"/>
    <w:pPr>
      <w:spacing w:after="0" w:line="276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E2378D-DA15-414C-8864-E017926852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of support to local official.dotx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2015-11-14T02:56:00Z</dcterms:created>
  <dcterms:modified xsi:type="dcterms:W3CDTF">2015-12-03T17:48:00Z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TC040217809991</vt:lpwstr>
  </property>
</Properties>
</file>