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Arial" w:hAnsi="Arial" w:cs="Arial"/>
          <w:sz w:val="22"/>
          <w:szCs w:val="22"/>
        </w:rPr>
        <w:alias w:val="Instructions - Delete this Box"/>
        <w:id w:val="-54017286"/>
        <w:placeholder>
          <w:docPart w:val="9387B069D4DB478FB95331A594D76637"/>
        </w:placeholder>
        <w:temporary/>
        <w:showingPlcHdr/>
      </w:sdtPr>
      <w:sdtEndPr/>
      <w:sdtContent>
        <w:p w:rsidR="00E431F8" w:rsidRPr="00F24F7F" w:rsidRDefault="008E3E73" w:rsidP="00FE5441">
          <w:pPr>
            <w:pStyle w:val="Address"/>
            <w:rPr>
              <w:rFonts w:ascii="Arial" w:hAnsi="Arial" w:cs="Arial"/>
              <w:sz w:val="22"/>
              <w:szCs w:val="22"/>
            </w:rPr>
          </w:pPr>
          <w:r w:rsidRPr="00F24F7F">
            <w:rPr>
              <w:rStyle w:val="PlaceholderText"/>
              <w:rFonts w:ascii="Arial" w:hAnsi="Arial" w:cs="Arial"/>
              <w:sz w:val="22"/>
              <w:szCs w:val="22"/>
            </w:rPr>
            <w:t>NIH cover</w:t>
          </w:r>
          <w:r w:rsidR="00E431F8" w:rsidRPr="00F24F7F">
            <w:rPr>
              <w:rStyle w:val="PlaceholderText"/>
              <w:rFonts w:ascii="Arial" w:hAnsi="Arial" w:cs="Arial"/>
              <w:sz w:val="22"/>
              <w:szCs w:val="22"/>
            </w:rPr>
            <w:t xml:space="preserve"> letter template.  </w:t>
          </w:r>
          <w:r w:rsidR="00E431F8" w:rsidRPr="00F24F7F">
            <w:rPr>
              <w:rStyle w:val="PlaceholderText"/>
              <w:rFonts w:ascii="Arial" w:hAnsi="Arial" w:cs="Arial"/>
              <w:b/>
              <w:sz w:val="22"/>
              <w:szCs w:val="22"/>
            </w:rPr>
            <w:t>This letter should be printed on University Letterhead.</w:t>
          </w:r>
          <w:r w:rsidR="00E431F8" w:rsidRPr="00F24F7F">
            <w:rPr>
              <w:rStyle w:val="PlaceholderText"/>
              <w:rFonts w:ascii="Arial" w:hAnsi="Arial" w:cs="Arial"/>
              <w:sz w:val="22"/>
              <w:szCs w:val="22"/>
            </w:rPr>
            <w:t xml:space="preserve">  </w:t>
          </w:r>
          <w:r w:rsidR="00855F4E" w:rsidRPr="00F24F7F">
            <w:rPr>
              <w:rStyle w:val="PlaceholderText"/>
              <w:rFonts w:ascii="Arial" w:hAnsi="Arial" w:cs="Arial"/>
              <w:sz w:val="22"/>
              <w:szCs w:val="22"/>
            </w:rPr>
            <w:t xml:space="preserve">To use this template, click on the fields below and begin typing.  </w:t>
          </w:r>
          <w:r w:rsidR="00E431F8" w:rsidRPr="00F24F7F">
            <w:rPr>
              <w:rStyle w:val="PlaceholderText"/>
              <w:rFonts w:ascii="Arial" w:hAnsi="Arial" w:cs="Arial"/>
              <w:sz w:val="22"/>
              <w:szCs w:val="22"/>
            </w:rPr>
            <w:t xml:space="preserve"> </w:t>
          </w:r>
        </w:p>
      </w:sdtContent>
    </w:sdt>
    <w:p w:rsidR="008E3E73" w:rsidRPr="00F24F7F" w:rsidRDefault="008E3E73" w:rsidP="00FE5441">
      <w:pPr>
        <w:pStyle w:val="Address"/>
        <w:rPr>
          <w:rFonts w:ascii="Arial" w:hAnsi="Arial" w:cs="Arial"/>
          <w:sz w:val="22"/>
          <w:szCs w:val="22"/>
        </w:rPr>
      </w:pPr>
    </w:p>
    <w:p w:rsidR="008E3E73" w:rsidRPr="00F24F7F" w:rsidRDefault="008E3E73" w:rsidP="00FE5441">
      <w:pPr>
        <w:pStyle w:val="Address"/>
        <w:rPr>
          <w:rFonts w:ascii="Arial" w:hAnsi="Arial" w:cs="Arial"/>
          <w:sz w:val="22"/>
          <w:szCs w:val="22"/>
        </w:rPr>
      </w:pPr>
      <w:r w:rsidRPr="00F24F7F">
        <w:rPr>
          <w:rFonts w:ascii="Arial" w:hAnsi="Arial" w:cs="Arial"/>
          <w:sz w:val="22"/>
          <w:szCs w:val="22"/>
        </w:rPr>
        <w:fldChar w:fldCharType="begin"/>
      </w:r>
      <w:r w:rsidRPr="00F24F7F">
        <w:rPr>
          <w:rFonts w:ascii="Arial" w:hAnsi="Arial" w:cs="Arial"/>
          <w:sz w:val="22"/>
          <w:szCs w:val="22"/>
        </w:rPr>
        <w:instrText xml:space="preserve"> DATE \@ "MMMM d, yyyy" </w:instrText>
      </w:r>
      <w:r w:rsidRPr="00F24F7F">
        <w:rPr>
          <w:rFonts w:ascii="Arial" w:hAnsi="Arial" w:cs="Arial"/>
          <w:sz w:val="22"/>
          <w:szCs w:val="22"/>
        </w:rPr>
        <w:fldChar w:fldCharType="separate"/>
      </w:r>
      <w:r w:rsidR="00F24F7F" w:rsidRPr="00F24F7F">
        <w:rPr>
          <w:rFonts w:ascii="Arial" w:hAnsi="Arial" w:cs="Arial"/>
          <w:noProof/>
          <w:sz w:val="22"/>
          <w:szCs w:val="22"/>
        </w:rPr>
        <w:t>December 3, 2015</w:t>
      </w:r>
      <w:r w:rsidRPr="00F24F7F">
        <w:rPr>
          <w:rFonts w:ascii="Arial" w:hAnsi="Arial" w:cs="Arial"/>
          <w:sz w:val="22"/>
          <w:szCs w:val="22"/>
        </w:rPr>
        <w:fldChar w:fldCharType="end"/>
      </w:r>
    </w:p>
    <w:p w:rsidR="008E3E73" w:rsidRPr="00F24F7F" w:rsidRDefault="008E3E73" w:rsidP="00FE5441">
      <w:pPr>
        <w:pStyle w:val="Address"/>
        <w:rPr>
          <w:rFonts w:ascii="Arial" w:hAnsi="Arial" w:cs="Arial"/>
          <w:sz w:val="22"/>
          <w:szCs w:val="22"/>
        </w:rPr>
      </w:pPr>
    </w:p>
    <w:p w:rsidR="008E3E73" w:rsidRPr="00F24F7F" w:rsidRDefault="008E3E73" w:rsidP="00FE5441">
      <w:pPr>
        <w:pStyle w:val="Address"/>
        <w:rPr>
          <w:rFonts w:ascii="Arial" w:hAnsi="Arial" w:cs="Arial"/>
          <w:sz w:val="22"/>
          <w:szCs w:val="22"/>
        </w:rPr>
      </w:pPr>
    </w:p>
    <w:p w:rsidR="008E3E73" w:rsidRPr="00F24F7F" w:rsidRDefault="008E3E73" w:rsidP="008E3E73">
      <w:pPr>
        <w:rPr>
          <w:rFonts w:ascii="Arial" w:hAnsi="Arial" w:cs="Arial"/>
          <w:sz w:val="22"/>
          <w:szCs w:val="22"/>
        </w:rPr>
      </w:pPr>
      <w:r w:rsidRPr="00F24F7F">
        <w:rPr>
          <w:rFonts w:ascii="Arial" w:hAnsi="Arial" w:cs="Arial"/>
          <w:sz w:val="22"/>
          <w:szCs w:val="22"/>
        </w:rPr>
        <w:t>To Whom It May Concern:</w:t>
      </w:r>
    </w:p>
    <w:p w:rsidR="00FE5441" w:rsidRPr="00F24F7F" w:rsidRDefault="008E3E73" w:rsidP="00FE5441">
      <w:pPr>
        <w:pStyle w:val="Address"/>
        <w:rPr>
          <w:rFonts w:ascii="Arial" w:hAnsi="Arial" w:cs="Arial"/>
          <w:sz w:val="22"/>
          <w:szCs w:val="22"/>
        </w:rPr>
      </w:pPr>
      <w:r w:rsidRPr="00F24F7F">
        <w:rPr>
          <w:rFonts w:ascii="Arial" w:hAnsi="Arial" w:cs="Arial"/>
          <w:sz w:val="22"/>
          <w:szCs w:val="22"/>
        </w:rPr>
        <w:t xml:space="preserve">Application Title: </w:t>
      </w:r>
      <w:sdt>
        <w:sdtPr>
          <w:rPr>
            <w:rFonts w:ascii="Arial" w:hAnsi="Arial" w:cs="Arial"/>
            <w:sz w:val="22"/>
            <w:szCs w:val="22"/>
          </w:rPr>
          <w:alias w:val="Application Title"/>
          <w:id w:val="-1907746211"/>
          <w:placeholder>
            <w:docPart w:val="38B41A16B1C44C2C8EF3B0F0BBDA388F"/>
          </w:placeholder>
          <w:temporary/>
          <w:showingPlcHdr/>
        </w:sdtPr>
        <w:sdtEndPr/>
        <w:sdtContent>
          <w:r w:rsidR="00FE5441" w:rsidRPr="00F24F7F">
            <w:rPr>
              <w:rFonts w:ascii="Arial" w:hAnsi="Arial" w:cs="Arial"/>
              <w:sz w:val="22"/>
              <w:szCs w:val="22"/>
            </w:rPr>
            <w:t>[</w:t>
          </w:r>
          <w:r w:rsidRPr="00F24F7F">
            <w:rPr>
              <w:rFonts w:ascii="Arial" w:hAnsi="Arial" w:cs="Arial"/>
              <w:sz w:val="22"/>
              <w:szCs w:val="22"/>
            </w:rPr>
            <w:t>Application Title</w:t>
          </w:r>
          <w:r w:rsidR="00FE5441" w:rsidRPr="00F24F7F">
            <w:rPr>
              <w:rFonts w:ascii="Arial" w:hAnsi="Arial" w:cs="Arial"/>
              <w:sz w:val="22"/>
              <w:szCs w:val="22"/>
            </w:rPr>
            <w:t>]</w:t>
          </w:r>
        </w:sdtContent>
      </w:sdt>
    </w:p>
    <w:p w:rsidR="0023319F" w:rsidRPr="00F24F7F" w:rsidRDefault="008E3E73">
      <w:pPr>
        <w:pStyle w:val="Address"/>
        <w:rPr>
          <w:rFonts w:ascii="Arial" w:hAnsi="Arial" w:cs="Arial"/>
          <w:sz w:val="22"/>
          <w:szCs w:val="22"/>
        </w:rPr>
      </w:pPr>
      <w:r w:rsidRPr="00F24F7F">
        <w:rPr>
          <w:rFonts w:ascii="Arial" w:hAnsi="Arial" w:cs="Arial"/>
          <w:sz w:val="22"/>
          <w:szCs w:val="22"/>
        </w:rPr>
        <w:t xml:space="preserve">Announcement: </w:t>
      </w:r>
      <w:sdt>
        <w:sdtPr>
          <w:rPr>
            <w:rFonts w:ascii="Arial" w:hAnsi="Arial" w:cs="Arial"/>
            <w:sz w:val="22"/>
            <w:szCs w:val="22"/>
          </w:rPr>
          <w:alias w:val="Announcement"/>
          <w:tag w:val="Announcement"/>
          <w:id w:val="1634143502"/>
          <w:placeholder>
            <w:docPart w:val="4683C4536D5C4CA4A1705EAA07BC0452"/>
          </w:placeholder>
          <w:temporary/>
          <w:showingPlcHdr/>
        </w:sdtPr>
        <w:sdtEndPr/>
        <w:sdtContent>
          <w:r w:rsidR="00CE0BC1" w:rsidRPr="00F24F7F">
            <w:rPr>
              <w:rFonts w:ascii="Arial" w:hAnsi="Arial" w:cs="Arial"/>
              <w:sz w:val="22"/>
              <w:szCs w:val="22"/>
            </w:rPr>
            <w:t>[</w:t>
          </w:r>
          <w:r w:rsidRPr="00F24F7F">
            <w:rPr>
              <w:rFonts w:ascii="Arial" w:hAnsi="Arial" w:cs="Arial"/>
              <w:sz w:val="22"/>
              <w:szCs w:val="22"/>
            </w:rPr>
            <w:t>Announcement</w:t>
          </w:r>
          <w:r w:rsidR="00CE0BC1" w:rsidRPr="00F24F7F">
            <w:rPr>
              <w:rFonts w:ascii="Arial" w:hAnsi="Arial" w:cs="Arial"/>
              <w:sz w:val="22"/>
              <w:szCs w:val="22"/>
            </w:rPr>
            <w:t>]</w:t>
          </w:r>
        </w:sdtContent>
      </w:sdt>
    </w:p>
    <w:p w:rsidR="008E3E73" w:rsidRPr="00F24F7F" w:rsidRDefault="008E3E73">
      <w:pPr>
        <w:pStyle w:val="Address"/>
        <w:rPr>
          <w:rFonts w:ascii="Arial" w:hAnsi="Arial" w:cs="Arial"/>
          <w:sz w:val="22"/>
          <w:szCs w:val="22"/>
        </w:rPr>
      </w:pPr>
    </w:p>
    <w:p w:rsidR="008E3E73" w:rsidRPr="00F24F7F" w:rsidRDefault="008E3E73">
      <w:pPr>
        <w:pStyle w:val="Address"/>
        <w:rPr>
          <w:rFonts w:ascii="Arial" w:hAnsi="Arial" w:cs="Arial"/>
          <w:sz w:val="22"/>
          <w:szCs w:val="22"/>
        </w:rPr>
      </w:pPr>
    </w:p>
    <w:p w:rsidR="008E3E73" w:rsidRPr="00F24F7F" w:rsidRDefault="008E3E73" w:rsidP="008E3E73">
      <w:pPr>
        <w:pStyle w:val="Address"/>
        <w:rPr>
          <w:rFonts w:ascii="Arial" w:hAnsi="Arial" w:cs="Arial"/>
          <w:sz w:val="22"/>
          <w:szCs w:val="22"/>
        </w:rPr>
      </w:pPr>
      <w:r w:rsidRPr="00F24F7F">
        <w:rPr>
          <w:rFonts w:ascii="Arial" w:hAnsi="Arial" w:cs="Arial"/>
          <w:sz w:val="22"/>
          <w:szCs w:val="22"/>
        </w:rPr>
        <w:t xml:space="preserve">Please assign this application to the following: </w:t>
      </w:r>
    </w:p>
    <w:p w:rsidR="008E3E73" w:rsidRPr="00F24F7F" w:rsidRDefault="008E3E73" w:rsidP="008E3E73">
      <w:pPr>
        <w:pStyle w:val="Address"/>
        <w:rPr>
          <w:rFonts w:ascii="Arial" w:hAnsi="Arial" w:cs="Arial"/>
          <w:sz w:val="22"/>
          <w:szCs w:val="22"/>
        </w:rPr>
      </w:pPr>
    </w:p>
    <w:p w:rsidR="008E3E73" w:rsidRPr="00F24F7F" w:rsidRDefault="008E3E73" w:rsidP="008E3E73">
      <w:pPr>
        <w:pStyle w:val="Address"/>
        <w:rPr>
          <w:rFonts w:ascii="Arial" w:hAnsi="Arial" w:cs="Arial"/>
          <w:sz w:val="22"/>
          <w:szCs w:val="22"/>
        </w:rPr>
      </w:pPr>
      <w:r w:rsidRPr="00F24F7F">
        <w:rPr>
          <w:rFonts w:ascii="Arial" w:hAnsi="Arial" w:cs="Arial"/>
          <w:b/>
          <w:sz w:val="22"/>
          <w:szCs w:val="22"/>
        </w:rPr>
        <w:t xml:space="preserve">Institute: </w:t>
      </w:r>
      <w:sdt>
        <w:sdtPr>
          <w:rPr>
            <w:rFonts w:ascii="Arial" w:hAnsi="Arial" w:cs="Arial"/>
            <w:sz w:val="22"/>
            <w:szCs w:val="22"/>
          </w:rPr>
          <w:id w:val="-1978134494"/>
          <w:placeholder>
            <w:docPart w:val="3833C5C5C7AF4281BEFFD7F7F9561427"/>
          </w:placeholder>
          <w:temporary/>
          <w:showingPlcHdr/>
          <w15:appearance w15:val="hidden"/>
        </w:sdtPr>
        <w:sdtEndPr/>
        <w:sdtContent>
          <w:r w:rsidRPr="00F24F7F">
            <w:rPr>
              <w:rFonts w:ascii="Arial" w:hAnsi="Arial" w:cs="Arial"/>
              <w:sz w:val="22"/>
              <w:szCs w:val="22"/>
            </w:rPr>
            <w:t>[Institute]</w:t>
          </w:r>
        </w:sdtContent>
      </w:sdt>
    </w:p>
    <w:p w:rsidR="008E3E73" w:rsidRPr="00F24F7F" w:rsidRDefault="008E3E73" w:rsidP="008E3E73">
      <w:pPr>
        <w:pStyle w:val="Address"/>
        <w:rPr>
          <w:rFonts w:ascii="Arial" w:hAnsi="Arial" w:cs="Arial"/>
          <w:sz w:val="22"/>
          <w:szCs w:val="22"/>
        </w:rPr>
      </w:pPr>
    </w:p>
    <w:p w:rsidR="008E3E73" w:rsidRPr="00F24F7F" w:rsidRDefault="008E3E73" w:rsidP="008E3E73">
      <w:pPr>
        <w:pStyle w:val="Address"/>
        <w:rPr>
          <w:rFonts w:ascii="Arial" w:hAnsi="Arial" w:cs="Arial"/>
          <w:sz w:val="22"/>
          <w:szCs w:val="22"/>
        </w:rPr>
      </w:pPr>
      <w:r w:rsidRPr="00F24F7F">
        <w:rPr>
          <w:rFonts w:ascii="Arial" w:hAnsi="Arial" w:cs="Arial"/>
          <w:b/>
          <w:sz w:val="22"/>
          <w:szCs w:val="22"/>
        </w:rPr>
        <w:t xml:space="preserve">Scientific Review Groups: </w:t>
      </w:r>
      <w:sdt>
        <w:sdtPr>
          <w:rPr>
            <w:rFonts w:ascii="Arial" w:hAnsi="Arial" w:cs="Arial"/>
            <w:sz w:val="22"/>
            <w:szCs w:val="22"/>
          </w:rPr>
          <w:id w:val="-531874231"/>
          <w:placeholder>
            <w:docPart w:val="D3F97CF39B3541E8BCF4D9A5A236BC48"/>
          </w:placeholder>
          <w:temporary/>
          <w:showingPlcHdr/>
          <w15:appearance w15:val="hidden"/>
        </w:sdtPr>
        <w:sdtEndPr/>
        <w:sdtContent>
          <w:r w:rsidRPr="00F24F7F">
            <w:rPr>
              <w:rFonts w:ascii="Arial" w:hAnsi="Arial" w:cs="Arial"/>
              <w:sz w:val="22"/>
              <w:szCs w:val="22"/>
            </w:rPr>
            <w:t>[Scientific Review Groups]</w:t>
          </w:r>
        </w:sdtContent>
      </w:sdt>
    </w:p>
    <w:p w:rsidR="008E3E73" w:rsidRPr="00F24F7F" w:rsidRDefault="008E3E73" w:rsidP="008E3E73">
      <w:pPr>
        <w:pStyle w:val="Address"/>
        <w:rPr>
          <w:rFonts w:ascii="Arial" w:hAnsi="Arial" w:cs="Arial"/>
          <w:sz w:val="22"/>
          <w:szCs w:val="22"/>
        </w:rPr>
      </w:pPr>
    </w:p>
    <w:p w:rsidR="008E3E73" w:rsidRPr="00F24F7F" w:rsidRDefault="008E3E73" w:rsidP="008E3E73">
      <w:pPr>
        <w:pStyle w:val="Address"/>
        <w:rPr>
          <w:rFonts w:ascii="Arial" w:hAnsi="Arial" w:cs="Arial"/>
          <w:sz w:val="22"/>
          <w:szCs w:val="22"/>
        </w:rPr>
      </w:pPr>
    </w:p>
    <w:p w:rsidR="008E3E73" w:rsidRPr="00F24F7F" w:rsidRDefault="008E3E73" w:rsidP="008E3E73">
      <w:pPr>
        <w:pStyle w:val="Address"/>
        <w:rPr>
          <w:rFonts w:ascii="Arial" w:hAnsi="Arial" w:cs="Arial"/>
          <w:sz w:val="22"/>
          <w:szCs w:val="22"/>
        </w:rPr>
      </w:pPr>
      <w:r w:rsidRPr="00F24F7F">
        <w:rPr>
          <w:rFonts w:ascii="Arial" w:hAnsi="Arial" w:cs="Arial"/>
          <w:sz w:val="22"/>
          <w:szCs w:val="22"/>
        </w:rPr>
        <w:t xml:space="preserve">We believe that the </w:t>
      </w:r>
      <w:sdt>
        <w:sdtPr>
          <w:rPr>
            <w:rFonts w:ascii="Arial" w:hAnsi="Arial" w:cs="Arial"/>
            <w:sz w:val="22"/>
            <w:szCs w:val="22"/>
          </w:rPr>
          <w:id w:val="1410967897"/>
          <w:placeholder>
            <w:docPart w:val="EC76484C9B3D41D1B4ADDB74090C3CCE"/>
          </w:placeholder>
          <w:temporary/>
          <w:showingPlcHdr/>
          <w15:appearance w15:val="hidden"/>
        </w:sdtPr>
        <w:sdtEndPr/>
        <w:sdtContent>
          <w:r w:rsidRPr="00F24F7F">
            <w:rPr>
              <w:rFonts w:ascii="Arial" w:hAnsi="Arial" w:cs="Arial"/>
              <w:sz w:val="22"/>
              <w:szCs w:val="22"/>
            </w:rPr>
            <w:t>[system study section]</w:t>
          </w:r>
        </w:sdtContent>
      </w:sdt>
      <w:r w:rsidRPr="00F24F7F">
        <w:rPr>
          <w:rFonts w:ascii="Arial" w:hAnsi="Arial" w:cs="Arial"/>
          <w:sz w:val="22"/>
          <w:szCs w:val="22"/>
        </w:rPr>
        <w:t xml:space="preserve"> System study section is the most appropriate for the proposed experiments.</w:t>
      </w:r>
    </w:p>
    <w:p w:rsidR="008E3E73" w:rsidRPr="00F24F7F" w:rsidRDefault="008E3E73" w:rsidP="008E3E73">
      <w:pPr>
        <w:pStyle w:val="Address"/>
        <w:rPr>
          <w:rFonts w:ascii="Arial" w:hAnsi="Arial" w:cs="Arial"/>
          <w:sz w:val="22"/>
          <w:szCs w:val="22"/>
        </w:rPr>
      </w:pPr>
    </w:p>
    <w:p w:rsidR="008E3E73" w:rsidRPr="00F24F7F" w:rsidRDefault="008E3E73" w:rsidP="008E3E73">
      <w:pPr>
        <w:pStyle w:val="Address"/>
        <w:rPr>
          <w:rFonts w:ascii="Arial" w:hAnsi="Arial" w:cs="Arial"/>
          <w:sz w:val="22"/>
          <w:szCs w:val="22"/>
        </w:rPr>
      </w:pPr>
    </w:p>
    <w:p w:rsidR="008E3E73" w:rsidRPr="00F24F7F" w:rsidRDefault="008E3E73" w:rsidP="008E3E73">
      <w:pPr>
        <w:pStyle w:val="Address"/>
        <w:rPr>
          <w:rFonts w:ascii="Arial" w:hAnsi="Arial" w:cs="Arial"/>
          <w:sz w:val="22"/>
          <w:szCs w:val="22"/>
        </w:rPr>
      </w:pPr>
      <w:r w:rsidRPr="00F24F7F">
        <w:rPr>
          <w:rFonts w:ascii="Arial" w:hAnsi="Arial" w:cs="Arial"/>
          <w:sz w:val="22"/>
          <w:szCs w:val="22"/>
        </w:rPr>
        <w:t>Sincerely,</w:t>
      </w:r>
    </w:p>
    <w:p w:rsidR="008E3E73" w:rsidRPr="00F24F7F" w:rsidRDefault="008E3E73">
      <w:pPr>
        <w:pStyle w:val="Address"/>
        <w:rPr>
          <w:rFonts w:ascii="Arial" w:hAnsi="Arial" w:cs="Arial"/>
          <w:sz w:val="22"/>
          <w:szCs w:val="22"/>
        </w:rPr>
      </w:pPr>
    </w:p>
    <w:p w:rsidR="00FE5441" w:rsidRPr="00F24F7F" w:rsidRDefault="000A270F" w:rsidP="00FE5441">
      <w:pPr>
        <w:pStyle w:val="Address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Your Name"/>
          <w:tag w:val="Your Name"/>
          <w:id w:val="-294683652"/>
          <w:placeholder>
            <w:docPart w:val="EA10B3E1A74D4DE5BC0D7BD0C7112547"/>
          </w:placeholder>
          <w:temporary/>
          <w:showingPlcHdr/>
          <w15:appearance w15:val="hidden"/>
        </w:sdtPr>
        <w:sdtEndPr/>
        <w:sdtContent>
          <w:r w:rsidR="00FE5441" w:rsidRPr="00F24F7F">
            <w:rPr>
              <w:rFonts w:ascii="Arial" w:hAnsi="Arial" w:cs="Arial"/>
              <w:sz w:val="22"/>
              <w:szCs w:val="22"/>
            </w:rPr>
            <w:t>[Your Name]</w:t>
          </w:r>
        </w:sdtContent>
      </w:sdt>
      <w:bookmarkStart w:id="0" w:name="_GoBack"/>
      <w:bookmarkEnd w:id="0"/>
    </w:p>
    <w:p w:rsidR="00FE5441" w:rsidRPr="00F24F7F" w:rsidRDefault="000A270F" w:rsidP="00FE5441">
      <w:pPr>
        <w:pStyle w:val="Address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Your Title"/>
          <w:tag w:val="Your Title"/>
          <w:id w:val="1667903134"/>
          <w:placeholder>
            <w:docPart w:val="B76DF1831691403FA5A4715D64A661D9"/>
          </w:placeholder>
          <w:temporary/>
          <w:showingPlcHdr/>
          <w15:appearance w15:val="hidden"/>
        </w:sdtPr>
        <w:sdtEndPr/>
        <w:sdtContent>
          <w:r w:rsidR="00FE5441" w:rsidRPr="00F24F7F">
            <w:rPr>
              <w:rFonts w:ascii="Arial" w:hAnsi="Arial" w:cs="Arial"/>
              <w:sz w:val="22"/>
              <w:szCs w:val="22"/>
            </w:rPr>
            <w:t xml:space="preserve">[Your </w:t>
          </w:r>
          <w:r w:rsidR="004F2E64" w:rsidRPr="00F24F7F">
            <w:rPr>
              <w:rFonts w:ascii="Arial" w:hAnsi="Arial" w:cs="Arial"/>
              <w:sz w:val="22"/>
              <w:szCs w:val="22"/>
            </w:rPr>
            <w:t>Title</w:t>
          </w:r>
          <w:r w:rsidR="00FE5441" w:rsidRPr="00F24F7F">
            <w:rPr>
              <w:rFonts w:ascii="Arial" w:hAnsi="Arial" w:cs="Arial"/>
              <w:sz w:val="22"/>
              <w:szCs w:val="22"/>
            </w:rPr>
            <w:t>]</w:t>
          </w:r>
        </w:sdtContent>
      </w:sdt>
    </w:p>
    <w:p w:rsidR="0023319F" w:rsidRPr="00F24F7F" w:rsidRDefault="0023319F" w:rsidP="00FE5441">
      <w:pPr>
        <w:pStyle w:val="Signature"/>
        <w:tabs>
          <w:tab w:val="left" w:pos="2378"/>
        </w:tabs>
        <w:rPr>
          <w:rFonts w:ascii="Arial" w:hAnsi="Arial" w:cs="Arial"/>
          <w:sz w:val="22"/>
          <w:szCs w:val="22"/>
        </w:rPr>
      </w:pPr>
    </w:p>
    <w:sectPr w:rsidR="0023319F" w:rsidRPr="00F24F7F">
      <w:headerReference w:type="default" r:id="rId8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70F" w:rsidRDefault="000A270F">
      <w:pPr>
        <w:spacing w:after="0" w:line="240" w:lineRule="auto"/>
      </w:pPr>
      <w:r>
        <w:separator/>
      </w:r>
    </w:p>
  </w:endnote>
  <w:endnote w:type="continuationSeparator" w:id="0">
    <w:p w:rsidR="000A270F" w:rsidRDefault="000A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70F" w:rsidRDefault="000A270F">
      <w:pPr>
        <w:spacing w:after="0" w:line="240" w:lineRule="auto"/>
      </w:pPr>
      <w:r>
        <w:separator/>
      </w:r>
    </w:p>
  </w:footnote>
  <w:footnote w:type="continuationSeparator" w:id="0">
    <w:p w:rsidR="000A270F" w:rsidRDefault="000A2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Recipient Name"/>
      <w:tag w:val=""/>
      <w:id w:val="-1468971042"/>
      <w:placeholder>
        <w:docPart w:val="6149A21380184D2BBB394655DBFCCC2A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:text/>
    </w:sdtPr>
    <w:sdtEndPr/>
    <w:sdtContent>
      <w:p w:rsidR="0023319F" w:rsidRDefault="008E3E73">
        <w:pPr>
          <w:pStyle w:val="Header"/>
        </w:pPr>
        <w:r w:rsidRPr="004F2E64">
          <w:rPr>
            <w:rFonts w:ascii="Times New Roman" w:hAnsi="Times New Roman" w:cs="Times New Roman"/>
            <w:sz w:val="24"/>
            <w:szCs w:val="24"/>
          </w:rPr>
          <w:t>[Organization Name]</w:t>
        </w:r>
      </w:p>
    </w:sdtContent>
  </w:sdt>
  <w:p w:rsidR="0023319F" w:rsidRDefault="000A270F">
    <w:pPr>
      <w:pStyle w:val="Header"/>
    </w:pPr>
    <w:sdt>
      <w:sdtPr>
        <w:alias w:val="Date"/>
        <w:tag w:val="Date"/>
        <w:id w:val="-447781685"/>
        <w:placeholder>
          <w:docPart w:val="403CC3D0F88C49A59416A27C14640A84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r w:rsidR="00855F4E" w:rsidRPr="004F2E64">
          <w:rPr>
            <w:rFonts w:ascii="Times New Roman" w:hAnsi="Times New Roman" w:cs="Times New Roman"/>
            <w:sz w:val="24"/>
            <w:szCs w:val="24"/>
          </w:rPr>
          <w:t>[Date]</w:t>
        </w:r>
      </w:sdtContent>
    </w:sdt>
  </w:p>
  <w:p w:rsidR="0023319F" w:rsidRDefault="00CE0BC1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E3E73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formsDesign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441"/>
    <w:rsid w:val="000A270F"/>
    <w:rsid w:val="0023319F"/>
    <w:rsid w:val="004F2E64"/>
    <w:rsid w:val="005A3B38"/>
    <w:rsid w:val="00855F4E"/>
    <w:rsid w:val="008E3E73"/>
    <w:rsid w:val="009E1AF7"/>
    <w:rsid w:val="00B97645"/>
    <w:rsid w:val="00CE0BC1"/>
    <w:rsid w:val="00E431F8"/>
    <w:rsid w:val="00F24F7F"/>
    <w:rsid w:val="00FE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pacing w:val="4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uiPriority w:val="1"/>
    <w:qFormat/>
    <w:pPr>
      <w:spacing w:after="0"/>
    </w:pPr>
  </w:style>
  <w:style w:type="paragraph" w:styleId="Closing">
    <w:name w:val="Closing"/>
    <w:basedOn w:val="Normal"/>
    <w:next w:val="Signature"/>
    <w:link w:val="ClosingChar"/>
    <w:uiPriority w:val="1"/>
    <w:qFormat/>
    <w:pPr>
      <w:keepNext/>
      <w:spacing w:after="1000" w:line="240" w:lineRule="auto"/>
    </w:pPr>
  </w:style>
  <w:style w:type="character" w:customStyle="1" w:styleId="ClosingChar">
    <w:name w:val="Closing Char"/>
    <w:basedOn w:val="DefaultParagraphFont"/>
    <w:link w:val="Closing"/>
    <w:uiPriority w:val="1"/>
    <w:rPr>
      <w:spacing w:val="4"/>
      <w:sz w:val="20"/>
      <w:szCs w:val="20"/>
    </w:rPr>
  </w:style>
  <w:style w:type="paragraph" w:styleId="Signature">
    <w:name w:val="Signature"/>
    <w:basedOn w:val="Normal"/>
    <w:next w:val="Normal"/>
    <w:link w:val="SignatureChar"/>
    <w:uiPriority w:val="1"/>
    <w:qFormat/>
    <w:pPr>
      <w:keepNext/>
      <w:spacing w:after="360"/>
      <w:contextualSpacing/>
    </w:pPr>
  </w:style>
  <w:style w:type="character" w:customStyle="1" w:styleId="SignatureChar">
    <w:name w:val="Signature Char"/>
    <w:basedOn w:val="DefaultParagraphFont"/>
    <w:link w:val="Signature"/>
    <w:uiPriority w:val="1"/>
    <w:rPr>
      <w:spacing w:val="4"/>
      <w:sz w:val="20"/>
      <w:szCs w:val="20"/>
    </w:rPr>
  </w:style>
  <w:style w:type="paragraph" w:styleId="Date">
    <w:name w:val="Date"/>
    <w:basedOn w:val="Normal"/>
    <w:next w:val="Normal"/>
    <w:link w:val="DateChar"/>
    <w:uiPriority w:val="1"/>
    <w:qFormat/>
    <w:pPr>
      <w:spacing w:after="480" w:line="240" w:lineRule="auto"/>
    </w:pPr>
  </w:style>
  <w:style w:type="character" w:customStyle="1" w:styleId="DateChar">
    <w:name w:val="Date Char"/>
    <w:basedOn w:val="DefaultParagraphFont"/>
    <w:link w:val="Date"/>
    <w:uiPriority w:val="1"/>
    <w:rPr>
      <w:spacing w:val="4"/>
      <w:sz w:val="20"/>
      <w:szCs w:val="20"/>
    </w:rPr>
  </w:style>
  <w:style w:type="paragraph" w:styleId="Header">
    <w:name w:val="header"/>
    <w:basedOn w:val="Normal"/>
    <w:link w:val="HeaderChar"/>
    <w:uiPriority w:val="2"/>
    <w:pPr>
      <w:contextualSpacing/>
    </w:pPr>
  </w:style>
  <w:style w:type="character" w:customStyle="1" w:styleId="HeaderChar">
    <w:name w:val="Header Char"/>
    <w:basedOn w:val="DefaultParagraphFont"/>
    <w:link w:val="Header"/>
    <w:uiPriority w:val="2"/>
    <w:rPr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alutation">
    <w:name w:val="Salutation"/>
    <w:basedOn w:val="Normal"/>
    <w:next w:val="Normal"/>
    <w:link w:val="SalutationChar"/>
    <w:uiPriority w:val="1"/>
    <w:qFormat/>
    <w:pPr>
      <w:spacing w:before="400" w:after="200"/>
    </w:pPr>
  </w:style>
  <w:style w:type="character" w:customStyle="1" w:styleId="SalutationChar">
    <w:name w:val="Salutation Char"/>
    <w:basedOn w:val="DefaultParagraphFont"/>
    <w:link w:val="Salutation"/>
    <w:uiPriority w:val="1"/>
    <w:rPr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ia\AppData\Roaming\Microsoft\Templates\Letter%20of%20support%20to%20local%20offici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683C4536D5C4CA4A1705EAA07BC0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2A6E1-A28C-4A4B-88DB-E71B6CDC1F29}"/>
      </w:docPartPr>
      <w:docPartBody>
        <w:p w:rsidR="005C3FAD" w:rsidRDefault="0056210C" w:rsidP="0056210C">
          <w:pPr>
            <w:pStyle w:val="4683C4536D5C4CA4A1705EAA07BC04529"/>
          </w:pPr>
          <w:r w:rsidRPr="004F2E64">
            <w:rPr>
              <w:rFonts w:ascii="Times New Roman" w:hAnsi="Times New Roman" w:cs="Times New Roman"/>
              <w:sz w:val="24"/>
              <w:szCs w:val="24"/>
            </w:rPr>
            <w:t>[</w:t>
          </w:r>
          <w:r>
            <w:rPr>
              <w:rFonts w:ascii="Times New Roman" w:hAnsi="Times New Roman" w:cs="Times New Roman"/>
              <w:sz w:val="24"/>
              <w:szCs w:val="24"/>
            </w:rPr>
            <w:t>Announcement</w:t>
          </w:r>
          <w:r w:rsidRPr="004F2E64">
            <w:rPr>
              <w:rFonts w:ascii="Times New Roman" w:hAnsi="Times New Roman" w:cs="Times New Roman"/>
              <w:sz w:val="24"/>
              <w:szCs w:val="24"/>
            </w:rPr>
            <w:t>]</w:t>
          </w:r>
        </w:p>
      </w:docPartBody>
    </w:docPart>
    <w:docPart>
      <w:docPartPr>
        <w:name w:val="403CC3D0F88C49A59416A27C14640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C8248-1608-4901-8E3F-F669828ACDA2}"/>
      </w:docPartPr>
      <w:docPartBody>
        <w:p w:rsidR="005C3FAD" w:rsidRDefault="0056210C" w:rsidP="0056210C">
          <w:pPr>
            <w:pStyle w:val="403CC3D0F88C49A59416A27C14640A849"/>
          </w:pPr>
          <w:r w:rsidRPr="004F2E64">
            <w:rPr>
              <w:rFonts w:ascii="Times New Roman" w:hAnsi="Times New Roman" w:cs="Times New Roman"/>
              <w:sz w:val="24"/>
              <w:szCs w:val="24"/>
            </w:rPr>
            <w:t>[Date]</w:t>
          </w:r>
        </w:p>
      </w:docPartBody>
    </w:docPart>
    <w:docPart>
      <w:docPartPr>
        <w:name w:val="6149A21380184D2BBB394655DBFCC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D937D-F505-4488-B956-0CD443940619}"/>
      </w:docPartPr>
      <w:docPartBody>
        <w:p w:rsidR="005C3FAD" w:rsidRDefault="0056210C" w:rsidP="0056210C">
          <w:pPr>
            <w:pStyle w:val="6149A21380184D2BBB394655DBFCCC2A9"/>
          </w:pPr>
          <w:r w:rsidRPr="004F2E64">
            <w:rPr>
              <w:rFonts w:ascii="Times New Roman" w:hAnsi="Times New Roman" w:cs="Times New Roman"/>
              <w:sz w:val="24"/>
              <w:szCs w:val="24"/>
            </w:rPr>
            <w:t>[Organization Name]</w:t>
          </w:r>
        </w:p>
      </w:docPartBody>
    </w:docPart>
    <w:docPart>
      <w:docPartPr>
        <w:name w:val="38B41A16B1C44C2C8EF3B0F0BBDA3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146CA-C979-4FA9-9CAB-9DE6D8B39ED7}"/>
      </w:docPartPr>
      <w:docPartBody>
        <w:p w:rsidR="005C3FAD" w:rsidRDefault="0056210C" w:rsidP="0056210C">
          <w:pPr>
            <w:pStyle w:val="38B41A16B1C44C2C8EF3B0F0BBDA388F9"/>
          </w:pPr>
          <w:r w:rsidRPr="004F2E64">
            <w:rPr>
              <w:rFonts w:ascii="Times New Roman" w:hAnsi="Times New Roman" w:cs="Times New Roman"/>
              <w:sz w:val="24"/>
              <w:szCs w:val="24"/>
            </w:rPr>
            <w:t>[</w:t>
          </w:r>
          <w:r>
            <w:rPr>
              <w:rFonts w:ascii="Times New Roman" w:hAnsi="Times New Roman" w:cs="Times New Roman"/>
              <w:sz w:val="24"/>
              <w:szCs w:val="24"/>
            </w:rPr>
            <w:t>Application Title</w:t>
          </w:r>
          <w:r w:rsidRPr="004F2E64">
            <w:rPr>
              <w:rFonts w:ascii="Times New Roman" w:hAnsi="Times New Roman" w:cs="Times New Roman"/>
              <w:sz w:val="24"/>
              <w:szCs w:val="24"/>
            </w:rPr>
            <w:t>]</w:t>
          </w:r>
        </w:p>
      </w:docPartBody>
    </w:docPart>
    <w:docPart>
      <w:docPartPr>
        <w:name w:val="EA10B3E1A74D4DE5BC0D7BD0C7112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F4715-8DCF-478E-9E53-4A387C978298}"/>
      </w:docPartPr>
      <w:docPartBody>
        <w:p w:rsidR="005C3FAD" w:rsidRDefault="0056210C" w:rsidP="0056210C">
          <w:pPr>
            <w:pStyle w:val="EA10B3E1A74D4DE5BC0D7BD0C71125479"/>
          </w:pPr>
          <w:r w:rsidRPr="004F2E64">
            <w:rPr>
              <w:rFonts w:ascii="Times New Roman" w:hAnsi="Times New Roman" w:cs="Times New Roman"/>
              <w:sz w:val="24"/>
              <w:szCs w:val="24"/>
            </w:rPr>
            <w:t>[Your Name]</w:t>
          </w:r>
        </w:p>
      </w:docPartBody>
    </w:docPart>
    <w:docPart>
      <w:docPartPr>
        <w:name w:val="B76DF1831691403FA5A4715D64A66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0BCBA-879E-436F-827C-4B74DC504656}"/>
      </w:docPartPr>
      <w:docPartBody>
        <w:p w:rsidR="005C3FAD" w:rsidRDefault="0056210C" w:rsidP="0056210C">
          <w:pPr>
            <w:pStyle w:val="B76DF1831691403FA5A4715D64A661D99"/>
          </w:pPr>
          <w:r w:rsidRPr="004F2E64">
            <w:rPr>
              <w:rFonts w:ascii="Times New Roman" w:hAnsi="Times New Roman" w:cs="Times New Roman"/>
              <w:sz w:val="24"/>
              <w:szCs w:val="24"/>
            </w:rPr>
            <w:t xml:space="preserve">[Your </w:t>
          </w:r>
          <w:r>
            <w:rPr>
              <w:rFonts w:ascii="Times New Roman" w:hAnsi="Times New Roman" w:cs="Times New Roman"/>
              <w:sz w:val="24"/>
              <w:szCs w:val="24"/>
            </w:rPr>
            <w:t>Title</w:t>
          </w:r>
          <w:r w:rsidRPr="004F2E64">
            <w:rPr>
              <w:rFonts w:ascii="Times New Roman" w:hAnsi="Times New Roman" w:cs="Times New Roman"/>
              <w:sz w:val="24"/>
              <w:szCs w:val="24"/>
            </w:rPr>
            <w:t>]</w:t>
          </w:r>
        </w:p>
      </w:docPartBody>
    </w:docPart>
    <w:docPart>
      <w:docPartPr>
        <w:name w:val="9387B069D4DB478FB95331A594D76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ED53B-D0DA-44B6-9B0F-2392A5C94638}"/>
      </w:docPartPr>
      <w:docPartBody>
        <w:p w:rsidR="005C3FAD" w:rsidRDefault="0056210C" w:rsidP="0056210C">
          <w:pPr>
            <w:pStyle w:val="9387B069D4DB478FB95331A594D766373"/>
          </w:pPr>
          <w:r>
            <w:rPr>
              <w:rStyle w:val="PlaceholderText"/>
            </w:rPr>
            <w:t xml:space="preserve">NIH cover letter template.  </w:t>
          </w:r>
          <w:r w:rsidRPr="00E431F8">
            <w:rPr>
              <w:rStyle w:val="PlaceholderText"/>
              <w:b/>
            </w:rPr>
            <w:t>This letter should be printed on University Letterhead.</w:t>
          </w:r>
          <w:r>
            <w:rPr>
              <w:rStyle w:val="PlaceholderText"/>
            </w:rPr>
            <w:t xml:space="preserve">  To use this template, click on the fields below and begin typing.   </w:t>
          </w:r>
        </w:p>
      </w:docPartBody>
    </w:docPart>
    <w:docPart>
      <w:docPartPr>
        <w:name w:val="3833C5C5C7AF4281BEFFD7F7F9561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1E141-96BA-42AC-81AF-DDC017A437EA}"/>
      </w:docPartPr>
      <w:docPartBody>
        <w:p w:rsidR="009841A7" w:rsidRDefault="0056210C" w:rsidP="0056210C">
          <w:pPr>
            <w:pStyle w:val="3833C5C5C7AF4281BEFFD7F7F95614271"/>
          </w:pPr>
          <w:r w:rsidRPr="004F2E64">
            <w:rPr>
              <w:rFonts w:ascii="Times New Roman" w:hAnsi="Times New Roman" w:cs="Times New Roman"/>
              <w:sz w:val="24"/>
              <w:szCs w:val="24"/>
            </w:rPr>
            <w:t>[</w:t>
          </w:r>
          <w:r>
            <w:rPr>
              <w:rFonts w:ascii="Times New Roman" w:hAnsi="Times New Roman" w:cs="Times New Roman"/>
              <w:sz w:val="24"/>
              <w:szCs w:val="24"/>
            </w:rPr>
            <w:t>Institute</w:t>
          </w:r>
          <w:r w:rsidRPr="004F2E64">
            <w:rPr>
              <w:rFonts w:ascii="Times New Roman" w:hAnsi="Times New Roman" w:cs="Times New Roman"/>
              <w:sz w:val="24"/>
              <w:szCs w:val="24"/>
            </w:rPr>
            <w:t>]</w:t>
          </w:r>
        </w:p>
      </w:docPartBody>
    </w:docPart>
    <w:docPart>
      <w:docPartPr>
        <w:name w:val="D3F97CF39B3541E8BCF4D9A5A236B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44CEE-42F3-4733-BC0B-065B2EE37E20}"/>
      </w:docPartPr>
      <w:docPartBody>
        <w:p w:rsidR="009841A7" w:rsidRDefault="0056210C" w:rsidP="0056210C">
          <w:pPr>
            <w:pStyle w:val="D3F97CF39B3541E8BCF4D9A5A236BC481"/>
          </w:pPr>
          <w:r w:rsidRPr="004F2E64">
            <w:rPr>
              <w:rFonts w:ascii="Times New Roman" w:hAnsi="Times New Roman" w:cs="Times New Roman"/>
              <w:sz w:val="24"/>
              <w:szCs w:val="24"/>
            </w:rPr>
            <w:t>[</w:t>
          </w:r>
          <w:r>
            <w:rPr>
              <w:rFonts w:ascii="Times New Roman" w:hAnsi="Times New Roman" w:cs="Times New Roman"/>
              <w:sz w:val="24"/>
              <w:szCs w:val="24"/>
            </w:rPr>
            <w:t>Scientific Review Groups</w:t>
          </w:r>
          <w:r w:rsidRPr="004F2E64">
            <w:rPr>
              <w:rFonts w:ascii="Times New Roman" w:hAnsi="Times New Roman" w:cs="Times New Roman"/>
              <w:sz w:val="24"/>
              <w:szCs w:val="24"/>
            </w:rPr>
            <w:t>]</w:t>
          </w:r>
        </w:p>
      </w:docPartBody>
    </w:docPart>
    <w:docPart>
      <w:docPartPr>
        <w:name w:val="EC76484C9B3D41D1B4ADDB74090C3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0A8B2-6088-46B1-BE01-4BA01B4BBBDD}"/>
      </w:docPartPr>
      <w:docPartBody>
        <w:p w:rsidR="009841A7" w:rsidRDefault="0056210C" w:rsidP="0056210C">
          <w:pPr>
            <w:pStyle w:val="EC76484C9B3D41D1B4ADDB74090C3CCE1"/>
          </w:pPr>
          <w:r w:rsidRPr="004F2E64">
            <w:rPr>
              <w:rFonts w:ascii="Times New Roman" w:hAnsi="Times New Roman" w:cs="Times New Roman"/>
              <w:sz w:val="24"/>
              <w:szCs w:val="24"/>
            </w:rPr>
            <w:t>[</w:t>
          </w:r>
          <w:r>
            <w:rPr>
              <w:rFonts w:ascii="Times New Roman" w:hAnsi="Times New Roman" w:cs="Times New Roman"/>
              <w:sz w:val="24"/>
              <w:szCs w:val="24"/>
            </w:rPr>
            <w:t>system study section</w:t>
          </w:r>
          <w:r w:rsidRPr="004F2E64">
            <w:rPr>
              <w:rFonts w:ascii="Times New Roman" w:hAnsi="Times New Roman" w:cs="Times New Roman"/>
              <w:sz w:val="24"/>
              <w:szCs w:val="24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51B"/>
    <w:rsid w:val="003B2353"/>
    <w:rsid w:val="004F02B7"/>
    <w:rsid w:val="0056210C"/>
    <w:rsid w:val="005C3FAD"/>
    <w:rsid w:val="009841A7"/>
    <w:rsid w:val="00AA551B"/>
    <w:rsid w:val="00B22E04"/>
    <w:rsid w:val="00D2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8100FD2204450D96B7147CC30FF330">
    <w:name w:val="AE8100FD2204450D96B7147CC30FF330"/>
  </w:style>
  <w:style w:type="paragraph" w:customStyle="1" w:styleId="4683C4536D5C4CA4A1705EAA07BC0452">
    <w:name w:val="4683C4536D5C4CA4A1705EAA07BC0452"/>
  </w:style>
  <w:style w:type="paragraph" w:customStyle="1" w:styleId="4056A4C9EA83471E865CE54515648FE2">
    <w:name w:val="4056A4C9EA83471E865CE54515648FE2"/>
  </w:style>
  <w:style w:type="paragraph" w:customStyle="1" w:styleId="403CC3D0F88C49A59416A27C14640A84">
    <w:name w:val="403CC3D0F88C49A59416A27C14640A84"/>
  </w:style>
  <w:style w:type="character" w:styleId="PlaceholderText">
    <w:name w:val="Placeholder Text"/>
    <w:basedOn w:val="DefaultParagraphFont"/>
    <w:uiPriority w:val="99"/>
    <w:semiHidden/>
    <w:rsid w:val="0056210C"/>
    <w:rPr>
      <w:color w:val="808080"/>
    </w:rPr>
  </w:style>
  <w:style w:type="paragraph" w:customStyle="1" w:styleId="B48A04FF45FB4D42A8C85820D2F6E3A0">
    <w:name w:val="B48A04FF45FB4D42A8C85820D2F6E3A0"/>
  </w:style>
  <w:style w:type="paragraph" w:customStyle="1" w:styleId="C3CBB3161BB74EA187E70CE8B54ED08F">
    <w:name w:val="C3CBB3161BB74EA187E70CE8B54ED08F"/>
  </w:style>
  <w:style w:type="paragraph" w:customStyle="1" w:styleId="6149A21380184D2BBB394655DBFCCC2A">
    <w:name w:val="6149A21380184D2BBB394655DBFCCC2A"/>
  </w:style>
  <w:style w:type="paragraph" w:customStyle="1" w:styleId="379BF1285EE0420B9502E2B1993EA5F4">
    <w:name w:val="379BF1285EE0420B9502E2B1993EA5F4"/>
  </w:style>
  <w:style w:type="paragraph" w:customStyle="1" w:styleId="FAF687EE708A446AB51FD5279FE93003">
    <w:name w:val="FAF687EE708A446AB51FD5279FE93003"/>
    <w:rsid w:val="00AA551B"/>
  </w:style>
  <w:style w:type="paragraph" w:customStyle="1" w:styleId="38B41A16B1C44C2C8EF3B0F0BBDA388F">
    <w:name w:val="38B41A16B1C44C2C8EF3B0F0BBDA388F"/>
    <w:rsid w:val="00AA551B"/>
  </w:style>
  <w:style w:type="paragraph" w:customStyle="1" w:styleId="EA10B3E1A74D4DE5BC0D7BD0C7112547">
    <w:name w:val="EA10B3E1A74D4DE5BC0D7BD0C7112547"/>
    <w:rsid w:val="00AA551B"/>
  </w:style>
  <w:style w:type="paragraph" w:customStyle="1" w:styleId="B76DF1831691403FA5A4715D64A661D9">
    <w:name w:val="B76DF1831691403FA5A4715D64A661D9"/>
    <w:rsid w:val="00AA551B"/>
  </w:style>
  <w:style w:type="paragraph" w:customStyle="1" w:styleId="B48A04FF45FB4D42A8C85820D2F6E3A01">
    <w:name w:val="B48A04FF45FB4D42A8C85820D2F6E3A01"/>
    <w:rsid w:val="00AA551B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B48A04FF45FB4D42A8C85820D2F6E3A02">
    <w:name w:val="B48A04FF45FB4D42A8C85820D2F6E3A02"/>
    <w:rsid w:val="00AA551B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B48A04FF45FB4D42A8C85820D2F6E3A03">
    <w:name w:val="B48A04FF45FB4D42A8C85820D2F6E3A03"/>
    <w:rsid w:val="00AA551B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B0379C436AC2446AB9AA974BB00CEB26">
    <w:name w:val="B0379C436AC2446AB9AA974BB00CEB26"/>
    <w:rsid w:val="00AA551B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B48A04FF45FB4D42A8C85820D2F6E3A04">
    <w:name w:val="B48A04FF45FB4D42A8C85820D2F6E3A04"/>
    <w:rsid w:val="00AA551B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B0379C436AC2446AB9AA974BB00CEB261">
    <w:name w:val="B0379C436AC2446AB9AA974BB00CEB261"/>
    <w:rsid w:val="00AA551B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B48A04FF45FB4D42A8C85820D2F6E3A05">
    <w:name w:val="B48A04FF45FB4D42A8C85820D2F6E3A05"/>
    <w:rsid w:val="00AA551B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B0379C436AC2446AB9AA974BB00CEB262">
    <w:name w:val="B0379C436AC2446AB9AA974BB00CEB262"/>
    <w:rsid w:val="00AA551B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E677726DDD34418DB9CCC31B7407D19B">
    <w:name w:val="E677726DDD34418DB9CCC31B7407D19B"/>
    <w:rsid w:val="00AA551B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38B41A16B1C44C2C8EF3B0F0BBDA388F1">
    <w:name w:val="38B41A16B1C44C2C8EF3B0F0BBDA388F1"/>
    <w:rsid w:val="00AA551B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4683C4536D5C4CA4A1705EAA07BC04521">
    <w:name w:val="4683C4536D5C4CA4A1705EAA07BC04521"/>
    <w:rsid w:val="00AA551B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4056A4C9EA83471E865CE54515648FE21">
    <w:name w:val="4056A4C9EA83471E865CE54515648FE21"/>
    <w:rsid w:val="00AA551B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403CC3D0F88C49A59416A27C14640A841">
    <w:name w:val="403CC3D0F88C49A59416A27C14640A841"/>
    <w:rsid w:val="00AA551B"/>
    <w:pPr>
      <w:spacing w:after="480" w:line="240" w:lineRule="auto"/>
    </w:pPr>
    <w:rPr>
      <w:spacing w:val="4"/>
      <w:sz w:val="20"/>
      <w:szCs w:val="20"/>
      <w:lang w:eastAsia="ja-JP"/>
    </w:rPr>
  </w:style>
  <w:style w:type="paragraph" w:customStyle="1" w:styleId="B48A04FF45FB4D42A8C85820D2F6E3A06">
    <w:name w:val="B48A04FF45FB4D42A8C85820D2F6E3A06"/>
    <w:rsid w:val="00AA551B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C3CBB3161BB74EA187E70CE8B54ED08F1">
    <w:name w:val="C3CBB3161BB74EA187E70CE8B54ED08F1"/>
    <w:rsid w:val="00AA551B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6149A21380184D2BBB394655DBFCCC2A1">
    <w:name w:val="6149A21380184D2BBB394655DBFCCC2A1"/>
    <w:rsid w:val="00AA551B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B0379C436AC2446AB9AA974BB00CEB263">
    <w:name w:val="B0379C436AC2446AB9AA974BB00CEB263"/>
    <w:rsid w:val="00AA551B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A509BFA59E574D368B567D6239633D6B">
    <w:name w:val="A509BFA59E574D368B567D6239633D6B"/>
    <w:rsid w:val="00AA551B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68B105C47C85459F950ED692E909F320">
    <w:name w:val="68B105C47C85459F950ED692E909F320"/>
    <w:rsid w:val="00AA551B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167B98ED07CF404BADADEEEDE6F27DB5">
    <w:name w:val="167B98ED07CF404BADADEEEDE6F27DB5"/>
    <w:rsid w:val="00AA551B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EA10B3E1A74D4DE5BC0D7BD0C71125471">
    <w:name w:val="EA10B3E1A74D4DE5BC0D7BD0C71125471"/>
    <w:rsid w:val="00AA551B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B76DF1831691403FA5A4715D64A661D91">
    <w:name w:val="B76DF1831691403FA5A4715D64A661D91"/>
    <w:rsid w:val="00AA551B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4FEBA371E6D2483F88ED368A8D99342A">
    <w:name w:val="4FEBA371E6D2483F88ED368A8D99342A"/>
    <w:rsid w:val="00AA551B"/>
  </w:style>
  <w:style w:type="paragraph" w:customStyle="1" w:styleId="38B41A16B1C44C2C8EF3B0F0BBDA388F2">
    <w:name w:val="38B41A16B1C44C2C8EF3B0F0BBDA388F2"/>
    <w:rsid w:val="00AA551B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4683C4536D5C4CA4A1705EAA07BC04522">
    <w:name w:val="4683C4536D5C4CA4A1705EAA07BC04522"/>
    <w:rsid w:val="00AA551B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4056A4C9EA83471E865CE54515648FE22">
    <w:name w:val="4056A4C9EA83471E865CE54515648FE22"/>
    <w:rsid w:val="00AA551B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403CC3D0F88C49A59416A27C14640A842">
    <w:name w:val="403CC3D0F88C49A59416A27C14640A842"/>
    <w:rsid w:val="00AA551B"/>
    <w:pPr>
      <w:spacing w:after="480" w:line="240" w:lineRule="auto"/>
    </w:pPr>
    <w:rPr>
      <w:spacing w:val="4"/>
      <w:sz w:val="20"/>
      <w:szCs w:val="20"/>
      <w:lang w:eastAsia="ja-JP"/>
    </w:rPr>
  </w:style>
  <w:style w:type="paragraph" w:customStyle="1" w:styleId="B48A04FF45FB4D42A8C85820D2F6E3A07">
    <w:name w:val="B48A04FF45FB4D42A8C85820D2F6E3A07"/>
    <w:rsid w:val="00AA551B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C3CBB3161BB74EA187E70CE8B54ED08F2">
    <w:name w:val="C3CBB3161BB74EA187E70CE8B54ED08F2"/>
    <w:rsid w:val="00AA551B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6149A21380184D2BBB394655DBFCCC2A2">
    <w:name w:val="6149A21380184D2BBB394655DBFCCC2A2"/>
    <w:rsid w:val="00AA551B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B0379C436AC2446AB9AA974BB00CEB264">
    <w:name w:val="B0379C436AC2446AB9AA974BB00CEB264"/>
    <w:rsid w:val="00AA551B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4FEBA371E6D2483F88ED368A8D99342A1">
    <w:name w:val="4FEBA371E6D2483F88ED368A8D99342A1"/>
    <w:rsid w:val="00AA551B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A509BFA59E574D368B567D6239633D6B1">
    <w:name w:val="A509BFA59E574D368B567D6239633D6B1"/>
    <w:rsid w:val="00AA551B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68B105C47C85459F950ED692E909F3201">
    <w:name w:val="68B105C47C85459F950ED692E909F3201"/>
    <w:rsid w:val="00AA551B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167B98ED07CF404BADADEEEDE6F27DB51">
    <w:name w:val="167B98ED07CF404BADADEEEDE6F27DB51"/>
    <w:rsid w:val="00AA551B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EA10B3E1A74D4DE5BC0D7BD0C71125472">
    <w:name w:val="EA10B3E1A74D4DE5BC0D7BD0C71125472"/>
    <w:rsid w:val="00AA551B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B76DF1831691403FA5A4715D64A661D92">
    <w:name w:val="B76DF1831691403FA5A4715D64A661D92"/>
    <w:rsid w:val="00AA551B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38B41A16B1C44C2C8EF3B0F0BBDA388F3">
    <w:name w:val="38B41A16B1C44C2C8EF3B0F0BBDA388F3"/>
    <w:rsid w:val="00AA551B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4683C4536D5C4CA4A1705EAA07BC04523">
    <w:name w:val="4683C4536D5C4CA4A1705EAA07BC04523"/>
    <w:rsid w:val="00AA551B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4056A4C9EA83471E865CE54515648FE23">
    <w:name w:val="4056A4C9EA83471E865CE54515648FE23"/>
    <w:rsid w:val="00AA551B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403CC3D0F88C49A59416A27C14640A843">
    <w:name w:val="403CC3D0F88C49A59416A27C14640A843"/>
    <w:rsid w:val="00AA551B"/>
    <w:pPr>
      <w:spacing w:after="480" w:line="240" w:lineRule="auto"/>
    </w:pPr>
    <w:rPr>
      <w:spacing w:val="4"/>
      <w:sz w:val="20"/>
      <w:szCs w:val="20"/>
      <w:lang w:eastAsia="ja-JP"/>
    </w:rPr>
  </w:style>
  <w:style w:type="paragraph" w:customStyle="1" w:styleId="B48A04FF45FB4D42A8C85820D2F6E3A08">
    <w:name w:val="B48A04FF45FB4D42A8C85820D2F6E3A08"/>
    <w:rsid w:val="00AA551B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C3CBB3161BB74EA187E70CE8B54ED08F3">
    <w:name w:val="C3CBB3161BB74EA187E70CE8B54ED08F3"/>
    <w:rsid w:val="00AA551B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6149A21380184D2BBB394655DBFCCC2A3">
    <w:name w:val="6149A21380184D2BBB394655DBFCCC2A3"/>
    <w:rsid w:val="00AA551B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B0379C436AC2446AB9AA974BB00CEB265">
    <w:name w:val="B0379C436AC2446AB9AA974BB00CEB265"/>
    <w:rsid w:val="00AA551B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4FEBA371E6D2483F88ED368A8D99342A2">
    <w:name w:val="4FEBA371E6D2483F88ED368A8D99342A2"/>
    <w:rsid w:val="00AA551B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A509BFA59E574D368B567D6239633D6B2">
    <w:name w:val="A509BFA59E574D368B567D6239633D6B2"/>
    <w:rsid w:val="00AA551B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68B105C47C85459F950ED692E909F3202">
    <w:name w:val="68B105C47C85459F950ED692E909F3202"/>
    <w:rsid w:val="00AA551B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167B98ED07CF404BADADEEEDE6F27DB52">
    <w:name w:val="167B98ED07CF404BADADEEEDE6F27DB52"/>
    <w:rsid w:val="00AA551B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EA10B3E1A74D4DE5BC0D7BD0C71125473">
    <w:name w:val="EA10B3E1A74D4DE5BC0D7BD0C71125473"/>
    <w:rsid w:val="00AA551B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B76DF1831691403FA5A4715D64A661D93">
    <w:name w:val="B76DF1831691403FA5A4715D64A661D93"/>
    <w:rsid w:val="00AA551B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AB20A64C1B4B4355A6C1C5C7C696504A">
    <w:name w:val="AB20A64C1B4B4355A6C1C5C7C696504A"/>
    <w:rsid w:val="00AA551B"/>
  </w:style>
  <w:style w:type="paragraph" w:customStyle="1" w:styleId="38B41A16B1C44C2C8EF3B0F0BBDA388F4">
    <w:name w:val="38B41A16B1C44C2C8EF3B0F0BBDA388F4"/>
    <w:rsid w:val="00AA551B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4683C4536D5C4CA4A1705EAA07BC04524">
    <w:name w:val="4683C4536D5C4CA4A1705EAA07BC04524"/>
    <w:rsid w:val="00AA551B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4056A4C9EA83471E865CE54515648FE24">
    <w:name w:val="4056A4C9EA83471E865CE54515648FE24"/>
    <w:rsid w:val="00AA551B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403CC3D0F88C49A59416A27C14640A844">
    <w:name w:val="403CC3D0F88C49A59416A27C14640A844"/>
    <w:rsid w:val="00AA551B"/>
    <w:pPr>
      <w:spacing w:after="480" w:line="240" w:lineRule="auto"/>
    </w:pPr>
    <w:rPr>
      <w:spacing w:val="4"/>
      <w:sz w:val="20"/>
      <w:szCs w:val="20"/>
      <w:lang w:eastAsia="ja-JP"/>
    </w:rPr>
  </w:style>
  <w:style w:type="paragraph" w:customStyle="1" w:styleId="B48A04FF45FB4D42A8C85820D2F6E3A09">
    <w:name w:val="B48A04FF45FB4D42A8C85820D2F6E3A09"/>
    <w:rsid w:val="00AA551B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C3CBB3161BB74EA187E70CE8B54ED08F4">
    <w:name w:val="C3CBB3161BB74EA187E70CE8B54ED08F4"/>
    <w:rsid w:val="00AA551B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6149A21380184D2BBB394655DBFCCC2A4">
    <w:name w:val="6149A21380184D2BBB394655DBFCCC2A4"/>
    <w:rsid w:val="00AA551B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B0379C436AC2446AB9AA974BB00CEB266">
    <w:name w:val="B0379C436AC2446AB9AA974BB00CEB266"/>
    <w:rsid w:val="00AA551B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4FEBA371E6D2483F88ED368A8D99342A3">
    <w:name w:val="4FEBA371E6D2483F88ED368A8D99342A3"/>
    <w:rsid w:val="00AA551B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A509BFA59E574D368B567D6239633D6B3">
    <w:name w:val="A509BFA59E574D368B567D6239633D6B3"/>
    <w:rsid w:val="00AA551B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68B105C47C85459F950ED692E909F3203">
    <w:name w:val="68B105C47C85459F950ED692E909F3203"/>
    <w:rsid w:val="00AA551B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167B98ED07CF404BADADEEEDE6F27DB53">
    <w:name w:val="167B98ED07CF404BADADEEEDE6F27DB53"/>
    <w:rsid w:val="00AA551B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EA10B3E1A74D4DE5BC0D7BD0C71125474">
    <w:name w:val="EA10B3E1A74D4DE5BC0D7BD0C71125474"/>
    <w:rsid w:val="00AA551B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B76DF1831691403FA5A4715D64A661D94">
    <w:name w:val="B76DF1831691403FA5A4715D64A661D94"/>
    <w:rsid w:val="00AA551B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475D1B6D06D14674850B01C45F7FAA85">
    <w:name w:val="475D1B6D06D14674850B01C45F7FAA85"/>
    <w:rsid w:val="00AA551B"/>
  </w:style>
  <w:style w:type="paragraph" w:customStyle="1" w:styleId="B0107DF81D544E4F94AB6DEC780D1316">
    <w:name w:val="B0107DF81D544E4F94AB6DEC780D1316"/>
    <w:rsid w:val="00AA551B"/>
  </w:style>
  <w:style w:type="paragraph" w:customStyle="1" w:styleId="C8129300B9A84425AC4602FEDFAC7D03">
    <w:name w:val="C8129300B9A84425AC4602FEDFAC7D03"/>
    <w:rsid w:val="00AA551B"/>
  </w:style>
  <w:style w:type="paragraph" w:customStyle="1" w:styleId="38B41A16B1C44C2C8EF3B0F0BBDA388F5">
    <w:name w:val="38B41A16B1C44C2C8EF3B0F0BBDA388F5"/>
    <w:rsid w:val="00AA551B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4683C4536D5C4CA4A1705EAA07BC04525">
    <w:name w:val="4683C4536D5C4CA4A1705EAA07BC04525"/>
    <w:rsid w:val="00AA551B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4056A4C9EA83471E865CE54515648FE25">
    <w:name w:val="4056A4C9EA83471E865CE54515648FE25"/>
    <w:rsid w:val="00AA551B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403CC3D0F88C49A59416A27C14640A845">
    <w:name w:val="403CC3D0F88C49A59416A27C14640A845"/>
    <w:rsid w:val="00AA551B"/>
    <w:pPr>
      <w:spacing w:after="480" w:line="240" w:lineRule="auto"/>
    </w:pPr>
    <w:rPr>
      <w:spacing w:val="4"/>
      <w:sz w:val="20"/>
      <w:szCs w:val="20"/>
      <w:lang w:eastAsia="ja-JP"/>
    </w:rPr>
  </w:style>
  <w:style w:type="paragraph" w:customStyle="1" w:styleId="B48A04FF45FB4D42A8C85820D2F6E3A010">
    <w:name w:val="B48A04FF45FB4D42A8C85820D2F6E3A010"/>
    <w:rsid w:val="00AA551B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C3CBB3161BB74EA187E70CE8B54ED08F5">
    <w:name w:val="C3CBB3161BB74EA187E70CE8B54ED08F5"/>
    <w:rsid w:val="00AA551B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6149A21380184D2BBB394655DBFCCC2A5">
    <w:name w:val="6149A21380184D2BBB394655DBFCCC2A5"/>
    <w:rsid w:val="00AA551B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B0379C436AC2446AB9AA974BB00CEB267">
    <w:name w:val="B0379C436AC2446AB9AA974BB00CEB267"/>
    <w:rsid w:val="00AA551B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4FEBA371E6D2483F88ED368A8D99342A4">
    <w:name w:val="4FEBA371E6D2483F88ED368A8D99342A4"/>
    <w:rsid w:val="00AA551B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A509BFA59E574D368B567D6239633D6B4">
    <w:name w:val="A509BFA59E574D368B567D6239633D6B4"/>
    <w:rsid w:val="00AA551B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68B105C47C85459F950ED692E909F3204">
    <w:name w:val="68B105C47C85459F950ED692E909F3204"/>
    <w:rsid w:val="00AA551B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167B98ED07CF404BADADEEEDE6F27DB54">
    <w:name w:val="167B98ED07CF404BADADEEEDE6F27DB54"/>
    <w:rsid w:val="00AA551B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475D1B6D06D14674850B01C45F7FAA851">
    <w:name w:val="475D1B6D06D14674850B01C45F7FAA851"/>
    <w:rsid w:val="00AA551B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B0107DF81D544E4F94AB6DEC780D13161">
    <w:name w:val="B0107DF81D544E4F94AB6DEC780D13161"/>
    <w:rsid w:val="00AA551B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C8129300B9A84425AC4602FEDFAC7D031">
    <w:name w:val="C8129300B9A84425AC4602FEDFAC7D031"/>
    <w:rsid w:val="00AA551B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EA10B3E1A74D4DE5BC0D7BD0C71125475">
    <w:name w:val="EA10B3E1A74D4DE5BC0D7BD0C71125475"/>
    <w:rsid w:val="00AA551B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B76DF1831691403FA5A4715D64A661D95">
    <w:name w:val="B76DF1831691403FA5A4715D64A661D95"/>
    <w:rsid w:val="00AA551B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9387B069D4DB478FB95331A594D76637">
    <w:name w:val="9387B069D4DB478FB95331A594D76637"/>
    <w:rsid w:val="00AA551B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38B41A16B1C44C2C8EF3B0F0BBDA388F6">
    <w:name w:val="38B41A16B1C44C2C8EF3B0F0BBDA388F6"/>
    <w:rsid w:val="00AA551B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4683C4536D5C4CA4A1705EAA07BC04526">
    <w:name w:val="4683C4536D5C4CA4A1705EAA07BC04526"/>
    <w:rsid w:val="00AA551B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4056A4C9EA83471E865CE54515648FE26">
    <w:name w:val="4056A4C9EA83471E865CE54515648FE26"/>
    <w:rsid w:val="00AA551B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403CC3D0F88C49A59416A27C14640A846">
    <w:name w:val="403CC3D0F88C49A59416A27C14640A846"/>
    <w:rsid w:val="00AA551B"/>
    <w:pPr>
      <w:spacing w:after="480" w:line="240" w:lineRule="auto"/>
    </w:pPr>
    <w:rPr>
      <w:spacing w:val="4"/>
      <w:sz w:val="20"/>
      <w:szCs w:val="20"/>
      <w:lang w:eastAsia="ja-JP"/>
    </w:rPr>
  </w:style>
  <w:style w:type="paragraph" w:customStyle="1" w:styleId="B48A04FF45FB4D42A8C85820D2F6E3A011">
    <w:name w:val="B48A04FF45FB4D42A8C85820D2F6E3A011"/>
    <w:rsid w:val="00AA551B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C3CBB3161BB74EA187E70CE8B54ED08F6">
    <w:name w:val="C3CBB3161BB74EA187E70CE8B54ED08F6"/>
    <w:rsid w:val="00AA551B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6149A21380184D2BBB394655DBFCCC2A6">
    <w:name w:val="6149A21380184D2BBB394655DBFCCC2A6"/>
    <w:rsid w:val="00AA551B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B0379C436AC2446AB9AA974BB00CEB268">
    <w:name w:val="B0379C436AC2446AB9AA974BB00CEB268"/>
    <w:rsid w:val="00AA551B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4FEBA371E6D2483F88ED368A8D99342A5">
    <w:name w:val="4FEBA371E6D2483F88ED368A8D99342A5"/>
    <w:rsid w:val="00AA551B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A509BFA59E574D368B567D6239633D6B5">
    <w:name w:val="A509BFA59E574D368B567D6239633D6B5"/>
    <w:rsid w:val="00AA551B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68B105C47C85459F950ED692E909F3205">
    <w:name w:val="68B105C47C85459F950ED692E909F3205"/>
    <w:rsid w:val="00AA551B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167B98ED07CF404BADADEEEDE6F27DB55">
    <w:name w:val="167B98ED07CF404BADADEEEDE6F27DB55"/>
    <w:rsid w:val="00AA551B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475D1B6D06D14674850B01C45F7FAA852">
    <w:name w:val="475D1B6D06D14674850B01C45F7FAA852"/>
    <w:rsid w:val="00AA551B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B0107DF81D544E4F94AB6DEC780D13162">
    <w:name w:val="B0107DF81D544E4F94AB6DEC780D13162"/>
    <w:rsid w:val="00AA551B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C8129300B9A84425AC4602FEDFAC7D032">
    <w:name w:val="C8129300B9A84425AC4602FEDFAC7D032"/>
    <w:rsid w:val="00AA551B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EA10B3E1A74D4DE5BC0D7BD0C71125476">
    <w:name w:val="EA10B3E1A74D4DE5BC0D7BD0C71125476"/>
    <w:rsid w:val="00AA551B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B76DF1831691403FA5A4715D64A661D96">
    <w:name w:val="B76DF1831691403FA5A4715D64A661D96"/>
    <w:rsid w:val="00AA551B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9387B069D4DB478FB95331A594D766371">
    <w:name w:val="9387B069D4DB478FB95331A594D766371"/>
    <w:rsid w:val="00AA551B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38B41A16B1C44C2C8EF3B0F0BBDA388F7">
    <w:name w:val="38B41A16B1C44C2C8EF3B0F0BBDA388F7"/>
    <w:rsid w:val="00AA551B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4683C4536D5C4CA4A1705EAA07BC04527">
    <w:name w:val="4683C4536D5C4CA4A1705EAA07BC04527"/>
    <w:rsid w:val="00AA551B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4056A4C9EA83471E865CE54515648FE27">
    <w:name w:val="4056A4C9EA83471E865CE54515648FE27"/>
    <w:rsid w:val="00AA551B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403CC3D0F88C49A59416A27C14640A847">
    <w:name w:val="403CC3D0F88C49A59416A27C14640A847"/>
    <w:rsid w:val="00AA551B"/>
    <w:pPr>
      <w:spacing w:after="480" w:line="240" w:lineRule="auto"/>
    </w:pPr>
    <w:rPr>
      <w:spacing w:val="4"/>
      <w:sz w:val="20"/>
      <w:szCs w:val="20"/>
      <w:lang w:eastAsia="ja-JP"/>
    </w:rPr>
  </w:style>
  <w:style w:type="paragraph" w:customStyle="1" w:styleId="B48A04FF45FB4D42A8C85820D2F6E3A012">
    <w:name w:val="B48A04FF45FB4D42A8C85820D2F6E3A012"/>
    <w:rsid w:val="00AA551B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C3CBB3161BB74EA187E70CE8B54ED08F7">
    <w:name w:val="C3CBB3161BB74EA187E70CE8B54ED08F7"/>
    <w:rsid w:val="00AA551B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6149A21380184D2BBB394655DBFCCC2A7">
    <w:name w:val="6149A21380184D2BBB394655DBFCCC2A7"/>
    <w:rsid w:val="00AA551B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B0379C436AC2446AB9AA974BB00CEB269">
    <w:name w:val="B0379C436AC2446AB9AA974BB00CEB269"/>
    <w:rsid w:val="00AA551B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4FEBA371E6D2483F88ED368A8D99342A6">
    <w:name w:val="4FEBA371E6D2483F88ED368A8D99342A6"/>
    <w:rsid w:val="00AA551B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A509BFA59E574D368B567D6239633D6B6">
    <w:name w:val="A509BFA59E574D368B567D6239633D6B6"/>
    <w:rsid w:val="00AA551B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68B105C47C85459F950ED692E909F3206">
    <w:name w:val="68B105C47C85459F950ED692E909F3206"/>
    <w:rsid w:val="00AA551B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167B98ED07CF404BADADEEEDE6F27DB56">
    <w:name w:val="167B98ED07CF404BADADEEEDE6F27DB56"/>
    <w:rsid w:val="00AA551B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475D1B6D06D14674850B01C45F7FAA853">
    <w:name w:val="475D1B6D06D14674850B01C45F7FAA853"/>
    <w:rsid w:val="00AA551B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B0107DF81D544E4F94AB6DEC780D13163">
    <w:name w:val="B0107DF81D544E4F94AB6DEC780D13163"/>
    <w:rsid w:val="00AA551B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C8129300B9A84425AC4602FEDFAC7D033">
    <w:name w:val="C8129300B9A84425AC4602FEDFAC7D033"/>
    <w:rsid w:val="00AA551B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EA10B3E1A74D4DE5BC0D7BD0C71125477">
    <w:name w:val="EA10B3E1A74D4DE5BC0D7BD0C71125477"/>
    <w:rsid w:val="00AA551B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B76DF1831691403FA5A4715D64A661D97">
    <w:name w:val="B76DF1831691403FA5A4715D64A661D97"/>
    <w:rsid w:val="00AA551B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Address">
    <w:name w:val="Address"/>
    <w:basedOn w:val="Normal"/>
    <w:uiPriority w:val="1"/>
    <w:qFormat/>
    <w:rsid w:val="00AA551B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9387B069D4DB478FB95331A594D766372">
    <w:name w:val="9387B069D4DB478FB95331A594D766372"/>
    <w:rsid w:val="00AA551B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38B41A16B1C44C2C8EF3B0F0BBDA388F8">
    <w:name w:val="38B41A16B1C44C2C8EF3B0F0BBDA388F8"/>
    <w:rsid w:val="00AA551B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4683C4536D5C4CA4A1705EAA07BC04528">
    <w:name w:val="4683C4536D5C4CA4A1705EAA07BC04528"/>
    <w:rsid w:val="00AA551B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4056A4C9EA83471E865CE54515648FE28">
    <w:name w:val="4056A4C9EA83471E865CE54515648FE28"/>
    <w:rsid w:val="00AA551B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403CC3D0F88C49A59416A27C14640A848">
    <w:name w:val="403CC3D0F88C49A59416A27C14640A848"/>
    <w:rsid w:val="00AA551B"/>
    <w:pPr>
      <w:spacing w:after="480" w:line="240" w:lineRule="auto"/>
    </w:pPr>
    <w:rPr>
      <w:spacing w:val="4"/>
      <w:sz w:val="20"/>
      <w:szCs w:val="20"/>
      <w:lang w:eastAsia="ja-JP"/>
    </w:rPr>
  </w:style>
  <w:style w:type="paragraph" w:customStyle="1" w:styleId="B48A04FF45FB4D42A8C85820D2F6E3A013">
    <w:name w:val="B48A04FF45FB4D42A8C85820D2F6E3A013"/>
    <w:rsid w:val="00AA551B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C3CBB3161BB74EA187E70CE8B54ED08F8">
    <w:name w:val="C3CBB3161BB74EA187E70CE8B54ED08F8"/>
    <w:rsid w:val="00AA551B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6149A21380184D2BBB394655DBFCCC2A8">
    <w:name w:val="6149A21380184D2BBB394655DBFCCC2A8"/>
    <w:rsid w:val="00AA551B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B0379C436AC2446AB9AA974BB00CEB2610">
    <w:name w:val="B0379C436AC2446AB9AA974BB00CEB2610"/>
    <w:rsid w:val="00AA551B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4FEBA371E6D2483F88ED368A8D99342A7">
    <w:name w:val="4FEBA371E6D2483F88ED368A8D99342A7"/>
    <w:rsid w:val="00AA551B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A509BFA59E574D368B567D6239633D6B7">
    <w:name w:val="A509BFA59E574D368B567D6239633D6B7"/>
    <w:rsid w:val="00AA551B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68B105C47C85459F950ED692E909F3207">
    <w:name w:val="68B105C47C85459F950ED692E909F3207"/>
    <w:rsid w:val="00AA551B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167B98ED07CF404BADADEEEDE6F27DB57">
    <w:name w:val="167B98ED07CF404BADADEEEDE6F27DB57"/>
    <w:rsid w:val="00AA551B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475D1B6D06D14674850B01C45F7FAA854">
    <w:name w:val="475D1B6D06D14674850B01C45F7FAA854"/>
    <w:rsid w:val="00AA551B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B0107DF81D544E4F94AB6DEC780D13164">
    <w:name w:val="B0107DF81D544E4F94AB6DEC780D13164"/>
    <w:rsid w:val="00AA551B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C8129300B9A84425AC4602FEDFAC7D034">
    <w:name w:val="C8129300B9A84425AC4602FEDFAC7D034"/>
    <w:rsid w:val="00AA551B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EA10B3E1A74D4DE5BC0D7BD0C71125478">
    <w:name w:val="EA10B3E1A74D4DE5BC0D7BD0C71125478"/>
    <w:rsid w:val="00AA551B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B76DF1831691403FA5A4715D64A661D98">
    <w:name w:val="B76DF1831691403FA5A4715D64A661D98"/>
    <w:rsid w:val="00AA551B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53167D3895FF4267AD768D4C0C117F44">
    <w:name w:val="53167D3895FF4267AD768D4C0C117F44"/>
    <w:rsid w:val="0056210C"/>
  </w:style>
  <w:style w:type="paragraph" w:customStyle="1" w:styleId="AA75E378954C4597923E6CF32639B569">
    <w:name w:val="AA75E378954C4597923E6CF32639B569"/>
    <w:rsid w:val="0056210C"/>
  </w:style>
  <w:style w:type="paragraph" w:customStyle="1" w:styleId="3833C5C5C7AF4281BEFFD7F7F9561427">
    <w:name w:val="3833C5C5C7AF4281BEFFD7F7F9561427"/>
    <w:rsid w:val="0056210C"/>
  </w:style>
  <w:style w:type="paragraph" w:customStyle="1" w:styleId="D3F97CF39B3541E8BCF4D9A5A236BC48">
    <w:name w:val="D3F97CF39B3541E8BCF4D9A5A236BC48"/>
    <w:rsid w:val="0056210C"/>
  </w:style>
  <w:style w:type="paragraph" w:customStyle="1" w:styleId="EC76484C9B3D41D1B4ADDB74090C3CCE">
    <w:name w:val="EC76484C9B3D41D1B4ADDB74090C3CCE"/>
    <w:rsid w:val="0056210C"/>
  </w:style>
  <w:style w:type="paragraph" w:customStyle="1" w:styleId="9387B069D4DB478FB95331A594D766373">
    <w:name w:val="9387B069D4DB478FB95331A594D766373"/>
    <w:rsid w:val="0056210C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38B41A16B1C44C2C8EF3B0F0BBDA388F9">
    <w:name w:val="38B41A16B1C44C2C8EF3B0F0BBDA388F9"/>
    <w:rsid w:val="0056210C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4683C4536D5C4CA4A1705EAA07BC04529">
    <w:name w:val="4683C4536D5C4CA4A1705EAA07BC04529"/>
    <w:rsid w:val="0056210C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3833C5C5C7AF4281BEFFD7F7F95614271">
    <w:name w:val="3833C5C5C7AF4281BEFFD7F7F95614271"/>
    <w:rsid w:val="0056210C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D3F97CF39B3541E8BCF4D9A5A236BC481">
    <w:name w:val="D3F97CF39B3541E8BCF4D9A5A236BC481"/>
    <w:rsid w:val="0056210C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EC76484C9B3D41D1B4ADDB74090C3CCE1">
    <w:name w:val="EC76484C9B3D41D1B4ADDB74090C3CCE1"/>
    <w:rsid w:val="0056210C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EA10B3E1A74D4DE5BC0D7BD0C71125479">
    <w:name w:val="EA10B3E1A74D4DE5BC0D7BD0C71125479"/>
    <w:rsid w:val="0056210C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B76DF1831691403FA5A4715D64A661D99">
    <w:name w:val="B76DF1831691403FA5A4715D64A661D99"/>
    <w:rsid w:val="0056210C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6149A21380184D2BBB394655DBFCCC2A9">
    <w:name w:val="6149A21380184D2BBB394655DBFCCC2A9"/>
    <w:rsid w:val="0056210C"/>
    <w:pPr>
      <w:spacing w:after="240" w:line="276" w:lineRule="auto"/>
      <w:contextualSpacing/>
    </w:pPr>
    <w:rPr>
      <w:spacing w:val="4"/>
      <w:sz w:val="20"/>
      <w:szCs w:val="20"/>
      <w:lang w:eastAsia="ja-JP"/>
    </w:rPr>
  </w:style>
  <w:style w:type="paragraph" w:customStyle="1" w:styleId="403CC3D0F88C49A59416A27C14640A849">
    <w:name w:val="403CC3D0F88C49A59416A27C14640A849"/>
    <w:rsid w:val="0056210C"/>
    <w:pPr>
      <w:spacing w:after="240" w:line="276" w:lineRule="auto"/>
      <w:contextualSpacing/>
    </w:pPr>
    <w:rPr>
      <w:spacing w:val="4"/>
      <w:sz w:val="20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E2378D-DA15-414C-8864-E017926852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of support to local official.dotx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2015-11-30T19:05:00Z</dcterms:created>
  <dcterms:modified xsi:type="dcterms:W3CDTF">2015-12-03T17:51:00Z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TC040217809991</vt:lpwstr>
  </property>
</Properties>
</file>