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2"/>
          <w:szCs w:val="22"/>
        </w:rPr>
        <w:alias w:val="Instructions - Delete this Box"/>
        <w:id w:val="-54017286"/>
        <w:placeholder>
          <w:docPart w:val="9387B069D4DB478FB95331A594D76637"/>
        </w:placeholder>
        <w:temporary/>
        <w:showingPlcHdr/>
      </w:sdtPr>
      <w:sdtEndPr/>
      <w:sdtContent>
        <w:p w:rsidR="00855F4E" w:rsidRPr="003941DA" w:rsidRDefault="000B5AD4" w:rsidP="00FE5441">
          <w:pPr>
            <w:pStyle w:val="Address"/>
            <w:rPr>
              <w:rStyle w:val="PlaceholderText"/>
              <w:rFonts w:ascii="Arial" w:hAnsi="Arial" w:cs="Arial"/>
              <w:sz w:val="22"/>
              <w:szCs w:val="22"/>
            </w:rPr>
          </w:pPr>
          <w:r w:rsidRPr="003941DA">
            <w:rPr>
              <w:rStyle w:val="PlaceholderText"/>
              <w:rFonts w:ascii="Arial" w:hAnsi="Arial" w:cs="Arial"/>
              <w:sz w:val="22"/>
              <w:szCs w:val="22"/>
            </w:rPr>
            <w:t>Sample post-doc mentoring plan</w:t>
          </w:r>
          <w:r w:rsidR="003941DA">
            <w:rPr>
              <w:rStyle w:val="PlaceholderText"/>
              <w:rFonts w:ascii="Arial" w:hAnsi="Arial" w:cs="Arial"/>
              <w:sz w:val="22"/>
              <w:szCs w:val="22"/>
            </w:rPr>
            <w:t>/</w:t>
          </w:r>
          <w:r w:rsidR="00D74A44" w:rsidRPr="003941DA">
            <w:rPr>
              <w:rStyle w:val="PlaceholderText"/>
              <w:rFonts w:ascii="Arial" w:hAnsi="Arial" w:cs="Arial"/>
              <w:sz w:val="22"/>
              <w:szCs w:val="22"/>
            </w:rPr>
            <w:t>template.</w:t>
          </w:r>
          <w:r w:rsidR="00E431F8" w:rsidRPr="003941DA">
            <w:rPr>
              <w:rStyle w:val="PlaceholderText"/>
              <w:rFonts w:ascii="Arial" w:hAnsi="Arial" w:cs="Arial"/>
              <w:sz w:val="22"/>
              <w:szCs w:val="22"/>
            </w:rPr>
            <w:t xml:space="preserve">  </w:t>
          </w:r>
        </w:p>
        <w:p w:rsidR="00E431F8" w:rsidRPr="003941DA" w:rsidRDefault="00855F4E" w:rsidP="00FE5441">
          <w:pPr>
            <w:pStyle w:val="Address"/>
            <w:rPr>
              <w:rFonts w:ascii="Arial" w:hAnsi="Arial" w:cs="Arial"/>
              <w:sz w:val="22"/>
              <w:szCs w:val="22"/>
            </w:rPr>
          </w:pPr>
          <w:r w:rsidRPr="003941DA">
            <w:rPr>
              <w:rStyle w:val="PlaceholderText"/>
              <w:rFonts w:ascii="Arial" w:hAnsi="Arial" w:cs="Arial"/>
              <w:sz w:val="22"/>
              <w:szCs w:val="22"/>
            </w:rPr>
            <w:t xml:space="preserve">To use this template, click on the fields below and begin typing.  </w:t>
          </w:r>
          <w:r w:rsidR="0030426E" w:rsidRPr="003941DA">
            <w:rPr>
              <w:rStyle w:val="PlaceholderText"/>
              <w:rFonts w:ascii="Arial" w:hAnsi="Arial" w:cs="Arial"/>
              <w:sz w:val="22"/>
              <w:szCs w:val="22"/>
            </w:rPr>
            <w:t>When you begin typing, the original, gray highlighted text will automatically delete</w:t>
          </w:r>
          <w:r w:rsidR="000B5AD4" w:rsidRPr="003941DA">
            <w:rPr>
              <w:rStyle w:val="PlaceholderText"/>
              <w:rFonts w:ascii="Arial" w:hAnsi="Arial" w:cs="Arial"/>
              <w:sz w:val="22"/>
              <w:szCs w:val="22"/>
            </w:rPr>
            <w:t>.</w:t>
          </w:r>
          <w:r w:rsidR="003941DA">
            <w:rPr>
              <w:rStyle w:val="PlaceholderText"/>
              <w:rFonts w:ascii="Arial" w:hAnsi="Arial" w:cs="Arial"/>
              <w:sz w:val="22"/>
              <w:szCs w:val="22"/>
            </w:rPr>
            <w:t xml:space="preserve"> Also feel free to view simply as an example.</w:t>
          </w:r>
        </w:p>
        <w:bookmarkStart w:id="0" w:name="_GoBack" w:displacedByCustomXml="next"/>
        <w:bookmarkEnd w:id="0" w:displacedByCustomXml="next"/>
      </w:sdtContent>
    </w:sdt>
    <w:p w:rsidR="000B5AD4" w:rsidRPr="003941DA" w:rsidRDefault="000B5AD4" w:rsidP="000B5AD4">
      <w:pPr>
        <w:spacing w:after="120" w:line="240" w:lineRule="auto"/>
        <w:rPr>
          <w:rFonts w:ascii="Arial" w:hAnsi="Arial" w:cs="Arial"/>
          <w:sz w:val="22"/>
          <w:szCs w:val="22"/>
        </w:rPr>
      </w:pPr>
      <w:r w:rsidRPr="003941DA">
        <w:rPr>
          <w:rFonts w:ascii="Arial" w:hAnsi="Arial" w:cs="Arial"/>
          <w:b/>
          <w:sz w:val="22"/>
          <w:szCs w:val="22"/>
        </w:rPr>
        <w:t>Professional development will be enhanced through a program of structured mentoring activities.</w:t>
      </w:r>
      <w:r w:rsidRPr="003941DA">
        <w:rPr>
          <w:rFonts w:ascii="Arial" w:hAnsi="Arial" w:cs="Arial"/>
          <w:sz w:val="22"/>
          <w:szCs w:val="22"/>
        </w:rPr>
        <w:t xml:space="preserve"> The goal of the mentoring program will be to provide the skills, knowledge and experience to prepare the postdoc to excel in his/her career path. To accomplish this goal, the mentoring plan will follow the guidance of the National Academies of Science and Engineering on how to enhance the postdoctoral experience, by providing a structured mentoring plan, career planning assistance, and opportunities to learn a number of career skills, such as writing grant proposals, teaching students, writing articles for publication and communication skills. </w:t>
      </w:r>
    </w:p>
    <w:p w:rsidR="000B5AD4" w:rsidRPr="003941DA" w:rsidRDefault="000B5AD4" w:rsidP="000B5AD4">
      <w:pPr>
        <w:spacing w:after="120" w:line="240" w:lineRule="auto"/>
        <w:rPr>
          <w:rFonts w:ascii="Arial" w:hAnsi="Arial" w:cs="Arial"/>
          <w:sz w:val="22"/>
          <w:szCs w:val="22"/>
          <w:u w:val="single"/>
        </w:rPr>
      </w:pPr>
      <w:r w:rsidRPr="003941DA">
        <w:rPr>
          <w:rFonts w:ascii="Arial" w:hAnsi="Arial" w:cs="Arial"/>
          <w:sz w:val="22"/>
          <w:szCs w:val="22"/>
          <w:u w:val="single"/>
        </w:rPr>
        <w:t>Specific elements of the mentoring plan will include:</w:t>
      </w:r>
    </w:p>
    <w:p w:rsidR="000B5AD4" w:rsidRPr="003941DA" w:rsidRDefault="000B5AD4" w:rsidP="000B5AD4">
      <w:pPr>
        <w:pStyle w:val="ListParagraph"/>
        <w:numPr>
          <w:ilvl w:val="0"/>
          <w:numId w:val="3"/>
        </w:numPr>
        <w:spacing w:after="120" w:line="240" w:lineRule="auto"/>
        <w:ind w:left="540"/>
        <w:rPr>
          <w:rFonts w:ascii="Arial" w:hAnsi="Arial" w:cs="Arial"/>
          <w:sz w:val="22"/>
          <w:szCs w:val="22"/>
        </w:rPr>
      </w:pPr>
      <w:r w:rsidRPr="003941DA">
        <w:rPr>
          <w:rFonts w:ascii="Arial" w:hAnsi="Arial" w:cs="Arial"/>
          <w:sz w:val="22"/>
          <w:szCs w:val="22"/>
        </w:rPr>
        <w:t xml:space="preserve">Seminars, workshops and individual consultations on how to identify research funding opportunities and write competitive proposals. The </w:t>
      </w:r>
      <w:sdt>
        <w:sdtPr>
          <w:rPr>
            <w:rFonts w:ascii="Arial" w:hAnsi="Arial" w:cs="Arial"/>
            <w:sz w:val="22"/>
            <w:szCs w:val="22"/>
          </w:rPr>
          <w:alias w:val="Name of the program"/>
          <w:tag w:val="Name of the program"/>
          <w:id w:val="1885362888"/>
          <w:placeholder>
            <w:docPart w:val="47F2B2CB19F64570970257035F0B21BA"/>
          </w:placeholder>
          <w:temporary/>
          <w:showingPlcHdr/>
        </w:sdtPr>
        <w:sdtEndPr/>
        <w:sdtContent>
          <w:r w:rsidRPr="003941DA">
            <w:rPr>
              <w:rStyle w:val="PlaceholderText"/>
              <w:rFonts w:ascii="Arial" w:hAnsi="Arial" w:cs="Arial"/>
              <w:b/>
              <w:i/>
              <w:color w:val="auto"/>
              <w:sz w:val="22"/>
              <w:szCs w:val="22"/>
              <w:highlight w:val="lightGray"/>
            </w:rPr>
            <w:t>Name of program – does your program have a grants specialist?</w:t>
          </w:r>
        </w:sdtContent>
      </w:sdt>
      <w:r w:rsidRPr="003941DA">
        <w:rPr>
          <w:rFonts w:ascii="Arial" w:hAnsi="Arial" w:cs="Arial"/>
          <w:sz w:val="22"/>
          <w:szCs w:val="22"/>
        </w:rPr>
        <w:t xml:space="preserve"> has employed a grants specialist who runs regular workshops on fellowship, R03, and K award applications. This specialist also provides support of individual applications.</w:t>
      </w:r>
    </w:p>
    <w:p w:rsidR="000B5AD4" w:rsidRPr="003941DA" w:rsidRDefault="000B5AD4" w:rsidP="000B5AD4">
      <w:pPr>
        <w:pStyle w:val="ListParagraph"/>
        <w:numPr>
          <w:ilvl w:val="0"/>
          <w:numId w:val="3"/>
        </w:numPr>
        <w:spacing w:after="120" w:line="240" w:lineRule="auto"/>
        <w:ind w:left="540"/>
        <w:rPr>
          <w:rFonts w:ascii="Arial" w:hAnsi="Arial" w:cs="Arial"/>
          <w:sz w:val="22"/>
          <w:szCs w:val="22"/>
        </w:rPr>
      </w:pPr>
      <w:r w:rsidRPr="003941DA">
        <w:rPr>
          <w:rFonts w:ascii="Arial" w:hAnsi="Arial" w:cs="Arial"/>
          <w:sz w:val="22"/>
          <w:szCs w:val="22"/>
        </w:rPr>
        <w:t>Participation in seminars and workshops on teaching and learning, as well as access to a teaching mentoring program conducted by the University of Maryland’s Center for Teaching Excellence.</w:t>
      </w:r>
    </w:p>
    <w:p w:rsidR="000B5AD4" w:rsidRPr="003941DA" w:rsidRDefault="000B5AD4" w:rsidP="000B5AD4">
      <w:pPr>
        <w:pStyle w:val="ListParagraph"/>
        <w:numPr>
          <w:ilvl w:val="0"/>
          <w:numId w:val="3"/>
        </w:numPr>
        <w:spacing w:after="120" w:line="240" w:lineRule="auto"/>
        <w:ind w:left="540"/>
        <w:rPr>
          <w:rFonts w:ascii="Arial" w:hAnsi="Arial" w:cs="Arial"/>
          <w:sz w:val="22"/>
          <w:szCs w:val="22"/>
        </w:rPr>
      </w:pPr>
      <w:r w:rsidRPr="003941DA">
        <w:rPr>
          <w:rFonts w:ascii="Arial" w:hAnsi="Arial" w:cs="Arial"/>
          <w:sz w:val="22"/>
          <w:szCs w:val="22"/>
        </w:rPr>
        <w:t>Participation in a weekly journal club in which participants discuss and critique recent journal articles in the field and discuss how to write and submit journal articles.</w:t>
      </w:r>
    </w:p>
    <w:p w:rsidR="000B5AD4" w:rsidRPr="003941DA" w:rsidRDefault="000B5AD4" w:rsidP="000B5AD4">
      <w:pPr>
        <w:pStyle w:val="ListParagraph"/>
        <w:numPr>
          <w:ilvl w:val="0"/>
          <w:numId w:val="3"/>
        </w:numPr>
        <w:spacing w:after="120" w:line="240" w:lineRule="auto"/>
        <w:ind w:left="540"/>
        <w:rPr>
          <w:rFonts w:ascii="Arial" w:hAnsi="Arial" w:cs="Arial"/>
          <w:sz w:val="22"/>
          <w:szCs w:val="22"/>
        </w:rPr>
      </w:pPr>
      <w:r w:rsidRPr="003941DA">
        <w:rPr>
          <w:rFonts w:ascii="Arial" w:hAnsi="Arial" w:cs="Arial"/>
          <w:sz w:val="22"/>
          <w:szCs w:val="22"/>
        </w:rPr>
        <w:t xml:space="preserve">Travel to at least two conferences each year (e.g. </w:t>
      </w:r>
      <w:sdt>
        <w:sdtPr>
          <w:rPr>
            <w:rFonts w:ascii="Arial" w:hAnsi="Arial" w:cs="Arial"/>
            <w:sz w:val="22"/>
            <w:szCs w:val="22"/>
          </w:rPr>
          <w:alias w:val="Enter the name of the PI who will be the contact person"/>
          <w:tag w:val="Enter the name of the PI who will be the contact person"/>
          <w:id w:val="109333092"/>
          <w:placeholder>
            <w:docPart w:val="6B67BDD560F440ED81D9D297A10DED88"/>
          </w:placeholder>
          <w:temporary/>
          <w:showingPlcHdr/>
        </w:sdtPr>
        <w:sdtEndPr/>
        <w:sdtContent>
          <w:r w:rsidRPr="003941DA">
            <w:rPr>
              <w:rStyle w:val="PlaceholderText"/>
              <w:rFonts w:ascii="Arial" w:hAnsi="Arial" w:cs="Arial"/>
              <w:b/>
              <w:i/>
              <w:color w:val="auto"/>
              <w:sz w:val="22"/>
              <w:szCs w:val="22"/>
              <w:highlight w:val="lightGray"/>
            </w:rPr>
            <w:t>list examples</w:t>
          </w:r>
        </w:sdtContent>
      </w:sdt>
      <w:r w:rsidRPr="003941DA">
        <w:rPr>
          <w:rFonts w:ascii="Arial" w:hAnsi="Arial" w:cs="Arial"/>
          <w:sz w:val="22"/>
          <w:szCs w:val="22"/>
        </w:rPr>
        <w:t>); the postdoc will present at the conference and have the opportunity to network with other scientists in the field.</w:t>
      </w:r>
    </w:p>
    <w:p w:rsidR="000B5AD4" w:rsidRPr="003941DA" w:rsidRDefault="000B5AD4" w:rsidP="000B5AD4">
      <w:pPr>
        <w:pStyle w:val="ListParagraph"/>
        <w:numPr>
          <w:ilvl w:val="0"/>
          <w:numId w:val="3"/>
        </w:numPr>
        <w:spacing w:after="120" w:line="240" w:lineRule="auto"/>
        <w:ind w:left="540"/>
        <w:rPr>
          <w:rFonts w:ascii="Arial" w:hAnsi="Arial" w:cs="Arial"/>
          <w:sz w:val="22"/>
          <w:szCs w:val="22"/>
        </w:rPr>
      </w:pPr>
      <w:r w:rsidRPr="003941DA">
        <w:rPr>
          <w:rFonts w:ascii="Arial" w:hAnsi="Arial" w:cs="Arial"/>
          <w:sz w:val="22"/>
          <w:szCs w:val="22"/>
        </w:rPr>
        <w:t>Participation in the PI’s weekly lab meetings, in which members present their research, and feedback and coaching are given to help all members to develop communication and presentation skills.</w:t>
      </w:r>
    </w:p>
    <w:p w:rsidR="000B5AD4" w:rsidRPr="003941DA" w:rsidRDefault="000B5AD4" w:rsidP="000B5AD4">
      <w:pPr>
        <w:spacing w:after="120" w:line="240" w:lineRule="auto"/>
        <w:ind w:left="180"/>
        <w:rPr>
          <w:rFonts w:ascii="Arial" w:hAnsi="Arial" w:cs="Arial"/>
          <w:sz w:val="22"/>
          <w:szCs w:val="22"/>
        </w:rPr>
      </w:pPr>
      <w:r w:rsidRPr="003941DA">
        <w:rPr>
          <w:rFonts w:ascii="Arial" w:hAnsi="Arial" w:cs="Arial"/>
          <w:sz w:val="22"/>
          <w:szCs w:val="22"/>
        </w:rPr>
        <w:t>Success of this mentoring plan will be assessed by tracking the progress of the postdoc through her/his Individual Development Plan and tracking of the individual’s progress toward his/her career goals.</w:t>
      </w:r>
    </w:p>
    <w:sectPr w:rsidR="000B5AD4" w:rsidRPr="003941DA" w:rsidSect="003042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C1" w:rsidRDefault="009C26C1">
      <w:pPr>
        <w:spacing w:after="0" w:line="240" w:lineRule="auto"/>
      </w:pPr>
      <w:r>
        <w:separator/>
      </w:r>
    </w:p>
  </w:endnote>
  <w:endnote w:type="continuationSeparator" w:id="0">
    <w:p w:rsidR="009C26C1" w:rsidRDefault="009C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C1" w:rsidRDefault="009C26C1">
      <w:pPr>
        <w:spacing w:after="0" w:line="240" w:lineRule="auto"/>
      </w:pPr>
      <w:r>
        <w:separator/>
      </w:r>
    </w:p>
  </w:footnote>
  <w:footnote w:type="continuationSeparator" w:id="0">
    <w:p w:rsidR="009C26C1" w:rsidRDefault="009C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C36"/>
    <w:multiLevelType w:val="hybridMultilevel"/>
    <w:tmpl w:val="58005C6C"/>
    <w:lvl w:ilvl="0" w:tplc="A9F489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C1858"/>
    <w:multiLevelType w:val="hybridMultilevel"/>
    <w:tmpl w:val="2E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66A49"/>
    <w:multiLevelType w:val="hybridMultilevel"/>
    <w:tmpl w:val="6A386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formsDesig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41"/>
    <w:rsid w:val="000A3EE7"/>
    <w:rsid w:val="000B5AD4"/>
    <w:rsid w:val="001C0867"/>
    <w:rsid w:val="0023319F"/>
    <w:rsid w:val="0030426E"/>
    <w:rsid w:val="00376BF7"/>
    <w:rsid w:val="003941DA"/>
    <w:rsid w:val="003F6731"/>
    <w:rsid w:val="004B56CE"/>
    <w:rsid w:val="004F2E64"/>
    <w:rsid w:val="00855F4E"/>
    <w:rsid w:val="009C26C1"/>
    <w:rsid w:val="00CE0BC1"/>
    <w:rsid w:val="00D74A44"/>
    <w:rsid w:val="00E431F8"/>
    <w:rsid w:val="00FB194B"/>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Footer">
    <w:name w:val="footer"/>
    <w:basedOn w:val="Normal"/>
    <w:link w:val="FooterChar"/>
    <w:uiPriority w:val="99"/>
    <w:unhideWhenUsed/>
    <w:rsid w:val="003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6E"/>
    <w:rPr>
      <w:spacing w:val="4"/>
      <w:sz w:val="20"/>
      <w:szCs w:val="20"/>
    </w:rPr>
  </w:style>
  <w:style w:type="paragraph" w:styleId="ListParagraph">
    <w:name w:val="List Paragraph"/>
    <w:basedOn w:val="Normal"/>
    <w:uiPriority w:val="34"/>
    <w:unhideWhenUsed/>
    <w:qFormat/>
    <w:rsid w:val="000B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a\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7B069D4DB478FB95331A594D76637"/>
        <w:category>
          <w:name w:val="General"/>
          <w:gallery w:val="placeholder"/>
        </w:category>
        <w:types>
          <w:type w:val="bbPlcHdr"/>
        </w:types>
        <w:behaviors>
          <w:behavior w:val="content"/>
        </w:behaviors>
        <w:guid w:val="{DB7ED53B-D0DA-44B6-9B0F-2392A5C94638}"/>
      </w:docPartPr>
      <w:docPartBody>
        <w:p w:rsidR="00E65EA3" w:rsidRDefault="00E65EA3" w:rsidP="00FE5441">
          <w:pPr>
            <w:pStyle w:val="Address"/>
            <w:rPr>
              <w:rStyle w:val="PlaceholderText"/>
            </w:rPr>
          </w:pPr>
          <w:r>
            <w:rPr>
              <w:rStyle w:val="PlaceholderText"/>
            </w:rPr>
            <w:t xml:space="preserve">Sample post-doc mentoring plan template.  </w:t>
          </w:r>
        </w:p>
        <w:p w:rsidR="00E65EA3" w:rsidRDefault="00E65EA3" w:rsidP="00E65EA3">
          <w:pPr>
            <w:pStyle w:val="9387B069D4DB478FB95331A594D7663715"/>
          </w:pPr>
          <w:r>
            <w:rPr>
              <w:rStyle w:val="PlaceholderText"/>
            </w:rPr>
            <w:t>To use this template, click on the fields below and begin typing.  When you begin typing, the original, gray highlighted text will automatically delete.</w:t>
          </w:r>
        </w:p>
      </w:docPartBody>
    </w:docPart>
    <w:docPart>
      <w:docPartPr>
        <w:name w:val="47F2B2CB19F64570970257035F0B21BA"/>
        <w:category>
          <w:name w:val="General"/>
          <w:gallery w:val="placeholder"/>
        </w:category>
        <w:types>
          <w:type w:val="bbPlcHdr"/>
        </w:types>
        <w:behaviors>
          <w:behavior w:val="content"/>
        </w:behaviors>
        <w:guid w:val="{20643253-AD94-4375-A6A6-BA02608B3B35}"/>
      </w:docPartPr>
      <w:docPartBody>
        <w:p w:rsidR="00D33E9D" w:rsidRDefault="00E65EA3" w:rsidP="00E65EA3">
          <w:pPr>
            <w:pStyle w:val="47F2B2CB19F64570970257035F0B21BA1"/>
          </w:pPr>
          <w:r w:rsidRPr="000B5AD4">
            <w:rPr>
              <w:rStyle w:val="PlaceholderText"/>
              <w:rFonts w:ascii="Times New Roman" w:hAnsi="Times New Roman" w:cs="Times New Roman"/>
              <w:b/>
              <w:i/>
              <w:sz w:val="24"/>
              <w:szCs w:val="24"/>
              <w:highlight w:val="lightGray"/>
            </w:rPr>
            <w:t>Name of program – does your program have a grants specialist?</w:t>
          </w:r>
        </w:p>
      </w:docPartBody>
    </w:docPart>
    <w:docPart>
      <w:docPartPr>
        <w:name w:val="6B67BDD560F440ED81D9D297A10DED88"/>
        <w:category>
          <w:name w:val="General"/>
          <w:gallery w:val="placeholder"/>
        </w:category>
        <w:types>
          <w:type w:val="bbPlcHdr"/>
        </w:types>
        <w:behaviors>
          <w:behavior w:val="content"/>
        </w:behaviors>
        <w:guid w:val="{C2ED2560-D1F2-45DF-A84E-F28C162ABAB4}"/>
      </w:docPartPr>
      <w:docPartBody>
        <w:p w:rsidR="00D33E9D" w:rsidRDefault="00E65EA3" w:rsidP="00E65EA3">
          <w:pPr>
            <w:pStyle w:val="6B67BDD560F440ED81D9D297A10DED881"/>
          </w:pPr>
          <w:r w:rsidRPr="000B5AD4">
            <w:rPr>
              <w:rStyle w:val="PlaceholderText"/>
              <w:rFonts w:ascii="Times New Roman" w:hAnsi="Times New Roman" w:cs="Times New Roman"/>
              <w:b/>
              <w:i/>
              <w:sz w:val="24"/>
              <w:szCs w:val="24"/>
              <w:highlight w:val="lightGray"/>
            </w:rPr>
            <w:t>list examples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1B"/>
    <w:rsid w:val="003B2353"/>
    <w:rsid w:val="00AA551B"/>
    <w:rsid w:val="00B2079D"/>
    <w:rsid w:val="00D33E9D"/>
    <w:rsid w:val="00DC7118"/>
    <w:rsid w:val="00E6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100FD2204450D96B7147CC30FF330">
    <w:name w:val="AE8100FD2204450D96B7147CC30FF330"/>
  </w:style>
  <w:style w:type="paragraph" w:customStyle="1" w:styleId="4683C4536D5C4CA4A1705EAA07BC0452">
    <w:name w:val="4683C4536D5C4CA4A1705EAA07BC0452"/>
  </w:style>
  <w:style w:type="paragraph" w:customStyle="1" w:styleId="4056A4C9EA83471E865CE54515648FE2">
    <w:name w:val="4056A4C9EA83471E865CE54515648FE2"/>
  </w:style>
  <w:style w:type="paragraph" w:customStyle="1" w:styleId="403CC3D0F88C49A59416A27C14640A84">
    <w:name w:val="403CC3D0F88C49A59416A27C14640A84"/>
  </w:style>
  <w:style w:type="character" w:styleId="PlaceholderText">
    <w:name w:val="Placeholder Text"/>
    <w:basedOn w:val="DefaultParagraphFont"/>
    <w:uiPriority w:val="99"/>
    <w:semiHidden/>
    <w:rsid w:val="00E65EA3"/>
    <w:rPr>
      <w:color w:val="808080"/>
    </w:rPr>
  </w:style>
  <w:style w:type="paragraph" w:customStyle="1" w:styleId="B48A04FF45FB4D42A8C85820D2F6E3A0">
    <w:name w:val="B48A04FF45FB4D42A8C85820D2F6E3A0"/>
  </w:style>
  <w:style w:type="paragraph" w:customStyle="1" w:styleId="C3CBB3161BB74EA187E70CE8B54ED08F">
    <w:name w:val="C3CBB3161BB74EA187E70CE8B54ED08F"/>
  </w:style>
  <w:style w:type="paragraph" w:customStyle="1" w:styleId="6149A21380184D2BBB394655DBFCCC2A">
    <w:name w:val="6149A21380184D2BBB394655DBFCCC2A"/>
  </w:style>
  <w:style w:type="paragraph" w:customStyle="1" w:styleId="379BF1285EE0420B9502E2B1993EA5F4">
    <w:name w:val="379BF1285EE0420B9502E2B1993EA5F4"/>
  </w:style>
  <w:style w:type="paragraph" w:customStyle="1" w:styleId="FAF687EE708A446AB51FD5279FE93003">
    <w:name w:val="FAF687EE708A446AB51FD5279FE93003"/>
    <w:rsid w:val="00AA551B"/>
  </w:style>
  <w:style w:type="paragraph" w:customStyle="1" w:styleId="38B41A16B1C44C2C8EF3B0F0BBDA388F">
    <w:name w:val="38B41A16B1C44C2C8EF3B0F0BBDA388F"/>
    <w:rsid w:val="00AA551B"/>
  </w:style>
  <w:style w:type="paragraph" w:customStyle="1" w:styleId="EA10B3E1A74D4DE5BC0D7BD0C7112547">
    <w:name w:val="EA10B3E1A74D4DE5BC0D7BD0C7112547"/>
    <w:rsid w:val="00AA551B"/>
  </w:style>
  <w:style w:type="paragraph" w:customStyle="1" w:styleId="B76DF1831691403FA5A4715D64A661D9">
    <w:name w:val="B76DF1831691403FA5A4715D64A661D9"/>
    <w:rsid w:val="00AA551B"/>
  </w:style>
  <w:style w:type="paragraph" w:customStyle="1" w:styleId="B48A04FF45FB4D42A8C85820D2F6E3A01">
    <w:name w:val="B48A04FF45FB4D42A8C85820D2F6E3A01"/>
    <w:rsid w:val="00AA551B"/>
    <w:pPr>
      <w:spacing w:after="0" w:line="276" w:lineRule="auto"/>
    </w:pPr>
    <w:rPr>
      <w:spacing w:val="4"/>
      <w:sz w:val="20"/>
      <w:szCs w:val="20"/>
      <w:lang w:eastAsia="ja-JP"/>
    </w:rPr>
  </w:style>
  <w:style w:type="paragraph" w:customStyle="1" w:styleId="B48A04FF45FB4D42A8C85820D2F6E3A02">
    <w:name w:val="B48A04FF45FB4D42A8C85820D2F6E3A02"/>
    <w:rsid w:val="00AA551B"/>
    <w:pPr>
      <w:spacing w:after="0" w:line="276" w:lineRule="auto"/>
    </w:pPr>
    <w:rPr>
      <w:spacing w:val="4"/>
      <w:sz w:val="20"/>
      <w:szCs w:val="20"/>
      <w:lang w:eastAsia="ja-JP"/>
    </w:rPr>
  </w:style>
  <w:style w:type="paragraph" w:customStyle="1" w:styleId="B48A04FF45FB4D42A8C85820D2F6E3A03">
    <w:name w:val="B48A04FF45FB4D42A8C85820D2F6E3A03"/>
    <w:rsid w:val="00AA551B"/>
    <w:pPr>
      <w:spacing w:after="0" w:line="276" w:lineRule="auto"/>
    </w:pPr>
    <w:rPr>
      <w:spacing w:val="4"/>
      <w:sz w:val="20"/>
      <w:szCs w:val="20"/>
      <w:lang w:eastAsia="ja-JP"/>
    </w:rPr>
  </w:style>
  <w:style w:type="paragraph" w:customStyle="1" w:styleId="B0379C436AC2446AB9AA974BB00CEB26">
    <w:name w:val="B0379C436AC2446AB9AA974BB00CEB26"/>
    <w:rsid w:val="00AA551B"/>
    <w:pPr>
      <w:spacing w:after="240" w:line="276" w:lineRule="auto"/>
    </w:pPr>
    <w:rPr>
      <w:spacing w:val="4"/>
      <w:sz w:val="20"/>
      <w:szCs w:val="20"/>
      <w:lang w:eastAsia="ja-JP"/>
    </w:rPr>
  </w:style>
  <w:style w:type="paragraph" w:customStyle="1" w:styleId="B48A04FF45FB4D42A8C85820D2F6E3A04">
    <w:name w:val="B48A04FF45FB4D42A8C85820D2F6E3A04"/>
    <w:rsid w:val="00AA551B"/>
    <w:pPr>
      <w:spacing w:after="0" w:line="276" w:lineRule="auto"/>
    </w:pPr>
    <w:rPr>
      <w:spacing w:val="4"/>
      <w:sz w:val="20"/>
      <w:szCs w:val="20"/>
      <w:lang w:eastAsia="ja-JP"/>
    </w:rPr>
  </w:style>
  <w:style w:type="paragraph" w:customStyle="1" w:styleId="B0379C436AC2446AB9AA974BB00CEB261">
    <w:name w:val="B0379C436AC2446AB9AA974BB00CEB261"/>
    <w:rsid w:val="00AA551B"/>
    <w:pPr>
      <w:spacing w:after="240" w:line="276" w:lineRule="auto"/>
    </w:pPr>
    <w:rPr>
      <w:spacing w:val="4"/>
      <w:sz w:val="20"/>
      <w:szCs w:val="20"/>
      <w:lang w:eastAsia="ja-JP"/>
    </w:rPr>
  </w:style>
  <w:style w:type="paragraph" w:customStyle="1" w:styleId="B48A04FF45FB4D42A8C85820D2F6E3A05">
    <w:name w:val="B48A04FF45FB4D42A8C85820D2F6E3A05"/>
    <w:rsid w:val="00AA551B"/>
    <w:pPr>
      <w:spacing w:after="0" w:line="276" w:lineRule="auto"/>
    </w:pPr>
    <w:rPr>
      <w:spacing w:val="4"/>
      <w:sz w:val="20"/>
      <w:szCs w:val="20"/>
      <w:lang w:eastAsia="ja-JP"/>
    </w:rPr>
  </w:style>
  <w:style w:type="paragraph" w:customStyle="1" w:styleId="B0379C436AC2446AB9AA974BB00CEB262">
    <w:name w:val="B0379C436AC2446AB9AA974BB00CEB262"/>
    <w:rsid w:val="00AA551B"/>
    <w:pPr>
      <w:spacing w:after="240" w:line="276" w:lineRule="auto"/>
    </w:pPr>
    <w:rPr>
      <w:spacing w:val="4"/>
      <w:sz w:val="20"/>
      <w:szCs w:val="20"/>
      <w:lang w:eastAsia="ja-JP"/>
    </w:rPr>
  </w:style>
  <w:style w:type="paragraph" w:customStyle="1" w:styleId="E677726DDD34418DB9CCC31B7407D19B">
    <w:name w:val="E677726DDD34418DB9CCC31B7407D19B"/>
    <w:rsid w:val="00AA551B"/>
    <w:pPr>
      <w:spacing w:after="240" w:line="276" w:lineRule="auto"/>
    </w:pPr>
    <w:rPr>
      <w:spacing w:val="4"/>
      <w:sz w:val="20"/>
      <w:szCs w:val="20"/>
      <w:lang w:eastAsia="ja-JP"/>
    </w:rPr>
  </w:style>
  <w:style w:type="paragraph" w:customStyle="1" w:styleId="38B41A16B1C44C2C8EF3B0F0BBDA388F1">
    <w:name w:val="38B41A16B1C44C2C8EF3B0F0BBDA388F1"/>
    <w:rsid w:val="00AA551B"/>
    <w:pPr>
      <w:spacing w:after="0" w:line="276" w:lineRule="auto"/>
    </w:pPr>
    <w:rPr>
      <w:spacing w:val="4"/>
      <w:sz w:val="20"/>
      <w:szCs w:val="20"/>
      <w:lang w:eastAsia="ja-JP"/>
    </w:rPr>
  </w:style>
  <w:style w:type="paragraph" w:customStyle="1" w:styleId="4683C4536D5C4CA4A1705EAA07BC04521">
    <w:name w:val="4683C4536D5C4CA4A1705EAA07BC04521"/>
    <w:rsid w:val="00AA551B"/>
    <w:pPr>
      <w:spacing w:after="0" w:line="276" w:lineRule="auto"/>
    </w:pPr>
    <w:rPr>
      <w:spacing w:val="4"/>
      <w:sz w:val="20"/>
      <w:szCs w:val="20"/>
      <w:lang w:eastAsia="ja-JP"/>
    </w:rPr>
  </w:style>
  <w:style w:type="paragraph" w:customStyle="1" w:styleId="4056A4C9EA83471E865CE54515648FE21">
    <w:name w:val="4056A4C9EA83471E865CE54515648FE21"/>
    <w:rsid w:val="00AA551B"/>
    <w:pPr>
      <w:spacing w:after="0" w:line="276" w:lineRule="auto"/>
    </w:pPr>
    <w:rPr>
      <w:spacing w:val="4"/>
      <w:sz w:val="20"/>
      <w:szCs w:val="20"/>
      <w:lang w:eastAsia="ja-JP"/>
    </w:rPr>
  </w:style>
  <w:style w:type="paragraph" w:customStyle="1" w:styleId="403CC3D0F88C49A59416A27C14640A841">
    <w:name w:val="403CC3D0F88C49A59416A27C14640A841"/>
    <w:rsid w:val="00AA551B"/>
    <w:pPr>
      <w:spacing w:after="480" w:line="240" w:lineRule="auto"/>
    </w:pPr>
    <w:rPr>
      <w:spacing w:val="4"/>
      <w:sz w:val="20"/>
      <w:szCs w:val="20"/>
      <w:lang w:eastAsia="ja-JP"/>
    </w:rPr>
  </w:style>
  <w:style w:type="paragraph" w:customStyle="1" w:styleId="B48A04FF45FB4D42A8C85820D2F6E3A06">
    <w:name w:val="B48A04FF45FB4D42A8C85820D2F6E3A06"/>
    <w:rsid w:val="00AA551B"/>
    <w:pPr>
      <w:spacing w:after="0" w:line="276" w:lineRule="auto"/>
    </w:pPr>
    <w:rPr>
      <w:spacing w:val="4"/>
      <w:sz w:val="20"/>
      <w:szCs w:val="20"/>
      <w:lang w:eastAsia="ja-JP"/>
    </w:rPr>
  </w:style>
  <w:style w:type="paragraph" w:customStyle="1" w:styleId="C3CBB3161BB74EA187E70CE8B54ED08F1">
    <w:name w:val="C3CBB3161BB74EA187E70CE8B54ED08F1"/>
    <w:rsid w:val="00AA551B"/>
    <w:pPr>
      <w:spacing w:after="0" w:line="276" w:lineRule="auto"/>
    </w:pPr>
    <w:rPr>
      <w:spacing w:val="4"/>
      <w:sz w:val="20"/>
      <w:szCs w:val="20"/>
      <w:lang w:eastAsia="ja-JP"/>
    </w:rPr>
  </w:style>
  <w:style w:type="paragraph" w:customStyle="1" w:styleId="6149A21380184D2BBB394655DBFCCC2A1">
    <w:name w:val="6149A21380184D2BBB394655DBFCCC2A1"/>
    <w:rsid w:val="00AA551B"/>
    <w:pPr>
      <w:spacing w:after="0" w:line="276" w:lineRule="auto"/>
    </w:pPr>
    <w:rPr>
      <w:spacing w:val="4"/>
      <w:sz w:val="20"/>
      <w:szCs w:val="20"/>
      <w:lang w:eastAsia="ja-JP"/>
    </w:rPr>
  </w:style>
  <w:style w:type="paragraph" w:customStyle="1" w:styleId="B0379C436AC2446AB9AA974BB00CEB263">
    <w:name w:val="B0379C436AC2446AB9AA974BB00CEB263"/>
    <w:rsid w:val="00AA551B"/>
    <w:pPr>
      <w:spacing w:after="240" w:line="276" w:lineRule="auto"/>
    </w:pPr>
    <w:rPr>
      <w:spacing w:val="4"/>
      <w:sz w:val="20"/>
      <w:szCs w:val="20"/>
      <w:lang w:eastAsia="ja-JP"/>
    </w:rPr>
  </w:style>
  <w:style w:type="paragraph" w:customStyle="1" w:styleId="A509BFA59E574D368B567D6239633D6B">
    <w:name w:val="A509BFA59E574D368B567D6239633D6B"/>
    <w:rsid w:val="00AA551B"/>
    <w:pPr>
      <w:spacing w:after="240" w:line="276" w:lineRule="auto"/>
    </w:pPr>
    <w:rPr>
      <w:spacing w:val="4"/>
      <w:sz w:val="20"/>
      <w:szCs w:val="20"/>
      <w:lang w:eastAsia="ja-JP"/>
    </w:rPr>
  </w:style>
  <w:style w:type="paragraph" w:customStyle="1" w:styleId="68B105C47C85459F950ED692E909F320">
    <w:name w:val="68B105C47C85459F950ED692E909F320"/>
    <w:rsid w:val="00AA551B"/>
    <w:pPr>
      <w:spacing w:after="240" w:line="276" w:lineRule="auto"/>
    </w:pPr>
    <w:rPr>
      <w:spacing w:val="4"/>
      <w:sz w:val="20"/>
      <w:szCs w:val="20"/>
      <w:lang w:eastAsia="ja-JP"/>
    </w:rPr>
  </w:style>
  <w:style w:type="paragraph" w:customStyle="1" w:styleId="167B98ED07CF404BADADEEEDE6F27DB5">
    <w:name w:val="167B98ED07CF404BADADEEEDE6F27DB5"/>
    <w:rsid w:val="00AA551B"/>
    <w:pPr>
      <w:spacing w:after="240" w:line="276" w:lineRule="auto"/>
    </w:pPr>
    <w:rPr>
      <w:spacing w:val="4"/>
      <w:sz w:val="20"/>
      <w:szCs w:val="20"/>
      <w:lang w:eastAsia="ja-JP"/>
    </w:rPr>
  </w:style>
  <w:style w:type="paragraph" w:customStyle="1" w:styleId="EA10B3E1A74D4DE5BC0D7BD0C71125471">
    <w:name w:val="EA10B3E1A74D4DE5BC0D7BD0C71125471"/>
    <w:rsid w:val="00AA551B"/>
    <w:pPr>
      <w:spacing w:after="0" w:line="276" w:lineRule="auto"/>
    </w:pPr>
    <w:rPr>
      <w:spacing w:val="4"/>
      <w:sz w:val="20"/>
      <w:szCs w:val="20"/>
      <w:lang w:eastAsia="ja-JP"/>
    </w:rPr>
  </w:style>
  <w:style w:type="paragraph" w:customStyle="1" w:styleId="B76DF1831691403FA5A4715D64A661D91">
    <w:name w:val="B76DF1831691403FA5A4715D64A661D91"/>
    <w:rsid w:val="00AA551B"/>
    <w:pPr>
      <w:spacing w:after="0" w:line="276" w:lineRule="auto"/>
    </w:pPr>
    <w:rPr>
      <w:spacing w:val="4"/>
      <w:sz w:val="20"/>
      <w:szCs w:val="20"/>
      <w:lang w:eastAsia="ja-JP"/>
    </w:rPr>
  </w:style>
  <w:style w:type="paragraph" w:customStyle="1" w:styleId="4FEBA371E6D2483F88ED368A8D99342A">
    <w:name w:val="4FEBA371E6D2483F88ED368A8D99342A"/>
    <w:rsid w:val="00AA551B"/>
  </w:style>
  <w:style w:type="paragraph" w:customStyle="1" w:styleId="38B41A16B1C44C2C8EF3B0F0BBDA388F2">
    <w:name w:val="38B41A16B1C44C2C8EF3B0F0BBDA388F2"/>
    <w:rsid w:val="00AA551B"/>
    <w:pPr>
      <w:spacing w:after="0" w:line="276" w:lineRule="auto"/>
    </w:pPr>
    <w:rPr>
      <w:spacing w:val="4"/>
      <w:sz w:val="20"/>
      <w:szCs w:val="20"/>
      <w:lang w:eastAsia="ja-JP"/>
    </w:rPr>
  </w:style>
  <w:style w:type="paragraph" w:customStyle="1" w:styleId="4683C4536D5C4CA4A1705EAA07BC04522">
    <w:name w:val="4683C4536D5C4CA4A1705EAA07BC04522"/>
    <w:rsid w:val="00AA551B"/>
    <w:pPr>
      <w:spacing w:after="0" w:line="276" w:lineRule="auto"/>
    </w:pPr>
    <w:rPr>
      <w:spacing w:val="4"/>
      <w:sz w:val="20"/>
      <w:szCs w:val="20"/>
      <w:lang w:eastAsia="ja-JP"/>
    </w:rPr>
  </w:style>
  <w:style w:type="paragraph" w:customStyle="1" w:styleId="4056A4C9EA83471E865CE54515648FE22">
    <w:name w:val="4056A4C9EA83471E865CE54515648FE22"/>
    <w:rsid w:val="00AA551B"/>
    <w:pPr>
      <w:spacing w:after="0" w:line="276" w:lineRule="auto"/>
    </w:pPr>
    <w:rPr>
      <w:spacing w:val="4"/>
      <w:sz w:val="20"/>
      <w:szCs w:val="20"/>
      <w:lang w:eastAsia="ja-JP"/>
    </w:rPr>
  </w:style>
  <w:style w:type="paragraph" w:customStyle="1" w:styleId="403CC3D0F88C49A59416A27C14640A842">
    <w:name w:val="403CC3D0F88C49A59416A27C14640A842"/>
    <w:rsid w:val="00AA551B"/>
    <w:pPr>
      <w:spacing w:after="480" w:line="240" w:lineRule="auto"/>
    </w:pPr>
    <w:rPr>
      <w:spacing w:val="4"/>
      <w:sz w:val="20"/>
      <w:szCs w:val="20"/>
      <w:lang w:eastAsia="ja-JP"/>
    </w:rPr>
  </w:style>
  <w:style w:type="paragraph" w:customStyle="1" w:styleId="B48A04FF45FB4D42A8C85820D2F6E3A07">
    <w:name w:val="B48A04FF45FB4D42A8C85820D2F6E3A07"/>
    <w:rsid w:val="00AA551B"/>
    <w:pPr>
      <w:spacing w:after="0" w:line="276" w:lineRule="auto"/>
    </w:pPr>
    <w:rPr>
      <w:spacing w:val="4"/>
      <w:sz w:val="20"/>
      <w:szCs w:val="20"/>
      <w:lang w:eastAsia="ja-JP"/>
    </w:rPr>
  </w:style>
  <w:style w:type="paragraph" w:customStyle="1" w:styleId="C3CBB3161BB74EA187E70CE8B54ED08F2">
    <w:name w:val="C3CBB3161BB74EA187E70CE8B54ED08F2"/>
    <w:rsid w:val="00AA551B"/>
    <w:pPr>
      <w:spacing w:after="0" w:line="276" w:lineRule="auto"/>
    </w:pPr>
    <w:rPr>
      <w:spacing w:val="4"/>
      <w:sz w:val="20"/>
      <w:szCs w:val="20"/>
      <w:lang w:eastAsia="ja-JP"/>
    </w:rPr>
  </w:style>
  <w:style w:type="paragraph" w:customStyle="1" w:styleId="6149A21380184D2BBB394655DBFCCC2A2">
    <w:name w:val="6149A21380184D2BBB394655DBFCCC2A2"/>
    <w:rsid w:val="00AA551B"/>
    <w:pPr>
      <w:spacing w:after="0" w:line="276" w:lineRule="auto"/>
    </w:pPr>
    <w:rPr>
      <w:spacing w:val="4"/>
      <w:sz w:val="20"/>
      <w:szCs w:val="20"/>
      <w:lang w:eastAsia="ja-JP"/>
    </w:rPr>
  </w:style>
  <w:style w:type="paragraph" w:customStyle="1" w:styleId="B0379C436AC2446AB9AA974BB00CEB264">
    <w:name w:val="B0379C436AC2446AB9AA974BB00CEB264"/>
    <w:rsid w:val="00AA551B"/>
    <w:pPr>
      <w:spacing w:after="240" w:line="276" w:lineRule="auto"/>
    </w:pPr>
    <w:rPr>
      <w:spacing w:val="4"/>
      <w:sz w:val="20"/>
      <w:szCs w:val="20"/>
      <w:lang w:eastAsia="ja-JP"/>
    </w:rPr>
  </w:style>
  <w:style w:type="paragraph" w:customStyle="1" w:styleId="4FEBA371E6D2483F88ED368A8D99342A1">
    <w:name w:val="4FEBA371E6D2483F88ED368A8D99342A1"/>
    <w:rsid w:val="00AA551B"/>
    <w:pPr>
      <w:spacing w:after="240" w:line="276" w:lineRule="auto"/>
    </w:pPr>
    <w:rPr>
      <w:spacing w:val="4"/>
      <w:sz w:val="20"/>
      <w:szCs w:val="20"/>
      <w:lang w:eastAsia="ja-JP"/>
    </w:rPr>
  </w:style>
  <w:style w:type="paragraph" w:customStyle="1" w:styleId="A509BFA59E574D368B567D6239633D6B1">
    <w:name w:val="A509BFA59E574D368B567D6239633D6B1"/>
    <w:rsid w:val="00AA551B"/>
    <w:pPr>
      <w:spacing w:after="240" w:line="276" w:lineRule="auto"/>
    </w:pPr>
    <w:rPr>
      <w:spacing w:val="4"/>
      <w:sz w:val="20"/>
      <w:szCs w:val="20"/>
      <w:lang w:eastAsia="ja-JP"/>
    </w:rPr>
  </w:style>
  <w:style w:type="paragraph" w:customStyle="1" w:styleId="68B105C47C85459F950ED692E909F3201">
    <w:name w:val="68B105C47C85459F950ED692E909F3201"/>
    <w:rsid w:val="00AA551B"/>
    <w:pPr>
      <w:spacing w:after="240" w:line="276" w:lineRule="auto"/>
    </w:pPr>
    <w:rPr>
      <w:spacing w:val="4"/>
      <w:sz w:val="20"/>
      <w:szCs w:val="20"/>
      <w:lang w:eastAsia="ja-JP"/>
    </w:rPr>
  </w:style>
  <w:style w:type="paragraph" w:customStyle="1" w:styleId="167B98ED07CF404BADADEEEDE6F27DB51">
    <w:name w:val="167B98ED07CF404BADADEEEDE6F27DB51"/>
    <w:rsid w:val="00AA551B"/>
    <w:pPr>
      <w:spacing w:after="240" w:line="276" w:lineRule="auto"/>
    </w:pPr>
    <w:rPr>
      <w:spacing w:val="4"/>
      <w:sz w:val="20"/>
      <w:szCs w:val="20"/>
      <w:lang w:eastAsia="ja-JP"/>
    </w:rPr>
  </w:style>
  <w:style w:type="paragraph" w:customStyle="1" w:styleId="EA10B3E1A74D4DE5BC0D7BD0C71125472">
    <w:name w:val="EA10B3E1A74D4DE5BC0D7BD0C71125472"/>
    <w:rsid w:val="00AA551B"/>
    <w:pPr>
      <w:spacing w:after="0" w:line="276" w:lineRule="auto"/>
    </w:pPr>
    <w:rPr>
      <w:spacing w:val="4"/>
      <w:sz w:val="20"/>
      <w:szCs w:val="20"/>
      <w:lang w:eastAsia="ja-JP"/>
    </w:rPr>
  </w:style>
  <w:style w:type="paragraph" w:customStyle="1" w:styleId="B76DF1831691403FA5A4715D64A661D92">
    <w:name w:val="B76DF1831691403FA5A4715D64A661D92"/>
    <w:rsid w:val="00AA551B"/>
    <w:pPr>
      <w:spacing w:after="0" w:line="276" w:lineRule="auto"/>
    </w:pPr>
    <w:rPr>
      <w:spacing w:val="4"/>
      <w:sz w:val="20"/>
      <w:szCs w:val="20"/>
      <w:lang w:eastAsia="ja-JP"/>
    </w:rPr>
  </w:style>
  <w:style w:type="paragraph" w:customStyle="1" w:styleId="38B41A16B1C44C2C8EF3B0F0BBDA388F3">
    <w:name w:val="38B41A16B1C44C2C8EF3B0F0BBDA388F3"/>
    <w:rsid w:val="00AA551B"/>
    <w:pPr>
      <w:spacing w:after="0" w:line="276" w:lineRule="auto"/>
    </w:pPr>
    <w:rPr>
      <w:spacing w:val="4"/>
      <w:sz w:val="20"/>
      <w:szCs w:val="20"/>
      <w:lang w:eastAsia="ja-JP"/>
    </w:rPr>
  </w:style>
  <w:style w:type="paragraph" w:customStyle="1" w:styleId="4683C4536D5C4CA4A1705EAA07BC04523">
    <w:name w:val="4683C4536D5C4CA4A1705EAA07BC04523"/>
    <w:rsid w:val="00AA551B"/>
    <w:pPr>
      <w:spacing w:after="0" w:line="276" w:lineRule="auto"/>
    </w:pPr>
    <w:rPr>
      <w:spacing w:val="4"/>
      <w:sz w:val="20"/>
      <w:szCs w:val="20"/>
      <w:lang w:eastAsia="ja-JP"/>
    </w:rPr>
  </w:style>
  <w:style w:type="paragraph" w:customStyle="1" w:styleId="4056A4C9EA83471E865CE54515648FE23">
    <w:name w:val="4056A4C9EA83471E865CE54515648FE23"/>
    <w:rsid w:val="00AA551B"/>
    <w:pPr>
      <w:spacing w:after="0" w:line="276" w:lineRule="auto"/>
    </w:pPr>
    <w:rPr>
      <w:spacing w:val="4"/>
      <w:sz w:val="20"/>
      <w:szCs w:val="20"/>
      <w:lang w:eastAsia="ja-JP"/>
    </w:rPr>
  </w:style>
  <w:style w:type="paragraph" w:customStyle="1" w:styleId="403CC3D0F88C49A59416A27C14640A843">
    <w:name w:val="403CC3D0F88C49A59416A27C14640A843"/>
    <w:rsid w:val="00AA551B"/>
    <w:pPr>
      <w:spacing w:after="480" w:line="240" w:lineRule="auto"/>
    </w:pPr>
    <w:rPr>
      <w:spacing w:val="4"/>
      <w:sz w:val="20"/>
      <w:szCs w:val="20"/>
      <w:lang w:eastAsia="ja-JP"/>
    </w:rPr>
  </w:style>
  <w:style w:type="paragraph" w:customStyle="1" w:styleId="B48A04FF45FB4D42A8C85820D2F6E3A08">
    <w:name w:val="B48A04FF45FB4D42A8C85820D2F6E3A08"/>
    <w:rsid w:val="00AA551B"/>
    <w:pPr>
      <w:spacing w:after="0" w:line="276" w:lineRule="auto"/>
    </w:pPr>
    <w:rPr>
      <w:spacing w:val="4"/>
      <w:sz w:val="20"/>
      <w:szCs w:val="20"/>
      <w:lang w:eastAsia="ja-JP"/>
    </w:rPr>
  </w:style>
  <w:style w:type="paragraph" w:customStyle="1" w:styleId="C3CBB3161BB74EA187E70CE8B54ED08F3">
    <w:name w:val="C3CBB3161BB74EA187E70CE8B54ED08F3"/>
    <w:rsid w:val="00AA551B"/>
    <w:pPr>
      <w:spacing w:after="0" w:line="276" w:lineRule="auto"/>
    </w:pPr>
    <w:rPr>
      <w:spacing w:val="4"/>
      <w:sz w:val="20"/>
      <w:szCs w:val="20"/>
      <w:lang w:eastAsia="ja-JP"/>
    </w:rPr>
  </w:style>
  <w:style w:type="paragraph" w:customStyle="1" w:styleId="6149A21380184D2BBB394655DBFCCC2A3">
    <w:name w:val="6149A21380184D2BBB394655DBFCCC2A3"/>
    <w:rsid w:val="00AA551B"/>
    <w:pPr>
      <w:spacing w:after="0" w:line="276" w:lineRule="auto"/>
    </w:pPr>
    <w:rPr>
      <w:spacing w:val="4"/>
      <w:sz w:val="20"/>
      <w:szCs w:val="20"/>
      <w:lang w:eastAsia="ja-JP"/>
    </w:rPr>
  </w:style>
  <w:style w:type="paragraph" w:customStyle="1" w:styleId="B0379C436AC2446AB9AA974BB00CEB265">
    <w:name w:val="B0379C436AC2446AB9AA974BB00CEB265"/>
    <w:rsid w:val="00AA551B"/>
    <w:pPr>
      <w:spacing w:after="240" w:line="276" w:lineRule="auto"/>
    </w:pPr>
    <w:rPr>
      <w:spacing w:val="4"/>
      <w:sz w:val="20"/>
      <w:szCs w:val="20"/>
      <w:lang w:eastAsia="ja-JP"/>
    </w:rPr>
  </w:style>
  <w:style w:type="paragraph" w:customStyle="1" w:styleId="4FEBA371E6D2483F88ED368A8D99342A2">
    <w:name w:val="4FEBA371E6D2483F88ED368A8D99342A2"/>
    <w:rsid w:val="00AA551B"/>
    <w:pPr>
      <w:spacing w:after="240" w:line="276" w:lineRule="auto"/>
    </w:pPr>
    <w:rPr>
      <w:spacing w:val="4"/>
      <w:sz w:val="20"/>
      <w:szCs w:val="20"/>
      <w:lang w:eastAsia="ja-JP"/>
    </w:rPr>
  </w:style>
  <w:style w:type="paragraph" w:customStyle="1" w:styleId="A509BFA59E574D368B567D6239633D6B2">
    <w:name w:val="A509BFA59E574D368B567D6239633D6B2"/>
    <w:rsid w:val="00AA551B"/>
    <w:pPr>
      <w:spacing w:after="240" w:line="276" w:lineRule="auto"/>
    </w:pPr>
    <w:rPr>
      <w:spacing w:val="4"/>
      <w:sz w:val="20"/>
      <w:szCs w:val="20"/>
      <w:lang w:eastAsia="ja-JP"/>
    </w:rPr>
  </w:style>
  <w:style w:type="paragraph" w:customStyle="1" w:styleId="68B105C47C85459F950ED692E909F3202">
    <w:name w:val="68B105C47C85459F950ED692E909F3202"/>
    <w:rsid w:val="00AA551B"/>
    <w:pPr>
      <w:spacing w:after="240" w:line="276" w:lineRule="auto"/>
    </w:pPr>
    <w:rPr>
      <w:spacing w:val="4"/>
      <w:sz w:val="20"/>
      <w:szCs w:val="20"/>
      <w:lang w:eastAsia="ja-JP"/>
    </w:rPr>
  </w:style>
  <w:style w:type="paragraph" w:customStyle="1" w:styleId="167B98ED07CF404BADADEEEDE6F27DB52">
    <w:name w:val="167B98ED07CF404BADADEEEDE6F27DB52"/>
    <w:rsid w:val="00AA551B"/>
    <w:pPr>
      <w:spacing w:after="240" w:line="276" w:lineRule="auto"/>
    </w:pPr>
    <w:rPr>
      <w:spacing w:val="4"/>
      <w:sz w:val="20"/>
      <w:szCs w:val="20"/>
      <w:lang w:eastAsia="ja-JP"/>
    </w:rPr>
  </w:style>
  <w:style w:type="paragraph" w:customStyle="1" w:styleId="EA10B3E1A74D4DE5BC0D7BD0C71125473">
    <w:name w:val="EA10B3E1A74D4DE5BC0D7BD0C71125473"/>
    <w:rsid w:val="00AA551B"/>
    <w:pPr>
      <w:spacing w:after="0" w:line="276" w:lineRule="auto"/>
    </w:pPr>
    <w:rPr>
      <w:spacing w:val="4"/>
      <w:sz w:val="20"/>
      <w:szCs w:val="20"/>
      <w:lang w:eastAsia="ja-JP"/>
    </w:rPr>
  </w:style>
  <w:style w:type="paragraph" w:customStyle="1" w:styleId="B76DF1831691403FA5A4715D64A661D93">
    <w:name w:val="B76DF1831691403FA5A4715D64A661D93"/>
    <w:rsid w:val="00AA551B"/>
    <w:pPr>
      <w:spacing w:after="0" w:line="276" w:lineRule="auto"/>
    </w:pPr>
    <w:rPr>
      <w:spacing w:val="4"/>
      <w:sz w:val="20"/>
      <w:szCs w:val="20"/>
      <w:lang w:eastAsia="ja-JP"/>
    </w:rPr>
  </w:style>
  <w:style w:type="paragraph" w:customStyle="1" w:styleId="AB20A64C1B4B4355A6C1C5C7C696504A">
    <w:name w:val="AB20A64C1B4B4355A6C1C5C7C696504A"/>
    <w:rsid w:val="00AA551B"/>
  </w:style>
  <w:style w:type="paragraph" w:customStyle="1" w:styleId="38B41A16B1C44C2C8EF3B0F0BBDA388F4">
    <w:name w:val="38B41A16B1C44C2C8EF3B0F0BBDA388F4"/>
    <w:rsid w:val="00AA551B"/>
    <w:pPr>
      <w:spacing w:after="0" w:line="276" w:lineRule="auto"/>
    </w:pPr>
    <w:rPr>
      <w:spacing w:val="4"/>
      <w:sz w:val="20"/>
      <w:szCs w:val="20"/>
      <w:lang w:eastAsia="ja-JP"/>
    </w:rPr>
  </w:style>
  <w:style w:type="paragraph" w:customStyle="1" w:styleId="4683C4536D5C4CA4A1705EAA07BC04524">
    <w:name w:val="4683C4536D5C4CA4A1705EAA07BC04524"/>
    <w:rsid w:val="00AA551B"/>
    <w:pPr>
      <w:spacing w:after="0" w:line="276" w:lineRule="auto"/>
    </w:pPr>
    <w:rPr>
      <w:spacing w:val="4"/>
      <w:sz w:val="20"/>
      <w:szCs w:val="20"/>
      <w:lang w:eastAsia="ja-JP"/>
    </w:rPr>
  </w:style>
  <w:style w:type="paragraph" w:customStyle="1" w:styleId="4056A4C9EA83471E865CE54515648FE24">
    <w:name w:val="4056A4C9EA83471E865CE54515648FE24"/>
    <w:rsid w:val="00AA551B"/>
    <w:pPr>
      <w:spacing w:after="0" w:line="276" w:lineRule="auto"/>
    </w:pPr>
    <w:rPr>
      <w:spacing w:val="4"/>
      <w:sz w:val="20"/>
      <w:szCs w:val="20"/>
      <w:lang w:eastAsia="ja-JP"/>
    </w:rPr>
  </w:style>
  <w:style w:type="paragraph" w:customStyle="1" w:styleId="403CC3D0F88C49A59416A27C14640A844">
    <w:name w:val="403CC3D0F88C49A59416A27C14640A844"/>
    <w:rsid w:val="00AA551B"/>
    <w:pPr>
      <w:spacing w:after="480" w:line="240" w:lineRule="auto"/>
    </w:pPr>
    <w:rPr>
      <w:spacing w:val="4"/>
      <w:sz w:val="20"/>
      <w:szCs w:val="20"/>
      <w:lang w:eastAsia="ja-JP"/>
    </w:rPr>
  </w:style>
  <w:style w:type="paragraph" w:customStyle="1" w:styleId="B48A04FF45FB4D42A8C85820D2F6E3A09">
    <w:name w:val="B48A04FF45FB4D42A8C85820D2F6E3A09"/>
    <w:rsid w:val="00AA551B"/>
    <w:pPr>
      <w:spacing w:after="0" w:line="276" w:lineRule="auto"/>
    </w:pPr>
    <w:rPr>
      <w:spacing w:val="4"/>
      <w:sz w:val="20"/>
      <w:szCs w:val="20"/>
      <w:lang w:eastAsia="ja-JP"/>
    </w:rPr>
  </w:style>
  <w:style w:type="paragraph" w:customStyle="1" w:styleId="C3CBB3161BB74EA187E70CE8B54ED08F4">
    <w:name w:val="C3CBB3161BB74EA187E70CE8B54ED08F4"/>
    <w:rsid w:val="00AA551B"/>
    <w:pPr>
      <w:spacing w:after="0" w:line="276" w:lineRule="auto"/>
    </w:pPr>
    <w:rPr>
      <w:spacing w:val="4"/>
      <w:sz w:val="20"/>
      <w:szCs w:val="20"/>
      <w:lang w:eastAsia="ja-JP"/>
    </w:rPr>
  </w:style>
  <w:style w:type="paragraph" w:customStyle="1" w:styleId="6149A21380184D2BBB394655DBFCCC2A4">
    <w:name w:val="6149A21380184D2BBB394655DBFCCC2A4"/>
    <w:rsid w:val="00AA551B"/>
    <w:pPr>
      <w:spacing w:after="0" w:line="276" w:lineRule="auto"/>
    </w:pPr>
    <w:rPr>
      <w:spacing w:val="4"/>
      <w:sz w:val="20"/>
      <w:szCs w:val="20"/>
      <w:lang w:eastAsia="ja-JP"/>
    </w:rPr>
  </w:style>
  <w:style w:type="paragraph" w:customStyle="1" w:styleId="B0379C436AC2446AB9AA974BB00CEB266">
    <w:name w:val="B0379C436AC2446AB9AA974BB00CEB266"/>
    <w:rsid w:val="00AA551B"/>
    <w:pPr>
      <w:spacing w:after="240" w:line="276" w:lineRule="auto"/>
    </w:pPr>
    <w:rPr>
      <w:spacing w:val="4"/>
      <w:sz w:val="20"/>
      <w:szCs w:val="20"/>
      <w:lang w:eastAsia="ja-JP"/>
    </w:rPr>
  </w:style>
  <w:style w:type="paragraph" w:customStyle="1" w:styleId="4FEBA371E6D2483F88ED368A8D99342A3">
    <w:name w:val="4FEBA371E6D2483F88ED368A8D99342A3"/>
    <w:rsid w:val="00AA551B"/>
    <w:pPr>
      <w:spacing w:after="240" w:line="276" w:lineRule="auto"/>
    </w:pPr>
    <w:rPr>
      <w:spacing w:val="4"/>
      <w:sz w:val="20"/>
      <w:szCs w:val="20"/>
      <w:lang w:eastAsia="ja-JP"/>
    </w:rPr>
  </w:style>
  <w:style w:type="paragraph" w:customStyle="1" w:styleId="A509BFA59E574D368B567D6239633D6B3">
    <w:name w:val="A509BFA59E574D368B567D6239633D6B3"/>
    <w:rsid w:val="00AA551B"/>
    <w:pPr>
      <w:spacing w:after="240" w:line="276" w:lineRule="auto"/>
    </w:pPr>
    <w:rPr>
      <w:spacing w:val="4"/>
      <w:sz w:val="20"/>
      <w:szCs w:val="20"/>
      <w:lang w:eastAsia="ja-JP"/>
    </w:rPr>
  </w:style>
  <w:style w:type="paragraph" w:customStyle="1" w:styleId="68B105C47C85459F950ED692E909F3203">
    <w:name w:val="68B105C47C85459F950ED692E909F3203"/>
    <w:rsid w:val="00AA551B"/>
    <w:pPr>
      <w:spacing w:after="240" w:line="276" w:lineRule="auto"/>
    </w:pPr>
    <w:rPr>
      <w:spacing w:val="4"/>
      <w:sz w:val="20"/>
      <w:szCs w:val="20"/>
      <w:lang w:eastAsia="ja-JP"/>
    </w:rPr>
  </w:style>
  <w:style w:type="paragraph" w:customStyle="1" w:styleId="167B98ED07CF404BADADEEEDE6F27DB53">
    <w:name w:val="167B98ED07CF404BADADEEEDE6F27DB53"/>
    <w:rsid w:val="00AA551B"/>
    <w:pPr>
      <w:spacing w:after="240" w:line="276" w:lineRule="auto"/>
    </w:pPr>
    <w:rPr>
      <w:spacing w:val="4"/>
      <w:sz w:val="20"/>
      <w:szCs w:val="20"/>
      <w:lang w:eastAsia="ja-JP"/>
    </w:rPr>
  </w:style>
  <w:style w:type="paragraph" w:customStyle="1" w:styleId="EA10B3E1A74D4DE5BC0D7BD0C71125474">
    <w:name w:val="EA10B3E1A74D4DE5BC0D7BD0C71125474"/>
    <w:rsid w:val="00AA551B"/>
    <w:pPr>
      <w:spacing w:after="0" w:line="276" w:lineRule="auto"/>
    </w:pPr>
    <w:rPr>
      <w:spacing w:val="4"/>
      <w:sz w:val="20"/>
      <w:szCs w:val="20"/>
      <w:lang w:eastAsia="ja-JP"/>
    </w:rPr>
  </w:style>
  <w:style w:type="paragraph" w:customStyle="1" w:styleId="B76DF1831691403FA5A4715D64A661D94">
    <w:name w:val="B76DF1831691403FA5A4715D64A661D94"/>
    <w:rsid w:val="00AA551B"/>
    <w:pPr>
      <w:spacing w:after="0" w:line="276" w:lineRule="auto"/>
    </w:pPr>
    <w:rPr>
      <w:spacing w:val="4"/>
      <w:sz w:val="20"/>
      <w:szCs w:val="20"/>
      <w:lang w:eastAsia="ja-JP"/>
    </w:rPr>
  </w:style>
  <w:style w:type="paragraph" w:customStyle="1" w:styleId="475D1B6D06D14674850B01C45F7FAA85">
    <w:name w:val="475D1B6D06D14674850B01C45F7FAA85"/>
    <w:rsid w:val="00AA551B"/>
  </w:style>
  <w:style w:type="paragraph" w:customStyle="1" w:styleId="B0107DF81D544E4F94AB6DEC780D1316">
    <w:name w:val="B0107DF81D544E4F94AB6DEC780D1316"/>
    <w:rsid w:val="00AA551B"/>
  </w:style>
  <w:style w:type="paragraph" w:customStyle="1" w:styleId="C8129300B9A84425AC4602FEDFAC7D03">
    <w:name w:val="C8129300B9A84425AC4602FEDFAC7D03"/>
    <w:rsid w:val="00AA551B"/>
  </w:style>
  <w:style w:type="paragraph" w:customStyle="1" w:styleId="38B41A16B1C44C2C8EF3B0F0BBDA388F5">
    <w:name w:val="38B41A16B1C44C2C8EF3B0F0BBDA388F5"/>
    <w:rsid w:val="00AA551B"/>
    <w:pPr>
      <w:spacing w:after="0" w:line="276" w:lineRule="auto"/>
    </w:pPr>
    <w:rPr>
      <w:spacing w:val="4"/>
      <w:sz w:val="20"/>
      <w:szCs w:val="20"/>
      <w:lang w:eastAsia="ja-JP"/>
    </w:rPr>
  </w:style>
  <w:style w:type="paragraph" w:customStyle="1" w:styleId="4683C4536D5C4CA4A1705EAA07BC04525">
    <w:name w:val="4683C4536D5C4CA4A1705EAA07BC04525"/>
    <w:rsid w:val="00AA551B"/>
    <w:pPr>
      <w:spacing w:after="0" w:line="276" w:lineRule="auto"/>
    </w:pPr>
    <w:rPr>
      <w:spacing w:val="4"/>
      <w:sz w:val="20"/>
      <w:szCs w:val="20"/>
      <w:lang w:eastAsia="ja-JP"/>
    </w:rPr>
  </w:style>
  <w:style w:type="paragraph" w:customStyle="1" w:styleId="4056A4C9EA83471E865CE54515648FE25">
    <w:name w:val="4056A4C9EA83471E865CE54515648FE25"/>
    <w:rsid w:val="00AA551B"/>
    <w:pPr>
      <w:spacing w:after="0" w:line="276" w:lineRule="auto"/>
    </w:pPr>
    <w:rPr>
      <w:spacing w:val="4"/>
      <w:sz w:val="20"/>
      <w:szCs w:val="20"/>
      <w:lang w:eastAsia="ja-JP"/>
    </w:rPr>
  </w:style>
  <w:style w:type="paragraph" w:customStyle="1" w:styleId="403CC3D0F88C49A59416A27C14640A845">
    <w:name w:val="403CC3D0F88C49A59416A27C14640A845"/>
    <w:rsid w:val="00AA551B"/>
    <w:pPr>
      <w:spacing w:after="480" w:line="240" w:lineRule="auto"/>
    </w:pPr>
    <w:rPr>
      <w:spacing w:val="4"/>
      <w:sz w:val="20"/>
      <w:szCs w:val="20"/>
      <w:lang w:eastAsia="ja-JP"/>
    </w:rPr>
  </w:style>
  <w:style w:type="paragraph" w:customStyle="1" w:styleId="B48A04FF45FB4D42A8C85820D2F6E3A010">
    <w:name w:val="B48A04FF45FB4D42A8C85820D2F6E3A010"/>
    <w:rsid w:val="00AA551B"/>
    <w:pPr>
      <w:spacing w:after="0" w:line="276" w:lineRule="auto"/>
    </w:pPr>
    <w:rPr>
      <w:spacing w:val="4"/>
      <w:sz w:val="20"/>
      <w:szCs w:val="20"/>
      <w:lang w:eastAsia="ja-JP"/>
    </w:rPr>
  </w:style>
  <w:style w:type="paragraph" w:customStyle="1" w:styleId="C3CBB3161BB74EA187E70CE8B54ED08F5">
    <w:name w:val="C3CBB3161BB74EA187E70CE8B54ED08F5"/>
    <w:rsid w:val="00AA551B"/>
    <w:pPr>
      <w:spacing w:after="0" w:line="276" w:lineRule="auto"/>
    </w:pPr>
    <w:rPr>
      <w:spacing w:val="4"/>
      <w:sz w:val="20"/>
      <w:szCs w:val="20"/>
      <w:lang w:eastAsia="ja-JP"/>
    </w:rPr>
  </w:style>
  <w:style w:type="paragraph" w:customStyle="1" w:styleId="6149A21380184D2BBB394655DBFCCC2A5">
    <w:name w:val="6149A21380184D2BBB394655DBFCCC2A5"/>
    <w:rsid w:val="00AA551B"/>
    <w:pPr>
      <w:spacing w:after="0" w:line="276" w:lineRule="auto"/>
    </w:pPr>
    <w:rPr>
      <w:spacing w:val="4"/>
      <w:sz w:val="20"/>
      <w:szCs w:val="20"/>
      <w:lang w:eastAsia="ja-JP"/>
    </w:rPr>
  </w:style>
  <w:style w:type="paragraph" w:customStyle="1" w:styleId="B0379C436AC2446AB9AA974BB00CEB267">
    <w:name w:val="B0379C436AC2446AB9AA974BB00CEB267"/>
    <w:rsid w:val="00AA551B"/>
    <w:pPr>
      <w:spacing w:after="240" w:line="276" w:lineRule="auto"/>
    </w:pPr>
    <w:rPr>
      <w:spacing w:val="4"/>
      <w:sz w:val="20"/>
      <w:szCs w:val="20"/>
      <w:lang w:eastAsia="ja-JP"/>
    </w:rPr>
  </w:style>
  <w:style w:type="paragraph" w:customStyle="1" w:styleId="4FEBA371E6D2483F88ED368A8D99342A4">
    <w:name w:val="4FEBA371E6D2483F88ED368A8D99342A4"/>
    <w:rsid w:val="00AA551B"/>
    <w:pPr>
      <w:spacing w:after="240" w:line="276" w:lineRule="auto"/>
    </w:pPr>
    <w:rPr>
      <w:spacing w:val="4"/>
      <w:sz w:val="20"/>
      <w:szCs w:val="20"/>
      <w:lang w:eastAsia="ja-JP"/>
    </w:rPr>
  </w:style>
  <w:style w:type="paragraph" w:customStyle="1" w:styleId="A509BFA59E574D368B567D6239633D6B4">
    <w:name w:val="A509BFA59E574D368B567D6239633D6B4"/>
    <w:rsid w:val="00AA551B"/>
    <w:pPr>
      <w:spacing w:after="240" w:line="276" w:lineRule="auto"/>
    </w:pPr>
    <w:rPr>
      <w:spacing w:val="4"/>
      <w:sz w:val="20"/>
      <w:szCs w:val="20"/>
      <w:lang w:eastAsia="ja-JP"/>
    </w:rPr>
  </w:style>
  <w:style w:type="paragraph" w:customStyle="1" w:styleId="68B105C47C85459F950ED692E909F3204">
    <w:name w:val="68B105C47C85459F950ED692E909F3204"/>
    <w:rsid w:val="00AA551B"/>
    <w:pPr>
      <w:spacing w:after="240" w:line="276" w:lineRule="auto"/>
    </w:pPr>
    <w:rPr>
      <w:spacing w:val="4"/>
      <w:sz w:val="20"/>
      <w:szCs w:val="20"/>
      <w:lang w:eastAsia="ja-JP"/>
    </w:rPr>
  </w:style>
  <w:style w:type="paragraph" w:customStyle="1" w:styleId="167B98ED07CF404BADADEEEDE6F27DB54">
    <w:name w:val="167B98ED07CF404BADADEEEDE6F27DB54"/>
    <w:rsid w:val="00AA551B"/>
    <w:pPr>
      <w:spacing w:after="240" w:line="276" w:lineRule="auto"/>
    </w:pPr>
    <w:rPr>
      <w:spacing w:val="4"/>
      <w:sz w:val="20"/>
      <w:szCs w:val="20"/>
      <w:lang w:eastAsia="ja-JP"/>
    </w:rPr>
  </w:style>
  <w:style w:type="paragraph" w:customStyle="1" w:styleId="475D1B6D06D14674850B01C45F7FAA851">
    <w:name w:val="475D1B6D06D14674850B01C45F7FAA851"/>
    <w:rsid w:val="00AA551B"/>
    <w:pPr>
      <w:spacing w:after="240" w:line="276" w:lineRule="auto"/>
    </w:pPr>
    <w:rPr>
      <w:spacing w:val="4"/>
      <w:sz w:val="20"/>
      <w:szCs w:val="20"/>
      <w:lang w:eastAsia="ja-JP"/>
    </w:rPr>
  </w:style>
  <w:style w:type="paragraph" w:customStyle="1" w:styleId="B0107DF81D544E4F94AB6DEC780D13161">
    <w:name w:val="B0107DF81D544E4F94AB6DEC780D13161"/>
    <w:rsid w:val="00AA551B"/>
    <w:pPr>
      <w:spacing w:after="240" w:line="276" w:lineRule="auto"/>
    </w:pPr>
    <w:rPr>
      <w:spacing w:val="4"/>
      <w:sz w:val="20"/>
      <w:szCs w:val="20"/>
      <w:lang w:eastAsia="ja-JP"/>
    </w:rPr>
  </w:style>
  <w:style w:type="paragraph" w:customStyle="1" w:styleId="C8129300B9A84425AC4602FEDFAC7D031">
    <w:name w:val="C8129300B9A84425AC4602FEDFAC7D031"/>
    <w:rsid w:val="00AA551B"/>
    <w:pPr>
      <w:spacing w:after="240" w:line="276" w:lineRule="auto"/>
    </w:pPr>
    <w:rPr>
      <w:spacing w:val="4"/>
      <w:sz w:val="20"/>
      <w:szCs w:val="20"/>
      <w:lang w:eastAsia="ja-JP"/>
    </w:rPr>
  </w:style>
  <w:style w:type="paragraph" w:customStyle="1" w:styleId="EA10B3E1A74D4DE5BC0D7BD0C71125475">
    <w:name w:val="EA10B3E1A74D4DE5BC0D7BD0C71125475"/>
    <w:rsid w:val="00AA551B"/>
    <w:pPr>
      <w:spacing w:after="0" w:line="276" w:lineRule="auto"/>
    </w:pPr>
    <w:rPr>
      <w:spacing w:val="4"/>
      <w:sz w:val="20"/>
      <w:szCs w:val="20"/>
      <w:lang w:eastAsia="ja-JP"/>
    </w:rPr>
  </w:style>
  <w:style w:type="paragraph" w:customStyle="1" w:styleId="B76DF1831691403FA5A4715D64A661D95">
    <w:name w:val="B76DF1831691403FA5A4715D64A661D95"/>
    <w:rsid w:val="00AA551B"/>
    <w:pPr>
      <w:spacing w:after="0" w:line="276" w:lineRule="auto"/>
    </w:pPr>
    <w:rPr>
      <w:spacing w:val="4"/>
      <w:sz w:val="20"/>
      <w:szCs w:val="20"/>
      <w:lang w:eastAsia="ja-JP"/>
    </w:rPr>
  </w:style>
  <w:style w:type="paragraph" w:customStyle="1" w:styleId="9387B069D4DB478FB95331A594D76637">
    <w:name w:val="9387B069D4DB478FB95331A594D76637"/>
    <w:rsid w:val="00AA551B"/>
    <w:pPr>
      <w:spacing w:after="0" w:line="276" w:lineRule="auto"/>
    </w:pPr>
    <w:rPr>
      <w:spacing w:val="4"/>
      <w:sz w:val="20"/>
      <w:szCs w:val="20"/>
      <w:lang w:eastAsia="ja-JP"/>
    </w:rPr>
  </w:style>
  <w:style w:type="paragraph" w:customStyle="1" w:styleId="38B41A16B1C44C2C8EF3B0F0BBDA388F6">
    <w:name w:val="38B41A16B1C44C2C8EF3B0F0BBDA388F6"/>
    <w:rsid w:val="00AA551B"/>
    <w:pPr>
      <w:spacing w:after="0" w:line="276" w:lineRule="auto"/>
    </w:pPr>
    <w:rPr>
      <w:spacing w:val="4"/>
      <w:sz w:val="20"/>
      <w:szCs w:val="20"/>
      <w:lang w:eastAsia="ja-JP"/>
    </w:rPr>
  </w:style>
  <w:style w:type="paragraph" w:customStyle="1" w:styleId="4683C4536D5C4CA4A1705EAA07BC04526">
    <w:name w:val="4683C4536D5C4CA4A1705EAA07BC04526"/>
    <w:rsid w:val="00AA551B"/>
    <w:pPr>
      <w:spacing w:after="0" w:line="276" w:lineRule="auto"/>
    </w:pPr>
    <w:rPr>
      <w:spacing w:val="4"/>
      <w:sz w:val="20"/>
      <w:szCs w:val="20"/>
      <w:lang w:eastAsia="ja-JP"/>
    </w:rPr>
  </w:style>
  <w:style w:type="paragraph" w:customStyle="1" w:styleId="4056A4C9EA83471E865CE54515648FE26">
    <w:name w:val="4056A4C9EA83471E865CE54515648FE26"/>
    <w:rsid w:val="00AA551B"/>
    <w:pPr>
      <w:spacing w:after="0" w:line="276" w:lineRule="auto"/>
    </w:pPr>
    <w:rPr>
      <w:spacing w:val="4"/>
      <w:sz w:val="20"/>
      <w:szCs w:val="20"/>
      <w:lang w:eastAsia="ja-JP"/>
    </w:rPr>
  </w:style>
  <w:style w:type="paragraph" w:customStyle="1" w:styleId="403CC3D0F88C49A59416A27C14640A846">
    <w:name w:val="403CC3D0F88C49A59416A27C14640A846"/>
    <w:rsid w:val="00AA551B"/>
    <w:pPr>
      <w:spacing w:after="480" w:line="240" w:lineRule="auto"/>
    </w:pPr>
    <w:rPr>
      <w:spacing w:val="4"/>
      <w:sz w:val="20"/>
      <w:szCs w:val="20"/>
      <w:lang w:eastAsia="ja-JP"/>
    </w:rPr>
  </w:style>
  <w:style w:type="paragraph" w:customStyle="1" w:styleId="B48A04FF45FB4D42A8C85820D2F6E3A011">
    <w:name w:val="B48A04FF45FB4D42A8C85820D2F6E3A011"/>
    <w:rsid w:val="00AA551B"/>
    <w:pPr>
      <w:spacing w:after="0" w:line="276" w:lineRule="auto"/>
    </w:pPr>
    <w:rPr>
      <w:spacing w:val="4"/>
      <w:sz w:val="20"/>
      <w:szCs w:val="20"/>
      <w:lang w:eastAsia="ja-JP"/>
    </w:rPr>
  </w:style>
  <w:style w:type="paragraph" w:customStyle="1" w:styleId="C3CBB3161BB74EA187E70CE8B54ED08F6">
    <w:name w:val="C3CBB3161BB74EA187E70CE8B54ED08F6"/>
    <w:rsid w:val="00AA551B"/>
    <w:pPr>
      <w:spacing w:after="0" w:line="276" w:lineRule="auto"/>
    </w:pPr>
    <w:rPr>
      <w:spacing w:val="4"/>
      <w:sz w:val="20"/>
      <w:szCs w:val="20"/>
      <w:lang w:eastAsia="ja-JP"/>
    </w:rPr>
  </w:style>
  <w:style w:type="paragraph" w:customStyle="1" w:styleId="6149A21380184D2BBB394655DBFCCC2A6">
    <w:name w:val="6149A21380184D2BBB394655DBFCCC2A6"/>
    <w:rsid w:val="00AA551B"/>
    <w:pPr>
      <w:spacing w:after="0" w:line="276" w:lineRule="auto"/>
    </w:pPr>
    <w:rPr>
      <w:spacing w:val="4"/>
      <w:sz w:val="20"/>
      <w:szCs w:val="20"/>
      <w:lang w:eastAsia="ja-JP"/>
    </w:rPr>
  </w:style>
  <w:style w:type="paragraph" w:customStyle="1" w:styleId="B0379C436AC2446AB9AA974BB00CEB268">
    <w:name w:val="B0379C436AC2446AB9AA974BB00CEB268"/>
    <w:rsid w:val="00AA551B"/>
    <w:pPr>
      <w:spacing w:after="240" w:line="276" w:lineRule="auto"/>
    </w:pPr>
    <w:rPr>
      <w:spacing w:val="4"/>
      <w:sz w:val="20"/>
      <w:szCs w:val="20"/>
      <w:lang w:eastAsia="ja-JP"/>
    </w:rPr>
  </w:style>
  <w:style w:type="paragraph" w:customStyle="1" w:styleId="4FEBA371E6D2483F88ED368A8D99342A5">
    <w:name w:val="4FEBA371E6D2483F88ED368A8D99342A5"/>
    <w:rsid w:val="00AA551B"/>
    <w:pPr>
      <w:spacing w:after="240" w:line="276" w:lineRule="auto"/>
    </w:pPr>
    <w:rPr>
      <w:spacing w:val="4"/>
      <w:sz w:val="20"/>
      <w:szCs w:val="20"/>
      <w:lang w:eastAsia="ja-JP"/>
    </w:rPr>
  </w:style>
  <w:style w:type="paragraph" w:customStyle="1" w:styleId="A509BFA59E574D368B567D6239633D6B5">
    <w:name w:val="A509BFA59E574D368B567D6239633D6B5"/>
    <w:rsid w:val="00AA551B"/>
    <w:pPr>
      <w:spacing w:after="240" w:line="276" w:lineRule="auto"/>
    </w:pPr>
    <w:rPr>
      <w:spacing w:val="4"/>
      <w:sz w:val="20"/>
      <w:szCs w:val="20"/>
      <w:lang w:eastAsia="ja-JP"/>
    </w:rPr>
  </w:style>
  <w:style w:type="paragraph" w:customStyle="1" w:styleId="68B105C47C85459F950ED692E909F3205">
    <w:name w:val="68B105C47C85459F950ED692E909F3205"/>
    <w:rsid w:val="00AA551B"/>
    <w:pPr>
      <w:spacing w:after="240" w:line="276" w:lineRule="auto"/>
    </w:pPr>
    <w:rPr>
      <w:spacing w:val="4"/>
      <w:sz w:val="20"/>
      <w:szCs w:val="20"/>
      <w:lang w:eastAsia="ja-JP"/>
    </w:rPr>
  </w:style>
  <w:style w:type="paragraph" w:customStyle="1" w:styleId="167B98ED07CF404BADADEEEDE6F27DB55">
    <w:name w:val="167B98ED07CF404BADADEEEDE6F27DB55"/>
    <w:rsid w:val="00AA551B"/>
    <w:pPr>
      <w:spacing w:after="240" w:line="276" w:lineRule="auto"/>
    </w:pPr>
    <w:rPr>
      <w:spacing w:val="4"/>
      <w:sz w:val="20"/>
      <w:szCs w:val="20"/>
      <w:lang w:eastAsia="ja-JP"/>
    </w:rPr>
  </w:style>
  <w:style w:type="paragraph" w:customStyle="1" w:styleId="475D1B6D06D14674850B01C45F7FAA852">
    <w:name w:val="475D1B6D06D14674850B01C45F7FAA852"/>
    <w:rsid w:val="00AA551B"/>
    <w:pPr>
      <w:spacing w:after="240" w:line="276" w:lineRule="auto"/>
    </w:pPr>
    <w:rPr>
      <w:spacing w:val="4"/>
      <w:sz w:val="20"/>
      <w:szCs w:val="20"/>
      <w:lang w:eastAsia="ja-JP"/>
    </w:rPr>
  </w:style>
  <w:style w:type="paragraph" w:customStyle="1" w:styleId="B0107DF81D544E4F94AB6DEC780D13162">
    <w:name w:val="B0107DF81D544E4F94AB6DEC780D13162"/>
    <w:rsid w:val="00AA551B"/>
    <w:pPr>
      <w:spacing w:after="240" w:line="276" w:lineRule="auto"/>
    </w:pPr>
    <w:rPr>
      <w:spacing w:val="4"/>
      <w:sz w:val="20"/>
      <w:szCs w:val="20"/>
      <w:lang w:eastAsia="ja-JP"/>
    </w:rPr>
  </w:style>
  <w:style w:type="paragraph" w:customStyle="1" w:styleId="C8129300B9A84425AC4602FEDFAC7D032">
    <w:name w:val="C8129300B9A84425AC4602FEDFAC7D032"/>
    <w:rsid w:val="00AA551B"/>
    <w:pPr>
      <w:spacing w:after="240" w:line="276" w:lineRule="auto"/>
    </w:pPr>
    <w:rPr>
      <w:spacing w:val="4"/>
      <w:sz w:val="20"/>
      <w:szCs w:val="20"/>
      <w:lang w:eastAsia="ja-JP"/>
    </w:rPr>
  </w:style>
  <w:style w:type="paragraph" w:customStyle="1" w:styleId="EA10B3E1A74D4DE5BC0D7BD0C71125476">
    <w:name w:val="EA10B3E1A74D4DE5BC0D7BD0C71125476"/>
    <w:rsid w:val="00AA551B"/>
    <w:pPr>
      <w:spacing w:after="0" w:line="276" w:lineRule="auto"/>
    </w:pPr>
    <w:rPr>
      <w:spacing w:val="4"/>
      <w:sz w:val="20"/>
      <w:szCs w:val="20"/>
      <w:lang w:eastAsia="ja-JP"/>
    </w:rPr>
  </w:style>
  <w:style w:type="paragraph" w:customStyle="1" w:styleId="B76DF1831691403FA5A4715D64A661D96">
    <w:name w:val="B76DF1831691403FA5A4715D64A661D96"/>
    <w:rsid w:val="00AA551B"/>
    <w:pPr>
      <w:spacing w:after="0" w:line="276" w:lineRule="auto"/>
    </w:pPr>
    <w:rPr>
      <w:spacing w:val="4"/>
      <w:sz w:val="20"/>
      <w:szCs w:val="20"/>
      <w:lang w:eastAsia="ja-JP"/>
    </w:rPr>
  </w:style>
  <w:style w:type="paragraph" w:customStyle="1" w:styleId="9387B069D4DB478FB95331A594D766371">
    <w:name w:val="9387B069D4DB478FB95331A594D766371"/>
    <w:rsid w:val="00AA551B"/>
    <w:pPr>
      <w:spacing w:after="0" w:line="276" w:lineRule="auto"/>
    </w:pPr>
    <w:rPr>
      <w:spacing w:val="4"/>
      <w:sz w:val="20"/>
      <w:szCs w:val="20"/>
      <w:lang w:eastAsia="ja-JP"/>
    </w:rPr>
  </w:style>
  <w:style w:type="paragraph" w:customStyle="1" w:styleId="38B41A16B1C44C2C8EF3B0F0BBDA388F7">
    <w:name w:val="38B41A16B1C44C2C8EF3B0F0BBDA388F7"/>
    <w:rsid w:val="00AA551B"/>
    <w:pPr>
      <w:spacing w:after="0" w:line="276" w:lineRule="auto"/>
    </w:pPr>
    <w:rPr>
      <w:spacing w:val="4"/>
      <w:sz w:val="20"/>
      <w:szCs w:val="20"/>
      <w:lang w:eastAsia="ja-JP"/>
    </w:rPr>
  </w:style>
  <w:style w:type="paragraph" w:customStyle="1" w:styleId="4683C4536D5C4CA4A1705EAA07BC04527">
    <w:name w:val="4683C4536D5C4CA4A1705EAA07BC04527"/>
    <w:rsid w:val="00AA551B"/>
    <w:pPr>
      <w:spacing w:after="0" w:line="276" w:lineRule="auto"/>
    </w:pPr>
    <w:rPr>
      <w:spacing w:val="4"/>
      <w:sz w:val="20"/>
      <w:szCs w:val="20"/>
      <w:lang w:eastAsia="ja-JP"/>
    </w:rPr>
  </w:style>
  <w:style w:type="paragraph" w:customStyle="1" w:styleId="4056A4C9EA83471E865CE54515648FE27">
    <w:name w:val="4056A4C9EA83471E865CE54515648FE27"/>
    <w:rsid w:val="00AA551B"/>
    <w:pPr>
      <w:spacing w:after="0" w:line="276" w:lineRule="auto"/>
    </w:pPr>
    <w:rPr>
      <w:spacing w:val="4"/>
      <w:sz w:val="20"/>
      <w:szCs w:val="20"/>
      <w:lang w:eastAsia="ja-JP"/>
    </w:rPr>
  </w:style>
  <w:style w:type="paragraph" w:customStyle="1" w:styleId="403CC3D0F88C49A59416A27C14640A847">
    <w:name w:val="403CC3D0F88C49A59416A27C14640A847"/>
    <w:rsid w:val="00AA551B"/>
    <w:pPr>
      <w:spacing w:after="480" w:line="240" w:lineRule="auto"/>
    </w:pPr>
    <w:rPr>
      <w:spacing w:val="4"/>
      <w:sz w:val="20"/>
      <w:szCs w:val="20"/>
      <w:lang w:eastAsia="ja-JP"/>
    </w:rPr>
  </w:style>
  <w:style w:type="paragraph" w:customStyle="1" w:styleId="B48A04FF45FB4D42A8C85820D2F6E3A012">
    <w:name w:val="B48A04FF45FB4D42A8C85820D2F6E3A012"/>
    <w:rsid w:val="00AA551B"/>
    <w:pPr>
      <w:spacing w:after="0" w:line="276" w:lineRule="auto"/>
    </w:pPr>
    <w:rPr>
      <w:spacing w:val="4"/>
      <w:sz w:val="20"/>
      <w:szCs w:val="20"/>
      <w:lang w:eastAsia="ja-JP"/>
    </w:rPr>
  </w:style>
  <w:style w:type="paragraph" w:customStyle="1" w:styleId="C3CBB3161BB74EA187E70CE8B54ED08F7">
    <w:name w:val="C3CBB3161BB74EA187E70CE8B54ED08F7"/>
    <w:rsid w:val="00AA551B"/>
    <w:pPr>
      <w:spacing w:after="0" w:line="276" w:lineRule="auto"/>
    </w:pPr>
    <w:rPr>
      <w:spacing w:val="4"/>
      <w:sz w:val="20"/>
      <w:szCs w:val="20"/>
      <w:lang w:eastAsia="ja-JP"/>
    </w:rPr>
  </w:style>
  <w:style w:type="paragraph" w:customStyle="1" w:styleId="6149A21380184D2BBB394655DBFCCC2A7">
    <w:name w:val="6149A21380184D2BBB394655DBFCCC2A7"/>
    <w:rsid w:val="00AA551B"/>
    <w:pPr>
      <w:spacing w:after="0" w:line="276" w:lineRule="auto"/>
    </w:pPr>
    <w:rPr>
      <w:spacing w:val="4"/>
      <w:sz w:val="20"/>
      <w:szCs w:val="20"/>
      <w:lang w:eastAsia="ja-JP"/>
    </w:rPr>
  </w:style>
  <w:style w:type="paragraph" w:customStyle="1" w:styleId="B0379C436AC2446AB9AA974BB00CEB269">
    <w:name w:val="B0379C436AC2446AB9AA974BB00CEB269"/>
    <w:rsid w:val="00AA551B"/>
    <w:pPr>
      <w:spacing w:after="240" w:line="276" w:lineRule="auto"/>
    </w:pPr>
    <w:rPr>
      <w:spacing w:val="4"/>
      <w:sz w:val="20"/>
      <w:szCs w:val="20"/>
      <w:lang w:eastAsia="ja-JP"/>
    </w:rPr>
  </w:style>
  <w:style w:type="paragraph" w:customStyle="1" w:styleId="4FEBA371E6D2483F88ED368A8D99342A6">
    <w:name w:val="4FEBA371E6D2483F88ED368A8D99342A6"/>
    <w:rsid w:val="00AA551B"/>
    <w:pPr>
      <w:spacing w:after="240" w:line="276" w:lineRule="auto"/>
    </w:pPr>
    <w:rPr>
      <w:spacing w:val="4"/>
      <w:sz w:val="20"/>
      <w:szCs w:val="20"/>
      <w:lang w:eastAsia="ja-JP"/>
    </w:rPr>
  </w:style>
  <w:style w:type="paragraph" w:customStyle="1" w:styleId="A509BFA59E574D368B567D6239633D6B6">
    <w:name w:val="A509BFA59E574D368B567D6239633D6B6"/>
    <w:rsid w:val="00AA551B"/>
    <w:pPr>
      <w:spacing w:after="240" w:line="276" w:lineRule="auto"/>
    </w:pPr>
    <w:rPr>
      <w:spacing w:val="4"/>
      <w:sz w:val="20"/>
      <w:szCs w:val="20"/>
      <w:lang w:eastAsia="ja-JP"/>
    </w:rPr>
  </w:style>
  <w:style w:type="paragraph" w:customStyle="1" w:styleId="68B105C47C85459F950ED692E909F3206">
    <w:name w:val="68B105C47C85459F950ED692E909F3206"/>
    <w:rsid w:val="00AA551B"/>
    <w:pPr>
      <w:spacing w:after="240" w:line="276" w:lineRule="auto"/>
    </w:pPr>
    <w:rPr>
      <w:spacing w:val="4"/>
      <w:sz w:val="20"/>
      <w:szCs w:val="20"/>
      <w:lang w:eastAsia="ja-JP"/>
    </w:rPr>
  </w:style>
  <w:style w:type="paragraph" w:customStyle="1" w:styleId="167B98ED07CF404BADADEEEDE6F27DB56">
    <w:name w:val="167B98ED07CF404BADADEEEDE6F27DB56"/>
    <w:rsid w:val="00AA551B"/>
    <w:pPr>
      <w:spacing w:after="240" w:line="276" w:lineRule="auto"/>
    </w:pPr>
    <w:rPr>
      <w:spacing w:val="4"/>
      <w:sz w:val="20"/>
      <w:szCs w:val="20"/>
      <w:lang w:eastAsia="ja-JP"/>
    </w:rPr>
  </w:style>
  <w:style w:type="paragraph" w:customStyle="1" w:styleId="475D1B6D06D14674850B01C45F7FAA853">
    <w:name w:val="475D1B6D06D14674850B01C45F7FAA853"/>
    <w:rsid w:val="00AA551B"/>
    <w:pPr>
      <w:spacing w:after="240" w:line="276" w:lineRule="auto"/>
    </w:pPr>
    <w:rPr>
      <w:spacing w:val="4"/>
      <w:sz w:val="20"/>
      <w:szCs w:val="20"/>
      <w:lang w:eastAsia="ja-JP"/>
    </w:rPr>
  </w:style>
  <w:style w:type="paragraph" w:customStyle="1" w:styleId="B0107DF81D544E4F94AB6DEC780D13163">
    <w:name w:val="B0107DF81D544E4F94AB6DEC780D13163"/>
    <w:rsid w:val="00AA551B"/>
    <w:pPr>
      <w:spacing w:after="240" w:line="276" w:lineRule="auto"/>
    </w:pPr>
    <w:rPr>
      <w:spacing w:val="4"/>
      <w:sz w:val="20"/>
      <w:szCs w:val="20"/>
      <w:lang w:eastAsia="ja-JP"/>
    </w:rPr>
  </w:style>
  <w:style w:type="paragraph" w:customStyle="1" w:styleId="C8129300B9A84425AC4602FEDFAC7D033">
    <w:name w:val="C8129300B9A84425AC4602FEDFAC7D033"/>
    <w:rsid w:val="00AA551B"/>
    <w:pPr>
      <w:spacing w:after="240" w:line="276" w:lineRule="auto"/>
    </w:pPr>
    <w:rPr>
      <w:spacing w:val="4"/>
      <w:sz w:val="20"/>
      <w:szCs w:val="20"/>
      <w:lang w:eastAsia="ja-JP"/>
    </w:rPr>
  </w:style>
  <w:style w:type="paragraph" w:customStyle="1" w:styleId="EA10B3E1A74D4DE5BC0D7BD0C71125477">
    <w:name w:val="EA10B3E1A74D4DE5BC0D7BD0C71125477"/>
    <w:rsid w:val="00AA551B"/>
    <w:pPr>
      <w:spacing w:after="0" w:line="276" w:lineRule="auto"/>
    </w:pPr>
    <w:rPr>
      <w:spacing w:val="4"/>
      <w:sz w:val="20"/>
      <w:szCs w:val="20"/>
      <w:lang w:eastAsia="ja-JP"/>
    </w:rPr>
  </w:style>
  <w:style w:type="paragraph" w:customStyle="1" w:styleId="B76DF1831691403FA5A4715D64A661D97">
    <w:name w:val="B76DF1831691403FA5A4715D64A661D97"/>
    <w:rsid w:val="00AA551B"/>
    <w:pPr>
      <w:spacing w:after="0" w:line="276" w:lineRule="auto"/>
    </w:pPr>
    <w:rPr>
      <w:spacing w:val="4"/>
      <w:sz w:val="20"/>
      <w:szCs w:val="20"/>
      <w:lang w:eastAsia="ja-JP"/>
    </w:rPr>
  </w:style>
  <w:style w:type="paragraph" w:customStyle="1" w:styleId="Address">
    <w:name w:val="Address"/>
    <w:basedOn w:val="Normal"/>
    <w:uiPriority w:val="1"/>
    <w:qFormat/>
    <w:rsid w:val="00E65EA3"/>
    <w:pPr>
      <w:spacing w:after="0" w:line="276" w:lineRule="auto"/>
    </w:pPr>
    <w:rPr>
      <w:spacing w:val="4"/>
      <w:sz w:val="20"/>
      <w:szCs w:val="20"/>
      <w:lang w:eastAsia="ja-JP"/>
    </w:rPr>
  </w:style>
  <w:style w:type="paragraph" w:customStyle="1" w:styleId="9387B069D4DB478FB95331A594D766372">
    <w:name w:val="9387B069D4DB478FB95331A594D766372"/>
    <w:rsid w:val="00AA551B"/>
    <w:pPr>
      <w:spacing w:after="0" w:line="276" w:lineRule="auto"/>
    </w:pPr>
    <w:rPr>
      <w:spacing w:val="4"/>
      <w:sz w:val="20"/>
      <w:szCs w:val="20"/>
      <w:lang w:eastAsia="ja-JP"/>
    </w:rPr>
  </w:style>
  <w:style w:type="paragraph" w:customStyle="1" w:styleId="38B41A16B1C44C2C8EF3B0F0BBDA388F8">
    <w:name w:val="38B41A16B1C44C2C8EF3B0F0BBDA388F8"/>
    <w:rsid w:val="00AA551B"/>
    <w:pPr>
      <w:spacing w:after="0" w:line="276" w:lineRule="auto"/>
    </w:pPr>
    <w:rPr>
      <w:spacing w:val="4"/>
      <w:sz w:val="20"/>
      <w:szCs w:val="20"/>
      <w:lang w:eastAsia="ja-JP"/>
    </w:rPr>
  </w:style>
  <w:style w:type="paragraph" w:customStyle="1" w:styleId="4683C4536D5C4CA4A1705EAA07BC04528">
    <w:name w:val="4683C4536D5C4CA4A1705EAA07BC04528"/>
    <w:rsid w:val="00AA551B"/>
    <w:pPr>
      <w:spacing w:after="0" w:line="276" w:lineRule="auto"/>
    </w:pPr>
    <w:rPr>
      <w:spacing w:val="4"/>
      <w:sz w:val="20"/>
      <w:szCs w:val="20"/>
      <w:lang w:eastAsia="ja-JP"/>
    </w:rPr>
  </w:style>
  <w:style w:type="paragraph" w:customStyle="1" w:styleId="4056A4C9EA83471E865CE54515648FE28">
    <w:name w:val="4056A4C9EA83471E865CE54515648FE28"/>
    <w:rsid w:val="00AA551B"/>
    <w:pPr>
      <w:spacing w:after="0" w:line="276" w:lineRule="auto"/>
    </w:pPr>
    <w:rPr>
      <w:spacing w:val="4"/>
      <w:sz w:val="20"/>
      <w:szCs w:val="20"/>
      <w:lang w:eastAsia="ja-JP"/>
    </w:rPr>
  </w:style>
  <w:style w:type="paragraph" w:customStyle="1" w:styleId="403CC3D0F88C49A59416A27C14640A848">
    <w:name w:val="403CC3D0F88C49A59416A27C14640A848"/>
    <w:rsid w:val="00AA551B"/>
    <w:pPr>
      <w:spacing w:after="480" w:line="240" w:lineRule="auto"/>
    </w:pPr>
    <w:rPr>
      <w:spacing w:val="4"/>
      <w:sz w:val="20"/>
      <w:szCs w:val="20"/>
      <w:lang w:eastAsia="ja-JP"/>
    </w:rPr>
  </w:style>
  <w:style w:type="paragraph" w:customStyle="1" w:styleId="B48A04FF45FB4D42A8C85820D2F6E3A013">
    <w:name w:val="B48A04FF45FB4D42A8C85820D2F6E3A013"/>
    <w:rsid w:val="00AA551B"/>
    <w:pPr>
      <w:spacing w:after="0" w:line="276" w:lineRule="auto"/>
    </w:pPr>
    <w:rPr>
      <w:spacing w:val="4"/>
      <w:sz w:val="20"/>
      <w:szCs w:val="20"/>
      <w:lang w:eastAsia="ja-JP"/>
    </w:rPr>
  </w:style>
  <w:style w:type="paragraph" w:customStyle="1" w:styleId="C3CBB3161BB74EA187E70CE8B54ED08F8">
    <w:name w:val="C3CBB3161BB74EA187E70CE8B54ED08F8"/>
    <w:rsid w:val="00AA551B"/>
    <w:pPr>
      <w:spacing w:after="0" w:line="276" w:lineRule="auto"/>
    </w:pPr>
    <w:rPr>
      <w:spacing w:val="4"/>
      <w:sz w:val="20"/>
      <w:szCs w:val="20"/>
      <w:lang w:eastAsia="ja-JP"/>
    </w:rPr>
  </w:style>
  <w:style w:type="paragraph" w:customStyle="1" w:styleId="6149A21380184D2BBB394655DBFCCC2A8">
    <w:name w:val="6149A21380184D2BBB394655DBFCCC2A8"/>
    <w:rsid w:val="00AA551B"/>
    <w:pPr>
      <w:spacing w:after="0" w:line="276" w:lineRule="auto"/>
    </w:pPr>
    <w:rPr>
      <w:spacing w:val="4"/>
      <w:sz w:val="20"/>
      <w:szCs w:val="20"/>
      <w:lang w:eastAsia="ja-JP"/>
    </w:rPr>
  </w:style>
  <w:style w:type="paragraph" w:customStyle="1" w:styleId="B0379C436AC2446AB9AA974BB00CEB2610">
    <w:name w:val="B0379C436AC2446AB9AA974BB00CEB2610"/>
    <w:rsid w:val="00AA551B"/>
    <w:pPr>
      <w:spacing w:after="240" w:line="276" w:lineRule="auto"/>
    </w:pPr>
    <w:rPr>
      <w:spacing w:val="4"/>
      <w:sz w:val="20"/>
      <w:szCs w:val="20"/>
      <w:lang w:eastAsia="ja-JP"/>
    </w:rPr>
  </w:style>
  <w:style w:type="paragraph" w:customStyle="1" w:styleId="4FEBA371E6D2483F88ED368A8D99342A7">
    <w:name w:val="4FEBA371E6D2483F88ED368A8D99342A7"/>
    <w:rsid w:val="00AA551B"/>
    <w:pPr>
      <w:spacing w:after="240" w:line="276" w:lineRule="auto"/>
    </w:pPr>
    <w:rPr>
      <w:spacing w:val="4"/>
      <w:sz w:val="20"/>
      <w:szCs w:val="20"/>
      <w:lang w:eastAsia="ja-JP"/>
    </w:rPr>
  </w:style>
  <w:style w:type="paragraph" w:customStyle="1" w:styleId="A509BFA59E574D368B567D6239633D6B7">
    <w:name w:val="A509BFA59E574D368B567D6239633D6B7"/>
    <w:rsid w:val="00AA551B"/>
    <w:pPr>
      <w:spacing w:after="240" w:line="276" w:lineRule="auto"/>
    </w:pPr>
    <w:rPr>
      <w:spacing w:val="4"/>
      <w:sz w:val="20"/>
      <w:szCs w:val="20"/>
      <w:lang w:eastAsia="ja-JP"/>
    </w:rPr>
  </w:style>
  <w:style w:type="paragraph" w:customStyle="1" w:styleId="68B105C47C85459F950ED692E909F3207">
    <w:name w:val="68B105C47C85459F950ED692E909F3207"/>
    <w:rsid w:val="00AA551B"/>
    <w:pPr>
      <w:spacing w:after="240" w:line="276" w:lineRule="auto"/>
    </w:pPr>
    <w:rPr>
      <w:spacing w:val="4"/>
      <w:sz w:val="20"/>
      <w:szCs w:val="20"/>
      <w:lang w:eastAsia="ja-JP"/>
    </w:rPr>
  </w:style>
  <w:style w:type="paragraph" w:customStyle="1" w:styleId="167B98ED07CF404BADADEEEDE6F27DB57">
    <w:name w:val="167B98ED07CF404BADADEEEDE6F27DB57"/>
    <w:rsid w:val="00AA551B"/>
    <w:pPr>
      <w:spacing w:after="240" w:line="276" w:lineRule="auto"/>
    </w:pPr>
    <w:rPr>
      <w:spacing w:val="4"/>
      <w:sz w:val="20"/>
      <w:szCs w:val="20"/>
      <w:lang w:eastAsia="ja-JP"/>
    </w:rPr>
  </w:style>
  <w:style w:type="paragraph" w:customStyle="1" w:styleId="475D1B6D06D14674850B01C45F7FAA854">
    <w:name w:val="475D1B6D06D14674850B01C45F7FAA854"/>
    <w:rsid w:val="00AA551B"/>
    <w:pPr>
      <w:spacing w:after="240" w:line="276" w:lineRule="auto"/>
    </w:pPr>
    <w:rPr>
      <w:spacing w:val="4"/>
      <w:sz w:val="20"/>
      <w:szCs w:val="20"/>
      <w:lang w:eastAsia="ja-JP"/>
    </w:rPr>
  </w:style>
  <w:style w:type="paragraph" w:customStyle="1" w:styleId="B0107DF81D544E4F94AB6DEC780D13164">
    <w:name w:val="B0107DF81D544E4F94AB6DEC780D13164"/>
    <w:rsid w:val="00AA551B"/>
    <w:pPr>
      <w:spacing w:after="240" w:line="276" w:lineRule="auto"/>
    </w:pPr>
    <w:rPr>
      <w:spacing w:val="4"/>
      <w:sz w:val="20"/>
      <w:szCs w:val="20"/>
      <w:lang w:eastAsia="ja-JP"/>
    </w:rPr>
  </w:style>
  <w:style w:type="paragraph" w:customStyle="1" w:styleId="C8129300B9A84425AC4602FEDFAC7D034">
    <w:name w:val="C8129300B9A84425AC4602FEDFAC7D034"/>
    <w:rsid w:val="00AA551B"/>
    <w:pPr>
      <w:spacing w:after="240" w:line="276" w:lineRule="auto"/>
    </w:pPr>
    <w:rPr>
      <w:spacing w:val="4"/>
      <w:sz w:val="20"/>
      <w:szCs w:val="20"/>
      <w:lang w:eastAsia="ja-JP"/>
    </w:rPr>
  </w:style>
  <w:style w:type="paragraph" w:customStyle="1" w:styleId="EA10B3E1A74D4DE5BC0D7BD0C71125478">
    <w:name w:val="EA10B3E1A74D4DE5BC0D7BD0C71125478"/>
    <w:rsid w:val="00AA551B"/>
    <w:pPr>
      <w:spacing w:after="0" w:line="276" w:lineRule="auto"/>
    </w:pPr>
    <w:rPr>
      <w:spacing w:val="4"/>
      <w:sz w:val="20"/>
      <w:szCs w:val="20"/>
      <w:lang w:eastAsia="ja-JP"/>
    </w:rPr>
  </w:style>
  <w:style w:type="paragraph" w:customStyle="1" w:styleId="B76DF1831691403FA5A4715D64A661D98">
    <w:name w:val="B76DF1831691403FA5A4715D64A661D98"/>
    <w:rsid w:val="00AA551B"/>
    <w:pPr>
      <w:spacing w:after="0" w:line="276" w:lineRule="auto"/>
    </w:pPr>
    <w:rPr>
      <w:spacing w:val="4"/>
      <w:sz w:val="20"/>
      <w:szCs w:val="20"/>
      <w:lang w:eastAsia="ja-JP"/>
    </w:rPr>
  </w:style>
  <w:style w:type="paragraph" w:customStyle="1" w:styleId="9387B069D4DB478FB95331A594D766373">
    <w:name w:val="9387B069D4DB478FB95331A594D766373"/>
    <w:rsid w:val="00E65EA3"/>
    <w:pPr>
      <w:spacing w:after="0" w:line="276" w:lineRule="auto"/>
    </w:pPr>
    <w:rPr>
      <w:spacing w:val="4"/>
      <w:sz w:val="20"/>
      <w:szCs w:val="20"/>
      <w:lang w:eastAsia="ja-JP"/>
    </w:rPr>
  </w:style>
  <w:style w:type="paragraph" w:customStyle="1" w:styleId="B0379C436AC2446AB9AA974BB00CEB2611">
    <w:name w:val="B0379C436AC2446AB9AA974BB00CEB2611"/>
    <w:rsid w:val="00E65EA3"/>
    <w:pPr>
      <w:spacing w:after="240" w:line="276" w:lineRule="auto"/>
    </w:pPr>
    <w:rPr>
      <w:spacing w:val="4"/>
      <w:sz w:val="20"/>
      <w:szCs w:val="20"/>
      <w:lang w:eastAsia="ja-JP"/>
    </w:rPr>
  </w:style>
  <w:style w:type="paragraph" w:customStyle="1" w:styleId="4FEBA371E6D2483F88ED368A8D99342A8">
    <w:name w:val="4FEBA371E6D2483F88ED368A8D99342A8"/>
    <w:rsid w:val="00E65EA3"/>
    <w:pPr>
      <w:spacing w:after="240" w:line="276" w:lineRule="auto"/>
    </w:pPr>
    <w:rPr>
      <w:spacing w:val="4"/>
      <w:sz w:val="20"/>
      <w:szCs w:val="20"/>
      <w:lang w:eastAsia="ja-JP"/>
    </w:rPr>
  </w:style>
  <w:style w:type="paragraph" w:customStyle="1" w:styleId="A509BFA59E574D368B567D6239633D6B8">
    <w:name w:val="A509BFA59E574D368B567D6239633D6B8"/>
    <w:rsid w:val="00E65EA3"/>
    <w:pPr>
      <w:spacing w:after="240" w:line="276" w:lineRule="auto"/>
    </w:pPr>
    <w:rPr>
      <w:spacing w:val="4"/>
      <w:sz w:val="20"/>
      <w:szCs w:val="20"/>
      <w:lang w:eastAsia="ja-JP"/>
    </w:rPr>
  </w:style>
  <w:style w:type="paragraph" w:customStyle="1" w:styleId="68B105C47C85459F950ED692E909F3208">
    <w:name w:val="68B105C47C85459F950ED692E909F3208"/>
    <w:rsid w:val="00E65EA3"/>
    <w:pPr>
      <w:spacing w:after="240" w:line="276" w:lineRule="auto"/>
    </w:pPr>
    <w:rPr>
      <w:spacing w:val="4"/>
      <w:sz w:val="20"/>
      <w:szCs w:val="20"/>
      <w:lang w:eastAsia="ja-JP"/>
    </w:rPr>
  </w:style>
  <w:style w:type="paragraph" w:customStyle="1" w:styleId="167B98ED07CF404BADADEEEDE6F27DB58">
    <w:name w:val="167B98ED07CF404BADADEEEDE6F27DB58"/>
    <w:rsid w:val="00E65EA3"/>
    <w:pPr>
      <w:spacing w:after="240" w:line="276" w:lineRule="auto"/>
    </w:pPr>
    <w:rPr>
      <w:spacing w:val="4"/>
      <w:sz w:val="20"/>
      <w:szCs w:val="20"/>
      <w:lang w:eastAsia="ja-JP"/>
    </w:rPr>
  </w:style>
  <w:style w:type="paragraph" w:customStyle="1" w:styleId="475D1B6D06D14674850B01C45F7FAA855">
    <w:name w:val="475D1B6D06D14674850B01C45F7FAA855"/>
    <w:rsid w:val="00E65EA3"/>
    <w:pPr>
      <w:spacing w:after="240" w:line="276" w:lineRule="auto"/>
    </w:pPr>
    <w:rPr>
      <w:spacing w:val="4"/>
      <w:sz w:val="20"/>
      <w:szCs w:val="20"/>
      <w:lang w:eastAsia="ja-JP"/>
    </w:rPr>
  </w:style>
  <w:style w:type="paragraph" w:customStyle="1" w:styleId="B0107DF81D544E4F94AB6DEC780D13165">
    <w:name w:val="B0107DF81D544E4F94AB6DEC780D13165"/>
    <w:rsid w:val="00E65EA3"/>
    <w:pPr>
      <w:spacing w:after="240" w:line="276" w:lineRule="auto"/>
    </w:pPr>
    <w:rPr>
      <w:spacing w:val="4"/>
      <w:sz w:val="20"/>
      <w:szCs w:val="20"/>
      <w:lang w:eastAsia="ja-JP"/>
    </w:rPr>
  </w:style>
  <w:style w:type="paragraph" w:customStyle="1" w:styleId="C8129300B9A84425AC4602FEDFAC7D035">
    <w:name w:val="C8129300B9A84425AC4602FEDFAC7D035"/>
    <w:rsid w:val="00E65EA3"/>
    <w:pPr>
      <w:spacing w:after="240" w:line="276" w:lineRule="auto"/>
    </w:pPr>
    <w:rPr>
      <w:spacing w:val="4"/>
      <w:sz w:val="20"/>
      <w:szCs w:val="20"/>
      <w:lang w:eastAsia="ja-JP"/>
    </w:rPr>
  </w:style>
  <w:style w:type="paragraph" w:customStyle="1" w:styleId="EA10B3E1A74D4DE5BC0D7BD0C71125479">
    <w:name w:val="EA10B3E1A74D4DE5BC0D7BD0C71125479"/>
    <w:rsid w:val="00E65EA3"/>
    <w:pPr>
      <w:spacing w:after="0" w:line="276" w:lineRule="auto"/>
    </w:pPr>
    <w:rPr>
      <w:spacing w:val="4"/>
      <w:sz w:val="20"/>
      <w:szCs w:val="20"/>
      <w:lang w:eastAsia="ja-JP"/>
    </w:rPr>
  </w:style>
  <w:style w:type="paragraph" w:customStyle="1" w:styleId="B76DF1831691403FA5A4715D64A661D99">
    <w:name w:val="B76DF1831691403FA5A4715D64A661D99"/>
    <w:rsid w:val="00E65EA3"/>
    <w:pPr>
      <w:spacing w:after="0" w:line="276" w:lineRule="auto"/>
    </w:pPr>
    <w:rPr>
      <w:spacing w:val="4"/>
      <w:sz w:val="20"/>
      <w:szCs w:val="20"/>
      <w:lang w:eastAsia="ja-JP"/>
    </w:rPr>
  </w:style>
  <w:style w:type="paragraph" w:customStyle="1" w:styleId="6149A21380184D2BBB394655DBFCCC2A9">
    <w:name w:val="6149A21380184D2BBB394655DBFCCC2A9"/>
    <w:rsid w:val="00E65EA3"/>
    <w:pPr>
      <w:spacing w:after="240" w:line="276" w:lineRule="auto"/>
      <w:contextualSpacing/>
    </w:pPr>
    <w:rPr>
      <w:spacing w:val="4"/>
      <w:sz w:val="20"/>
      <w:szCs w:val="20"/>
      <w:lang w:eastAsia="ja-JP"/>
    </w:rPr>
  </w:style>
  <w:style w:type="paragraph" w:customStyle="1" w:styleId="403CC3D0F88C49A59416A27C14640A849">
    <w:name w:val="403CC3D0F88C49A59416A27C14640A849"/>
    <w:rsid w:val="00E65EA3"/>
    <w:pPr>
      <w:spacing w:after="240" w:line="276" w:lineRule="auto"/>
      <w:contextualSpacing/>
    </w:pPr>
    <w:rPr>
      <w:spacing w:val="4"/>
      <w:sz w:val="20"/>
      <w:szCs w:val="20"/>
      <w:lang w:eastAsia="ja-JP"/>
    </w:rPr>
  </w:style>
  <w:style w:type="paragraph" w:customStyle="1" w:styleId="9387B069D4DB478FB95331A594D766374">
    <w:name w:val="9387B069D4DB478FB95331A594D766374"/>
    <w:rsid w:val="00E65EA3"/>
    <w:pPr>
      <w:spacing w:after="0" w:line="276" w:lineRule="auto"/>
    </w:pPr>
    <w:rPr>
      <w:spacing w:val="4"/>
      <w:sz w:val="20"/>
      <w:szCs w:val="20"/>
      <w:lang w:eastAsia="ja-JP"/>
    </w:rPr>
  </w:style>
  <w:style w:type="paragraph" w:customStyle="1" w:styleId="B0379C436AC2446AB9AA974BB00CEB2612">
    <w:name w:val="B0379C436AC2446AB9AA974BB00CEB2612"/>
    <w:rsid w:val="00E65EA3"/>
    <w:pPr>
      <w:spacing w:after="240" w:line="276" w:lineRule="auto"/>
    </w:pPr>
    <w:rPr>
      <w:spacing w:val="4"/>
      <w:sz w:val="20"/>
      <w:szCs w:val="20"/>
      <w:lang w:eastAsia="ja-JP"/>
    </w:rPr>
  </w:style>
  <w:style w:type="paragraph" w:customStyle="1" w:styleId="4FEBA371E6D2483F88ED368A8D99342A9">
    <w:name w:val="4FEBA371E6D2483F88ED368A8D99342A9"/>
    <w:rsid w:val="00E65EA3"/>
    <w:pPr>
      <w:spacing w:after="240" w:line="276" w:lineRule="auto"/>
    </w:pPr>
    <w:rPr>
      <w:spacing w:val="4"/>
      <w:sz w:val="20"/>
      <w:szCs w:val="20"/>
      <w:lang w:eastAsia="ja-JP"/>
    </w:rPr>
  </w:style>
  <w:style w:type="paragraph" w:customStyle="1" w:styleId="A509BFA59E574D368B567D6239633D6B9">
    <w:name w:val="A509BFA59E574D368B567D6239633D6B9"/>
    <w:rsid w:val="00E65EA3"/>
    <w:pPr>
      <w:spacing w:after="240" w:line="276" w:lineRule="auto"/>
    </w:pPr>
    <w:rPr>
      <w:spacing w:val="4"/>
      <w:sz w:val="20"/>
      <w:szCs w:val="20"/>
      <w:lang w:eastAsia="ja-JP"/>
    </w:rPr>
  </w:style>
  <w:style w:type="paragraph" w:customStyle="1" w:styleId="68B105C47C85459F950ED692E909F3209">
    <w:name w:val="68B105C47C85459F950ED692E909F3209"/>
    <w:rsid w:val="00E65EA3"/>
    <w:pPr>
      <w:spacing w:after="240" w:line="276" w:lineRule="auto"/>
    </w:pPr>
    <w:rPr>
      <w:spacing w:val="4"/>
      <w:sz w:val="20"/>
      <w:szCs w:val="20"/>
      <w:lang w:eastAsia="ja-JP"/>
    </w:rPr>
  </w:style>
  <w:style w:type="paragraph" w:customStyle="1" w:styleId="167B98ED07CF404BADADEEEDE6F27DB59">
    <w:name w:val="167B98ED07CF404BADADEEEDE6F27DB59"/>
    <w:rsid w:val="00E65EA3"/>
    <w:pPr>
      <w:spacing w:after="240" w:line="276" w:lineRule="auto"/>
    </w:pPr>
    <w:rPr>
      <w:spacing w:val="4"/>
      <w:sz w:val="20"/>
      <w:szCs w:val="20"/>
      <w:lang w:eastAsia="ja-JP"/>
    </w:rPr>
  </w:style>
  <w:style w:type="paragraph" w:customStyle="1" w:styleId="475D1B6D06D14674850B01C45F7FAA856">
    <w:name w:val="475D1B6D06D14674850B01C45F7FAA856"/>
    <w:rsid w:val="00E65EA3"/>
    <w:pPr>
      <w:spacing w:after="240" w:line="276" w:lineRule="auto"/>
    </w:pPr>
    <w:rPr>
      <w:spacing w:val="4"/>
      <w:sz w:val="20"/>
      <w:szCs w:val="20"/>
      <w:lang w:eastAsia="ja-JP"/>
    </w:rPr>
  </w:style>
  <w:style w:type="paragraph" w:customStyle="1" w:styleId="B0107DF81D544E4F94AB6DEC780D13166">
    <w:name w:val="B0107DF81D544E4F94AB6DEC780D13166"/>
    <w:rsid w:val="00E65EA3"/>
    <w:pPr>
      <w:spacing w:after="240" w:line="276" w:lineRule="auto"/>
    </w:pPr>
    <w:rPr>
      <w:spacing w:val="4"/>
      <w:sz w:val="20"/>
      <w:szCs w:val="20"/>
      <w:lang w:eastAsia="ja-JP"/>
    </w:rPr>
  </w:style>
  <w:style w:type="paragraph" w:customStyle="1" w:styleId="C8129300B9A84425AC4602FEDFAC7D036">
    <w:name w:val="C8129300B9A84425AC4602FEDFAC7D036"/>
    <w:rsid w:val="00E65EA3"/>
    <w:pPr>
      <w:spacing w:after="240" w:line="276" w:lineRule="auto"/>
    </w:pPr>
    <w:rPr>
      <w:spacing w:val="4"/>
      <w:sz w:val="20"/>
      <w:szCs w:val="20"/>
      <w:lang w:eastAsia="ja-JP"/>
    </w:rPr>
  </w:style>
  <w:style w:type="paragraph" w:customStyle="1" w:styleId="EA10B3E1A74D4DE5BC0D7BD0C711254710">
    <w:name w:val="EA10B3E1A74D4DE5BC0D7BD0C711254710"/>
    <w:rsid w:val="00E65EA3"/>
    <w:pPr>
      <w:spacing w:after="0" w:line="276" w:lineRule="auto"/>
    </w:pPr>
    <w:rPr>
      <w:spacing w:val="4"/>
      <w:sz w:val="20"/>
      <w:szCs w:val="20"/>
      <w:lang w:eastAsia="ja-JP"/>
    </w:rPr>
  </w:style>
  <w:style w:type="paragraph" w:customStyle="1" w:styleId="B76DF1831691403FA5A4715D64A661D910">
    <w:name w:val="B76DF1831691403FA5A4715D64A661D910"/>
    <w:rsid w:val="00E65EA3"/>
    <w:pPr>
      <w:spacing w:after="0" w:line="276" w:lineRule="auto"/>
    </w:pPr>
    <w:rPr>
      <w:spacing w:val="4"/>
      <w:sz w:val="20"/>
      <w:szCs w:val="20"/>
      <w:lang w:eastAsia="ja-JP"/>
    </w:rPr>
  </w:style>
  <w:style w:type="paragraph" w:customStyle="1" w:styleId="6149A21380184D2BBB394655DBFCCC2A10">
    <w:name w:val="6149A21380184D2BBB394655DBFCCC2A10"/>
    <w:rsid w:val="00E65EA3"/>
    <w:pPr>
      <w:spacing w:after="240" w:line="276" w:lineRule="auto"/>
      <w:contextualSpacing/>
    </w:pPr>
    <w:rPr>
      <w:spacing w:val="4"/>
      <w:sz w:val="20"/>
      <w:szCs w:val="20"/>
      <w:lang w:eastAsia="ja-JP"/>
    </w:rPr>
  </w:style>
  <w:style w:type="paragraph" w:customStyle="1" w:styleId="403CC3D0F88C49A59416A27C14640A8410">
    <w:name w:val="403CC3D0F88C49A59416A27C14640A8410"/>
    <w:rsid w:val="00E65EA3"/>
    <w:pPr>
      <w:spacing w:after="240" w:line="276" w:lineRule="auto"/>
      <w:contextualSpacing/>
    </w:pPr>
    <w:rPr>
      <w:spacing w:val="4"/>
      <w:sz w:val="20"/>
      <w:szCs w:val="20"/>
      <w:lang w:eastAsia="ja-JP"/>
    </w:rPr>
  </w:style>
  <w:style w:type="paragraph" w:customStyle="1" w:styleId="D8F3F33797334ED3BCF79D908951FE85">
    <w:name w:val="D8F3F33797334ED3BCF79D908951FE85"/>
    <w:rsid w:val="00E65EA3"/>
  </w:style>
  <w:style w:type="paragraph" w:customStyle="1" w:styleId="623380B764C742688B40C81C2348091D">
    <w:name w:val="623380B764C742688B40C81C2348091D"/>
    <w:rsid w:val="00E65EA3"/>
  </w:style>
  <w:style w:type="paragraph" w:customStyle="1" w:styleId="F2AAAA3917D943E3831588AC7E88FBD8">
    <w:name w:val="F2AAAA3917D943E3831588AC7E88FBD8"/>
    <w:rsid w:val="00E65EA3"/>
  </w:style>
  <w:style w:type="paragraph" w:customStyle="1" w:styleId="C7EB6C514D804E5687EC0B3EEA9F4EBC">
    <w:name w:val="C7EB6C514D804E5687EC0B3EEA9F4EBC"/>
    <w:rsid w:val="00E65EA3"/>
  </w:style>
  <w:style w:type="paragraph" w:customStyle="1" w:styleId="FF8C7A54F2654567B4DC5D5D93D533DA">
    <w:name w:val="FF8C7A54F2654567B4DC5D5D93D533DA"/>
    <w:rsid w:val="00E65EA3"/>
  </w:style>
  <w:style w:type="paragraph" w:customStyle="1" w:styleId="7FB57AA8769C413692F290D1B994344F">
    <w:name w:val="7FB57AA8769C413692F290D1B994344F"/>
    <w:rsid w:val="00E65EA3"/>
  </w:style>
  <w:style w:type="paragraph" w:customStyle="1" w:styleId="0B9F83DE2F2F4E9995D6AD183A0AF6B6">
    <w:name w:val="0B9F83DE2F2F4E9995D6AD183A0AF6B6"/>
    <w:rsid w:val="00E65EA3"/>
  </w:style>
  <w:style w:type="paragraph" w:customStyle="1" w:styleId="813A6509D6E84A2086B7A5CA46B15C1C">
    <w:name w:val="813A6509D6E84A2086B7A5CA46B15C1C"/>
    <w:rsid w:val="00E65EA3"/>
  </w:style>
  <w:style w:type="paragraph" w:customStyle="1" w:styleId="BA911E0898694DE78B881858C3626C53">
    <w:name w:val="BA911E0898694DE78B881858C3626C53"/>
    <w:rsid w:val="00E65EA3"/>
  </w:style>
  <w:style w:type="paragraph" w:customStyle="1" w:styleId="FC9884DBD048408EA1F6EF93C92AD491">
    <w:name w:val="FC9884DBD048408EA1F6EF93C92AD491"/>
    <w:rsid w:val="00E65EA3"/>
  </w:style>
  <w:style w:type="paragraph" w:customStyle="1" w:styleId="1E1FA20032B74334BC8BE71B785D4242">
    <w:name w:val="1E1FA20032B74334BC8BE71B785D4242"/>
    <w:rsid w:val="00E65EA3"/>
  </w:style>
  <w:style w:type="paragraph" w:customStyle="1" w:styleId="5807F4FCF3C548F2A9FD45BEAA59388E">
    <w:name w:val="5807F4FCF3C548F2A9FD45BEAA59388E"/>
    <w:rsid w:val="00E65EA3"/>
  </w:style>
  <w:style w:type="paragraph" w:customStyle="1" w:styleId="6A9486791E704898A7BE63B07496FDC6">
    <w:name w:val="6A9486791E704898A7BE63B07496FDC6"/>
    <w:rsid w:val="00E65EA3"/>
  </w:style>
  <w:style w:type="paragraph" w:customStyle="1" w:styleId="85777EEA2F5949FC8203A094738655BE">
    <w:name w:val="85777EEA2F5949FC8203A094738655BE"/>
    <w:rsid w:val="00E65EA3"/>
  </w:style>
  <w:style w:type="paragraph" w:customStyle="1" w:styleId="DB73F3A592874ADC946966359B68C628">
    <w:name w:val="DB73F3A592874ADC946966359B68C628"/>
    <w:rsid w:val="00E65EA3"/>
  </w:style>
  <w:style w:type="paragraph" w:customStyle="1" w:styleId="70DCF0CD00A14060B3B12430CB0F6833">
    <w:name w:val="70DCF0CD00A14060B3B12430CB0F6833"/>
    <w:rsid w:val="00E65EA3"/>
  </w:style>
  <w:style w:type="paragraph" w:customStyle="1" w:styleId="B728BFA6FE6C402BAB4D361A4A25C6FF">
    <w:name w:val="B728BFA6FE6C402BAB4D361A4A25C6FF"/>
    <w:rsid w:val="00E65EA3"/>
  </w:style>
  <w:style w:type="paragraph" w:customStyle="1" w:styleId="CF2720876684487A91E7C7854D5806C8">
    <w:name w:val="CF2720876684487A91E7C7854D5806C8"/>
    <w:rsid w:val="00E65EA3"/>
  </w:style>
  <w:style w:type="paragraph" w:customStyle="1" w:styleId="E5F329C877C34E319538A04253D2601A">
    <w:name w:val="E5F329C877C34E319538A04253D2601A"/>
    <w:rsid w:val="00E65EA3"/>
  </w:style>
  <w:style w:type="paragraph" w:customStyle="1" w:styleId="9387B069D4DB478FB95331A594D766375">
    <w:name w:val="9387B069D4DB478FB95331A594D766375"/>
    <w:rsid w:val="00E65EA3"/>
    <w:pPr>
      <w:spacing w:after="0" w:line="276" w:lineRule="auto"/>
    </w:pPr>
    <w:rPr>
      <w:spacing w:val="4"/>
      <w:sz w:val="20"/>
      <w:szCs w:val="20"/>
      <w:lang w:eastAsia="ja-JP"/>
    </w:rPr>
  </w:style>
  <w:style w:type="paragraph" w:customStyle="1" w:styleId="D8F3F33797334ED3BCF79D908951FE851">
    <w:name w:val="D8F3F33797334ED3BCF79D908951FE851"/>
    <w:rsid w:val="00E65EA3"/>
    <w:pPr>
      <w:spacing w:after="240" w:line="276" w:lineRule="auto"/>
    </w:pPr>
    <w:rPr>
      <w:spacing w:val="4"/>
      <w:sz w:val="20"/>
      <w:szCs w:val="20"/>
      <w:lang w:eastAsia="ja-JP"/>
    </w:rPr>
  </w:style>
  <w:style w:type="paragraph" w:customStyle="1" w:styleId="70DCF0CD00A14060B3B12430CB0F68331">
    <w:name w:val="70DCF0CD00A14060B3B12430CB0F68331"/>
    <w:rsid w:val="00E65EA3"/>
    <w:pPr>
      <w:spacing w:after="240" w:line="276" w:lineRule="auto"/>
    </w:pPr>
    <w:rPr>
      <w:spacing w:val="4"/>
      <w:sz w:val="20"/>
      <w:szCs w:val="20"/>
      <w:lang w:eastAsia="ja-JP"/>
    </w:rPr>
  </w:style>
  <w:style w:type="paragraph" w:customStyle="1" w:styleId="F2AAAA3917D943E3831588AC7E88FBD81">
    <w:name w:val="F2AAAA3917D943E3831588AC7E88FBD81"/>
    <w:rsid w:val="00E65EA3"/>
    <w:pPr>
      <w:spacing w:after="240" w:line="276" w:lineRule="auto"/>
    </w:pPr>
    <w:rPr>
      <w:spacing w:val="4"/>
      <w:sz w:val="20"/>
      <w:szCs w:val="20"/>
      <w:lang w:eastAsia="ja-JP"/>
    </w:rPr>
  </w:style>
  <w:style w:type="paragraph" w:customStyle="1" w:styleId="FF8C7A54F2654567B4DC5D5D93D533DA1">
    <w:name w:val="FF8C7A54F2654567B4DC5D5D93D533DA1"/>
    <w:rsid w:val="00E65EA3"/>
    <w:pPr>
      <w:spacing w:after="240" w:line="276" w:lineRule="auto"/>
    </w:pPr>
    <w:rPr>
      <w:spacing w:val="4"/>
      <w:sz w:val="20"/>
      <w:szCs w:val="20"/>
      <w:lang w:eastAsia="ja-JP"/>
    </w:rPr>
  </w:style>
  <w:style w:type="paragraph" w:customStyle="1" w:styleId="7FB57AA8769C413692F290D1B994344F1">
    <w:name w:val="7FB57AA8769C413692F290D1B994344F1"/>
    <w:rsid w:val="00E65EA3"/>
    <w:pPr>
      <w:spacing w:after="240" w:line="276" w:lineRule="auto"/>
    </w:pPr>
    <w:rPr>
      <w:spacing w:val="4"/>
      <w:sz w:val="20"/>
      <w:szCs w:val="20"/>
      <w:lang w:eastAsia="ja-JP"/>
    </w:rPr>
  </w:style>
  <w:style w:type="paragraph" w:customStyle="1" w:styleId="B728BFA6FE6C402BAB4D361A4A25C6FF1">
    <w:name w:val="B728BFA6FE6C402BAB4D361A4A25C6FF1"/>
    <w:rsid w:val="00E65EA3"/>
    <w:pPr>
      <w:spacing w:after="240" w:line="276" w:lineRule="auto"/>
    </w:pPr>
    <w:rPr>
      <w:spacing w:val="4"/>
      <w:sz w:val="20"/>
      <w:szCs w:val="20"/>
      <w:lang w:eastAsia="ja-JP"/>
    </w:rPr>
  </w:style>
  <w:style w:type="paragraph" w:customStyle="1" w:styleId="813A6509D6E84A2086B7A5CA46B15C1C1">
    <w:name w:val="813A6509D6E84A2086B7A5CA46B15C1C1"/>
    <w:rsid w:val="00E65EA3"/>
    <w:pPr>
      <w:spacing w:after="240" w:line="276" w:lineRule="auto"/>
    </w:pPr>
    <w:rPr>
      <w:spacing w:val="4"/>
      <w:sz w:val="20"/>
      <w:szCs w:val="20"/>
      <w:lang w:eastAsia="ja-JP"/>
    </w:rPr>
  </w:style>
  <w:style w:type="paragraph" w:customStyle="1" w:styleId="1E1FA20032B74334BC8BE71B785D42421">
    <w:name w:val="1E1FA20032B74334BC8BE71B785D42421"/>
    <w:rsid w:val="00E65EA3"/>
    <w:pPr>
      <w:spacing w:after="240" w:line="276" w:lineRule="auto"/>
    </w:pPr>
    <w:rPr>
      <w:spacing w:val="4"/>
      <w:sz w:val="20"/>
      <w:szCs w:val="20"/>
      <w:lang w:eastAsia="ja-JP"/>
    </w:rPr>
  </w:style>
  <w:style w:type="paragraph" w:customStyle="1" w:styleId="BA911E0898694DE78B881858C3626C531">
    <w:name w:val="BA911E0898694DE78B881858C3626C531"/>
    <w:rsid w:val="00E65EA3"/>
    <w:pPr>
      <w:spacing w:after="240" w:line="276" w:lineRule="auto"/>
    </w:pPr>
    <w:rPr>
      <w:spacing w:val="4"/>
      <w:sz w:val="20"/>
      <w:szCs w:val="20"/>
      <w:lang w:eastAsia="ja-JP"/>
    </w:rPr>
  </w:style>
  <w:style w:type="paragraph" w:customStyle="1" w:styleId="FC9884DBD048408EA1F6EF93C92AD4911">
    <w:name w:val="FC9884DBD048408EA1F6EF93C92AD4911"/>
    <w:rsid w:val="00E65EA3"/>
    <w:pPr>
      <w:spacing w:after="240" w:line="276" w:lineRule="auto"/>
    </w:pPr>
    <w:rPr>
      <w:spacing w:val="4"/>
      <w:sz w:val="20"/>
      <w:szCs w:val="20"/>
      <w:lang w:eastAsia="ja-JP"/>
    </w:rPr>
  </w:style>
  <w:style w:type="paragraph" w:customStyle="1" w:styleId="5807F4FCF3C548F2A9FD45BEAA59388E1">
    <w:name w:val="5807F4FCF3C548F2A9FD45BEAA59388E1"/>
    <w:rsid w:val="00E65EA3"/>
    <w:pPr>
      <w:spacing w:after="240" w:line="276" w:lineRule="auto"/>
    </w:pPr>
    <w:rPr>
      <w:spacing w:val="4"/>
      <w:sz w:val="20"/>
      <w:szCs w:val="20"/>
      <w:lang w:eastAsia="ja-JP"/>
    </w:rPr>
  </w:style>
  <w:style w:type="paragraph" w:customStyle="1" w:styleId="CF2720876684487A91E7C7854D5806C81">
    <w:name w:val="CF2720876684487A91E7C7854D5806C81"/>
    <w:rsid w:val="00E65EA3"/>
    <w:pPr>
      <w:spacing w:after="240" w:line="276" w:lineRule="auto"/>
    </w:pPr>
    <w:rPr>
      <w:spacing w:val="4"/>
      <w:sz w:val="20"/>
      <w:szCs w:val="20"/>
      <w:lang w:eastAsia="ja-JP"/>
    </w:rPr>
  </w:style>
  <w:style w:type="paragraph" w:customStyle="1" w:styleId="E5F329C877C34E319538A04253D2601A1">
    <w:name w:val="E5F329C877C34E319538A04253D2601A1"/>
    <w:rsid w:val="00E65EA3"/>
    <w:pPr>
      <w:spacing w:after="240" w:line="276" w:lineRule="auto"/>
    </w:pPr>
    <w:rPr>
      <w:spacing w:val="4"/>
      <w:sz w:val="20"/>
      <w:szCs w:val="20"/>
      <w:lang w:eastAsia="ja-JP"/>
    </w:rPr>
  </w:style>
  <w:style w:type="paragraph" w:customStyle="1" w:styleId="DB73F3A592874ADC946966359B68C6281">
    <w:name w:val="DB73F3A592874ADC946966359B68C6281"/>
    <w:rsid w:val="00E65EA3"/>
    <w:pPr>
      <w:spacing w:after="240" w:line="276" w:lineRule="auto"/>
    </w:pPr>
    <w:rPr>
      <w:spacing w:val="4"/>
      <w:sz w:val="20"/>
      <w:szCs w:val="20"/>
      <w:lang w:eastAsia="ja-JP"/>
    </w:rPr>
  </w:style>
  <w:style w:type="paragraph" w:customStyle="1" w:styleId="6149A21380184D2BBB394655DBFCCC2A11">
    <w:name w:val="6149A21380184D2BBB394655DBFCCC2A11"/>
    <w:rsid w:val="00E65EA3"/>
    <w:pPr>
      <w:spacing w:after="240" w:line="276" w:lineRule="auto"/>
      <w:contextualSpacing/>
    </w:pPr>
    <w:rPr>
      <w:spacing w:val="4"/>
      <w:sz w:val="20"/>
      <w:szCs w:val="20"/>
      <w:lang w:eastAsia="ja-JP"/>
    </w:rPr>
  </w:style>
  <w:style w:type="paragraph" w:customStyle="1" w:styleId="403CC3D0F88C49A59416A27C14640A8411">
    <w:name w:val="403CC3D0F88C49A59416A27C14640A8411"/>
    <w:rsid w:val="00E65EA3"/>
    <w:pPr>
      <w:spacing w:after="240" w:line="276" w:lineRule="auto"/>
      <w:contextualSpacing/>
    </w:pPr>
    <w:rPr>
      <w:spacing w:val="4"/>
      <w:sz w:val="20"/>
      <w:szCs w:val="20"/>
      <w:lang w:eastAsia="ja-JP"/>
    </w:rPr>
  </w:style>
  <w:style w:type="paragraph" w:customStyle="1" w:styleId="9387B069D4DB478FB95331A594D766376">
    <w:name w:val="9387B069D4DB478FB95331A594D766376"/>
    <w:rsid w:val="00E65EA3"/>
    <w:pPr>
      <w:spacing w:after="0" w:line="276" w:lineRule="auto"/>
    </w:pPr>
    <w:rPr>
      <w:spacing w:val="4"/>
      <w:sz w:val="20"/>
      <w:szCs w:val="20"/>
      <w:lang w:eastAsia="ja-JP"/>
    </w:rPr>
  </w:style>
  <w:style w:type="paragraph" w:customStyle="1" w:styleId="D8F3F33797334ED3BCF79D908951FE852">
    <w:name w:val="D8F3F33797334ED3BCF79D908951FE852"/>
    <w:rsid w:val="00E65EA3"/>
    <w:pPr>
      <w:spacing w:after="240" w:line="276" w:lineRule="auto"/>
    </w:pPr>
    <w:rPr>
      <w:spacing w:val="4"/>
      <w:sz w:val="20"/>
      <w:szCs w:val="20"/>
      <w:lang w:eastAsia="ja-JP"/>
    </w:rPr>
  </w:style>
  <w:style w:type="paragraph" w:customStyle="1" w:styleId="70DCF0CD00A14060B3B12430CB0F68332">
    <w:name w:val="70DCF0CD00A14060B3B12430CB0F68332"/>
    <w:rsid w:val="00E65EA3"/>
    <w:pPr>
      <w:spacing w:after="240" w:line="276" w:lineRule="auto"/>
    </w:pPr>
    <w:rPr>
      <w:spacing w:val="4"/>
      <w:sz w:val="20"/>
      <w:szCs w:val="20"/>
      <w:lang w:eastAsia="ja-JP"/>
    </w:rPr>
  </w:style>
  <w:style w:type="paragraph" w:customStyle="1" w:styleId="F2AAAA3917D943E3831588AC7E88FBD82">
    <w:name w:val="F2AAAA3917D943E3831588AC7E88FBD82"/>
    <w:rsid w:val="00E65EA3"/>
    <w:pPr>
      <w:spacing w:after="240" w:line="276" w:lineRule="auto"/>
    </w:pPr>
    <w:rPr>
      <w:spacing w:val="4"/>
      <w:sz w:val="20"/>
      <w:szCs w:val="20"/>
      <w:lang w:eastAsia="ja-JP"/>
    </w:rPr>
  </w:style>
  <w:style w:type="paragraph" w:customStyle="1" w:styleId="FF8C7A54F2654567B4DC5D5D93D533DA2">
    <w:name w:val="FF8C7A54F2654567B4DC5D5D93D533DA2"/>
    <w:rsid w:val="00E65EA3"/>
    <w:pPr>
      <w:spacing w:after="240" w:line="276" w:lineRule="auto"/>
    </w:pPr>
    <w:rPr>
      <w:spacing w:val="4"/>
      <w:sz w:val="20"/>
      <w:szCs w:val="20"/>
      <w:lang w:eastAsia="ja-JP"/>
    </w:rPr>
  </w:style>
  <w:style w:type="paragraph" w:customStyle="1" w:styleId="7FB57AA8769C413692F290D1B994344F2">
    <w:name w:val="7FB57AA8769C413692F290D1B994344F2"/>
    <w:rsid w:val="00E65EA3"/>
    <w:pPr>
      <w:spacing w:after="240" w:line="276" w:lineRule="auto"/>
    </w:pPr>
    <w:rPr>
      <w:spacing w:val="4"/>
      <w:sz w:val="20"/>
      <w:szCs w:val="20"/>
      <w:lang w:eastAsia="ja-JP"/>
    </w:rPr>
  </w:style>
  <w:style w:type="paragraph" w:customStyle="1" w:styleId="B728BFA6FE6C402BAB4D361A4A25C6FF2">
    <w:name w:val="B728BFA6FE6C402BAB4D361A4A25C6FF2"/>
    <w:rsid w:val="00E65EA3"/>
    <w:pPr>
      <w:spacing w:after="240" w:line="276" w:lineRule="auto"/>
    </w:pPr>
    <w:rPr>
      <w:spacing w:val="4"/>
      <w:sz w:val="20"/>
      <w:szCs w:val="20"/>
      <w:lang w:eastAsia="ja-JP"/>
    </w:rPr>
  </w:style>
  <w:style w:type="paragraph" w:customStyle="1" w:styleId="813A6509D6E84A2086B7A5CA46B15C1C2">
    <w:name w:val="813A6509D6E84A2086B7A5CA46B15C1C2"/>
    <w:rsid w:val="00E65EA3"/>
    <w:pPr>
      <w:spacing w:after="240" w:line="276" w:lineRule="auto"/>
    </w:pPr>
    <w:rPr>
      <w:spacing w:val="4"/>
      <w:sz w:val="20"/>
      <w:szCs w:val="20"/>
      <w:lang w:eastAsia="ja-JP"/>
    </w:rPr>
  </w:style>
  <w:style w:type="paragraph" w:customStyle="1" w:styleId="1E1FA20032B74334BC8BE71B785D42422">
    <w:name w:val="1E1FA20032B74334BC8BE71B785D42422"/>
    <w:rsid w:val="00E65EA3"/>
    <w:pPr>
      <w:spacing w:after="240" w:line="276" w:lineRule="auto"/>
    </w:pPr>
    <w:rPr>
      <w:spacing w:val="4"/>
      <w:sz w:val="20"/>
      <w:szCs w:val="20"/>
      <w:lang w:eastAsia="ja-JP"/>
    </w:rPr>
  </w:style>
  <w:style w:type="paragraph" w:customStyle="1" w:styleId="BA911E0898694DE78B881858C3626C532">
    <w:name w:val="BA911E0898694DE78B881858C3626C532"/>
    <w:rsid w:val="00E65EA3"/>
    <w:pPr>
      <w:spacing w:after="240" w:line="276" w:lineRule="auto"/>
    </w:pPr>
    <w:rPr>
      <w:spacing w:val="4"/>
      <w:sz w:val="20"/>
      <w:szCs w:val="20"/>
      <w:lang w:eastAsia="ja-JP"/>
    </w:rPr>
  </w:style>
  <w:style w:type="paragraph" w:customStyle="1" w:styleId="FC9884DBD048408EA1F6EF93C92AD4912">
    <w:name w:val="FC9884DBD048408EA1F6EF93C92AD4912"/>
    <w:rsid w:val="00E65EA3"/>
    <w:pPr>
      <w:spacing w:after="240" w:line="276" w:lineRule="auto"/>
    </w:pPr>
    <w:rPr>
      <w:spacing w:val="4"/>
      <w:sz w:val="20"/>
      <w:szCs w:val="20"/>
      <w:lang w:eastAsia="ja-JP"/>
    </w:rPr>
  </w:style>
  <w:style w:type="paragraph" w:customStyle="1" w:styleId="5807F4FCF3C548F2A9FD45BEAA59388E2">
    <w:name w:val="5807F4FCF3C548F2A9FD45BEAA59388E2"/>
    <w:rsid w:val="00E65EA3"/>
    <w:pPr>
      <w:spacing w:after="240" w:line="276" w:lineRule="auto"/>
    </w:pPr>
    <w:rPr>
      <w:spacing w:val="4"/>
      <w:sz w:val="20"/>
      <w:szCs w:val="20"/>
      <w:lang w:eastAsia="ja-JP"/>
    </w:rPr>
  </w:style>
  <w:style w:type="paragraph" w:customStyle="1" w:styleId="CF2720876684487A91E7C7854D5806C82">
    <w:name w:val="CF2720876684487A91E7C7854D5806C82"/>
    <w:rsid w:val="00E65EA3"/>
    <w:pPr>
      <w:spacing w:after="240" w:line="276" w:lineRule="auto"/>
    </w:pPr>
    <w:rPr>
      <w:spacing w:val="4"/>
      <w:sz w:val="20"/>
      <w:szCs w:val="20"/>
      <w:lang w:eastAsia="ja-JP"/>
    </w:rPr>
  </w:style>
  <w:style w:type="paragraph" w:customStyle="1" w:styleId="E5F329C877C34E319538A04253D2601A2">
    <w:name w:val="E5F329C877C34E319538A04253D2601A2"/>
    <w:rsid w:val="00E65EA3"/>
    <w:pPr>
      <w:spacing w:after="240" w:line="276" w:lineRule="auto"/>
    </w:pPr>
    <w:rPr>
      <w:spacing w:val="4"/>
      <w:sz w:val="20"/>
      <w:szCs w:val="20"/>
      <w:lang w:eastAsia="ja-JP"/>
    </w:rPr>
  </w:style>
  <w:style w:type="paragraph" w:customStyle="1" w:styleId="DB73F3A592874ADC946966359B68C6282">
    <w:name w:val="DB73F3A592874ADC946966359B68C6282"/>
    <w:rsid w:val="00E65EA3"/>
    <w:pPr>
      <w:spacing w:after="240" w:line="276" w:lineRule="auto"/>
    </w:pPr>
    <w:rPr>
      <w:spacing w:val="4"/>
      <w:sz w:val="20"/>
      <w:szCs w:val="20"/>
      <w:lang w:eastAsia="ja-JP"/>
    </w:rPr>
  </w:style>
  <w:style w:type="paragraph" w:customStyle="1" w:styleId="6149A21380184D2BBB394655DBFCCC2A12">
    <w:name w:val="6149A21380184D2BBB394655DBFCCC2A12"/>
    <w:rsid w:val="00E65EA3"/>
    <w:pPr>
      <w:spacing w:after="240" w:line="276" w:lineRule="auto"/>
      <w:contextualSpacing/>
    </w:pPr>
    <w:rPr>
      <w:spacing w:val="4"/>
      <w:sz w:val="20"/>
      <w:szCs w:val="20"/>
      <w:lang w:eastAsia="ja-JP"/>
    </w:rPr>
  </w:style>
  <w:style w:type="paragraph" w:customStyle="1" w:styleId="403CC3D0F88C49A59416A27C14640A8412">
    <w:name w:val="403CC3D0F88C49A59416A27C14640A8412"/>
    <w:rsid w:val="00E65EA3"/>
    <w:pPr>
      <w:spacing w:after="240" w:line="276" w:lineRule="auto"/>
      <w:contextualSpacing/>
    </w:pPr>
    <w:rPr>
      <w:spacing w:val="4"/>
      <w:sz w:val="20"/>
      <w:szCs w:val="20"/>
      <w:lang w:eastAsia="ja-JP"/>
    </w:rPr>
  </w:style>
  <w:style w:type="paragraph" w:customStyle="1" w:styleId="9387B069D4DB478FB95331A594D766377">
    <w:name w:val="9387B069D4DB478FB95331A594D766377"/>
    <w:rsid w:val="00E65EA3"/>
    <w:pPr>
      <w:spacing w:after="0" w:line="276" w:lineRule="auto"/>
    </w:pPr>
    <w:rPr>
      <w:spacing w:val="4"/>
      <w:sz w:val="20"/>
      <w:szCs w:val="20"/>
      <w:lang w:eastAsia="ja-JP"/>
    </w:rPr>
  </w:style>
  <w:style w:type="paragraph" w:customStyle="1" w:styleId="D8F3F33797334ED3BCF79D908951FE853">
    <w:name w:val="D8F3F33797334ED3BCF79D908951FE853"/>
    <w:rsid w:val="00E65EA3"/>
    <w:pPr>
      <w:spacing w:after="240" w:line="276" w:lineRule="auto"/>
    </w:pPr>
    <w:rPr>
      <w:spacing w:val="4"/>
      <w:sz w:val="20"/>
      <w:szCs w:val="20"/>
      <w:lang w:eastAsia="ja-JP"/>
    </w:rPr>
  </w:style>
  <w:style w:type="paragraph" w:customStyle="1" w:styleId="70DCF0CD00A14060B3B12430CB0F68333">
    <w:name w:val="70DCF0CD00A14060B3B12430CB0F68333"/>
    <w:rsid w:val="00E65EA3"/>
    <w:pPr>
      <w:spacing w:after="240" w:line="276" w:lineRule="auto"/>
    </w:pPr>
    <w:rPr>
      <w:spacing w:val="4"/>
      <w:sz w:val="20"/>
      <w:szCs w:val="20"/>
      <w:lang w:eastAsia="ja-JP"/>
    </w:rPr>
  </w:style>
  <w:style w:type="paragraph" w:customStyle="1" w:styleId="F2AAAA3917D943E3831588AC7E88FBD83">
    <w:name w:val="F2AAAA3917D943E3831588AC7E88FBD83"/>
    <w:rsid w:val="00E65EA3"/>
    <w:pPr>
      <w:spacing w:after="240" w:line="276" w:lineRule="auto"/>
    </w:pPr>
    <w:rPr>
      <w:spacing w:val="4"/>
      <w:sz w:val="20"/>
      <w:szCs w:val="20"/>
      <w:lang w:eastAsia="ja-JP"/>
    </w:rPr>
  </w:style>
  <w:style w:type="paragraph" w:customStyle="1" w:styleId="FF8C7A54F2654567B4DC5D5D93D533DA3">
    <w:name w:val="FF8C7A54F2654567B4DC5D5D93D533DA3"/>
    <w:rsid w:val="00E65EA3"/>
    <w:pPr>
      <w:spacing w:after="240" w:line="276" w:lineRule="auto"/>
    </w:pPr>
    <w:rPr>
      <w:spacing w:val="4"/>
      <w:sz w:val="20"/>
      <w:szCs w:val="20"/>
      <w:lang w:eastAsia="ja-JP"/>
    </w:rPr>
  </w:style>
  <w:style w:type="paragraph" w:customStyle="1" w:styleId="7FB57AA8769C413692F290D1B994344F3">
    <w:name w:val="7FB57AA8769C413692F290D1B994344F3"/>
    <w:rsid w:val="00E65EA3"/>
    <w:pPr>
      <w:spacing w:after="240" w:line="276" w:lineRule="auto"/>
    </w:pPr>
    <w:rPr>
      <w:spacing w:val="4"/>
      <w:sz w:val="20"/>
      <w:szCs w:val="20"/>
      <w:lang w:eastAsia="ja-JP"/>
    </w:rPr>
  </w:style>
  <w:style w:type="paragraph" w:customStyle="1" w:styleId="B728BFA6FE6C402BAB4D361A4A25C6FF3">
    <w:name w:val="B728BFA6FE6C402BAB4D361A4A25C6FF3"/>
    <w:rsid w:val="00E65EA3"/>
    <w:pPr>
      <w:spacing w:after="240" w:line="276" w:lineRule="auto"/>
    </w:pPr>
    <w:rPr>
      <w:spacing w:val="4"/>
      <w:sz w:val="20"/>
      <w:szCs w:val="20"/>
      <w:lang w:eastAsia="ja-JP"/>
    </w:rPr>
  </w:style>
  <w:style w:type="paragraph" w:customStyle="1" w:styleId="813A6509D6E84A2086B7A5CA46B15C1C3">
    <w:name w:val="813A6509D6E84A2086B7A5CA46B15C1C3"/>
    <w:rsid w:val="00E65EA3"/>
    <w:pPr>
      <w:spacing w:after="240" w:line="276" w:lineRule="auto"/>
    </w:pPr>
    <w:rPr>
      <w:spacing w:val="4"/>
      <w:sz w:val="20"/>
      <w:szCs w:val="20"/>
      <w:lang w:eastAsia="ja-JP"/>
    </w:rPr>
  </w:style>
  <w:style w:type="paragraph" w:customStyle="1" w:styleId="1E1FA20032B74334BC8BE71B785D42423">
    <w:name w:val="1E1FA20032B74334BC8BE71B785D42423"/>
    <w:rsid w:val="00E65EA3"/>
    <w:pPr>
      <w:spacing w:after="240" w:line="276" w:lineRule="auto"/>
    </w:pPr>
    <w:rPr>
      <w:spacing w:val="4"/>
      <w:sz w:val="20"/>
      <w:szCs w:val="20"/>
      <w:lang w:eastAsia="ja-JP"/>
    </w:rPr>
  </w:style>
  <w:style w:type="paragraph" w:customStyle="1" w:styleId="BA911E0898694DE78B881858C3626C533">
    <w:name w:val="BA911E0898694DE78B881858C3626C533"/>
    <w:rsid w:val="00E65EA3"/>
    <w:pPr>
      <w:spacing w:after="240" w:line="276" w:lineRule="auto"/>
    </w:pPr>
    <w:rPr>
      <w:spacing w:val="4"/>
      <w:sz w:val="20"/>
      <w:szCs w:val="20"/>
      <w:lang w:eastAsia="ja-JP"/>
    </w:rPr>
  </w:style>
  <w:style w:type="paragraph" w:customStyle="1" w:styleId="FC9884DBD048408EA1F6EF93C92AD4913">
    <w:name w:val="FC9884DBD048408EA1F6EF93C92AD4913"/>
    <w:rsid w:val="00E65EA3"/>
    <w:pPr>
      <w:spacing w:after="240" w:line="276" w:lineRule="auto"/>
    </w:pPr>
    <w:rPr>
      <w:spacing w:val="4"/>
      <w:sz w:val="20"/>
      <w:szCs w:val="20"/>
      <w:lang w:eastAsia="ja-JP"/>
    </w:rPr>
  </w:style>
  <w:style w:type="paragraph" w:customStyle="1" w:styleId="5807F4FCF3C548F2A9FD45BEAA59388E3">
    <w:name w:val="5807F4FCF3C548F2A9FD45BEAA59388E3"/>
    <w:rsid w:val="00E65EA3"/>
    <w:pPr>
      <w:spacing w:after="240" w:line="276" w:lineRule="auto"/>
    </w:pPr>
    <w:rPr>
      <w:spacing w:val="4"/>
      <w:sz w:val="20"/>
      <w:szCs w:val="20"/>
      <w:lang w:eastAsia="ja-JP"/>
    </w:rPr>
  </w:style>
  <w:style w:type="paragraph" w:customStyle="1" w:styleId="CF2720876684487A91E7C7854D5806C83">
    <w:name w:val="CF2720876684487A91E7C7854D5806C83"/>
    <w:rsid w:val="00E65EA3"/>
    <w:pPr>
      <w:spacing w:after="240" w:line="276" w:lineRule="auto"/>
    </w:pPr>
    <w:rPr>
      <w:spacing w:val="4"/>
      <w:sz w:val="20"/>
      <w:szCs w:val="20"/>
      <w:lang w:eastAsia="ja-JP"/>
    </w:rPr>
  </w:style>
  <w:style w:type="paragraph" w:customStyle="1" w:styleId="E5F329C877C34E319538A04253D2601A3">
    <w:name w:val="E5F329C877C34E319538A04253D2601A3"/>
    <w:rsid w:val="00E65EA3"/>
    <w:pPr>
      <w:spacing w:after="240" w:line="276" w:lineRule="auto"/>
    </w:pPr>
    <w:rPr>
      <w:spacing w:val="4"/>
      <w:sz w:val="20"/>
      <w:szCs w:val="20"/>
      <w:lang w:eastAsia="ja-JP"/>
    </w:rPr>
  </w:style>
  <w:style w:type="paragraph" w:customStyle="1" w:styleId="DB73F3A592874ADC946966359B68C6283">
    <w:name w:val="DB73F3A592874ADC946966359B68C6283"/>
    <w:rsid w:val="00E65EA3"/>
    <w:pPr>
      <w:spacing w:after="240" w:line="276" w:lineRule="auto"/>
    </w:pPr>
    <w:rPr>
      <w:spacing w:val="4"/>
      <w:sz w:val="20"/>
      <w:szCs w:val="20"/>
      <w:lang w:eastAsia="ja-JP"/>
    </w:rPr>
  </w:style>
  <w:style w:type="paragraph" w:customStyle="1" w:styleId="6149A21380184D2BBB394655DBFCCC2A13">
    <w:name w:val="6149A21380184D2BBB394655DBFCCC2A13"/>
    <w:rsid w:val="00E65EA3"/>
    <w:pPr>
      <w:spacing w:after="240" w:line="276" w:lineRule="auto"/>
      <w:contextualSpacing/>
    </w:pPr>
    <w:rPr>
      <w:spacing w:val="4"/>
      <w:sz w:val="20"/>
      <w:szCs w:val="20"/>
      <w:lang w:eastAsia="ja-JP"/>
    </w:rPr>
  </w:style>
  <w:style w:type="paragraph" w:customStyle="1" w:styleId="403CC3D0F88C49A59416A27C14640A8413">
    <w:name w:val="403CC3D0F88C49A59416A27C14640A8413"/>
    <w:rsid w:val="00E65EA3"/>
    <w:pPr>
      <w:spacing w:after="240" w:line="276" w:lineRule="auto"/>
      <w:contextualSpacing/>
    </w:pPr>
    <w:rPr>
      <w:spacing w:val="4"/>
      <w:sz w:val="20"/>
      <w:szCs w:val="20"/>
      <w:lang w:eastAsia="ja-JP"/>
    </w:rPr>
  </w:style>
  <w:style w:type="paragraph" w:customStyle="1" w:styleId="9387B069D4DB478FB95331A594D766378">
    <w:name w:val="9387B069D4DB478FB95331A594D766378"/>
    <w:rsid w:val="00E65EA3"/>
    <w:pPr>
      <w:spacing w:after="0" w:line="276" w:lineRule="auto"/>
    </w:pPr>
    <w:rPr>
      <w:spacing w:val="4"/>
      <w:sz w:val="20"/>
      <w:szCs w:val="20"/>
      <w:lang w:eastAsia="ja-JP"/>
    </w:rPr>
  </w:style>
  <w:style w:type="paragraph" w:customStyle="1" w:styleId="D8F3F33797334ED3BCF79D908951FE854">
    <w:name w:val="D8F3F33797334ED3BCF79D908951FE854"/>
    <w:rsid w:val="00E65EA3"/>
    <w:pPr>
      <w:spacing w:after="240" w:line="276" w:lineRule="auto"/>
    </w:pPr>
    <w:rPr>
      <w:spacing w:val="4"/>
      <w:sz w:val="20"/>
      <w:szCs w:val="20"/>
      <w:lang w:eastAsia="ja-JP"/>
    </w:rPr>
  </w:style>
  <w:style w:type="paragraph" w:customStyle="1" w:styleId="70DCF0CD00A14060B3B12430CB0F68334">
    <w:name w:val="70DCF0CD00A14060B3B12430CB0F68334"/>
    <w:rsid w:val="00E65EA3"/>
    <w:pPr>
      <w:spacing w:after="240" w:line="276" w:lineRule="auto"/>
    </w:pPr>
    <w:rPr>
      <w:spacing w:val="4"/>
      <w:sz w:val="20"/>
      <w:szCs w:val="20"/>
      <w:lang w:eastAsia="ja-JP"/>
    </w:rPr>
  </w:style>
  <w:style w:type="paragraph" w:customStyle="1" w:styleId="F2AAAA3917D943E3831588AC7E88FBD84">
    <w:name w:val="F2AAAA3917D943E3831588AC7E88FBD84"/>
    <w:rsid w:val="00E65EA3"/>
    <w:pPr>
      <w:spacing w:after="240" w:line="276" w:lineRule="auto"/>
    </w:pPr>
    <w:rPr>
      <w:spacing w:val="4"/>
      <w:sz w:val="20"/>
      <w:szCs w:val="20"/>
      <w:lang w:eastAsia="ja-JP"/>
    </w:rPr>
  </w:style>
  <w:style w:type="paragraph" w:customStyle="1" w:styleId="FF8C7A54F2654567B4DC5D5D93D533DA4">
    <w:name w:val="FF8C7A54F2654567B4DC5D5D93D533DA4"/>
    <w:rsid w:val="00E65EA3"/>
    <w:pPr>
      <w:spacing w:after="240" w:line="276" w:lineRule="auto"/>
    </w:pPr>
    <w:rPr>
      <w:spacing w:val="4"/>
      <w:sz w:val="20"/>
      <w:szCs w:val="20"/>
      <w:lang w:eastAsia="ja-JP"/>
    </w:rPr>
  </w:style>
  <w:style w:type="paragraph" w:customStyle="1" w:styleId="7FB57AA8769C413692F290D1B994344F4">
    <w:name w:val="7FB57AA8769C413692F290D1B994344F4"/>
    <w:rsid w:val="00E65EA3"/>
    <w:pPr>
      <w:spacing w:after="240" w:line="276" w:lineRule="auto"/>
    </w:pPr>
    <w:rPr>
      <w:spacing w:val="4"/>
      <w:sz w:val="20"/>
      <w:szCs w:val="20"/>
      <w:lang w:eastAsia="ja-JP"/>
    </w:rPr>
  </w:style>
  <w:style w:type="paragraph" w:customStyle="1" w:styleId="B728BFA6FE6C402BAB4D361A4A25C6FF4">
    <w:name w:val="B728BFA6FE6C402BAB4D361A4A25C6FF4"/>
    <w:rsid w:val="00E65EA3"/>
    <w:pPr>
      <w:spacing w:after="240" w:line="276" w:lineRule="auto"/>
    </w:pPr>
    <w:rPr>
      <w:spacing w:val="4"/>
      <w:sz w:val="20"/>
      <w:szCs w:val="20"/>
      <w:lang w:eastAsia="ja-JP"/>
    </w:rPr>
  </w:style>
  <w:style w:type="paragraph" w:customStyle="1" w:styleId="813A6509D6E84A2086B7A5CA46B15C1C4">
    <w:name w:val="813A6509D6E84A2086B7A5CA46B15C1C4"/>
    <w:rsid w:val="00E65EA3"/>
    <w:pPr>
      <w:spacing w:after="240" w:line="276" w:lineRule="auto"/>
    </w:pPr>
    <w:rPr>
      <w:spacing w:val="4"/>
      <w:sz w:val="20"/>
      <w:szCs w:val="20"/>
      <w:lang w:eastAsia="ja-JP"/>
    </w:rPr>
  </w:style>
  <w:style w:type="paragraph" w:customStyle="1" w:styleId="1E1FA20032B74334BC8BE71B785D42424">
    <w:name w:val="1E1FA20032B74334BC8BE71B785D42424"/>
    <w:rsid w:val="00E65EA3"/>
    <w:pPr>
      <w:spacing w:after="240" w:line="276" w:lineRule="auto"/>
    </w:pPr>
    <w:rPr>
      <w:spacing w:val="4"/>
      <w:sz w:val="20"/>
      <w:szCs w:val="20"/>
      <w:lang w:eastAsia="ja-JP"/>
    </w:rPr>
  </w:style>
  <w:style w:type="paragraph" w:customStyle="1" w:styleId="BA911E0898694DE78B881858C3626C534">
    <w:name w:val="BA911E0898694DE78B881858C3626C534"/>
    <w:rsid w:val="00E65EA3"/>
    <w:pPr>
      <w:spacing w:after="240" w:line="276" w:lineRule="auto"/>
    </w:pPr>
    <w:rPr>
      <w:spacing w:val="4"/>
      <w:sz w:val="20"/>
      <w:szCs w:val="20"/>
      <w:lang w:eastAsia="ja-JP"/>
    </w:rPr>
  </w:style>
  <w:style w:type="paragraph" w:customStyle="1" w:styleId="FC9884DBD048408EA1F6EF93C92AD4914">
    <w:name w:val="FC9884DBD048408EA1F6EF93C92AD4914"/>
    <w:rsid w:val="00E65EA3"/>
    <w:pPr>
      <w:spacing w:after="240" w:line="276" w:lineRule="auto"/>
    </w:pPr>
    <w:rPr>
      <w:spacing w:val="4"/>
      <w:sz w:val="20"/>
      <w:szCs w:val="20"/>
      <w:lang w:eastAsia="ja-JP"/>
    </w:rPr>
  </w:style>
  <w:style w:type="paragraph" w:customStyle="1" w:styleId="5807F4FCF3C548F2A9FD45BEAA59388E4">
    <w:name w:val="5807F4FCF3C548F2A9FD45BEAA59388E4"/>
    <w:rsid w:val="00E65EA3"/>
    <w:pPr>
      <w:spacing w:after="240" w:line="276" w:lineRule="auto"/>
    </w:pPr>
    <w:rPr>
      <w:spacing w:val="4"/>
      <w:sz w:val="20"/>
      <w:szCs w:val="20"/>
      <w:lang w:eastAsia="ja-JP"/>
    </w:rPr>
  </w:style>
  <w:style w:type="paragraph" w:customStyle="1" w:styleId="CF2720876684487A91E7C7854D5806C84">
    <w:name w:val="CF2720876684487A91E7C7854D5806C84"/>
    <w:rsid w:val="00E65EA3"/>
    <w:pPr>
      <w:spacing w:after="240" w:line="276" w:lineRule="auto"/>
    </w:pPr>
    <w:rPr>
      <w:spacing w:val="4"/>
      <w:sz w:val="20"/>
      <w:szCs w:val="20"/>
      <w:lang w:eastAsia="ja-JP"/>
    </w:rPr>
  </w:style>
  <w:style w:type="paragraph" w:customStyle="1" w:styleId="E5F329C877C34E319538A04253D2601A4">
    <w:name w:val="E5F329C877C34E319538A04253D2601A4"/>
    <w:rsid w:val="00E65EA3"/>
    <w:pPr>
      <w:spacing w:after="240" w:line="276" w:lineRule="auto"/>
    </w:pPr>
    <w:rPr>
      <w:spacing w:val="4"/>
      <w:sz w:val="20"/>
      <w:szCs w:val="20"/>
      <w:lang w:eastAsia="ja-JP"/>
    </w:rPr>
  </w:style>
  <w:style w:type="paragraph" w:customStyle="1" w:styleId="DB73F3A592874ADC946966359B68C6284">
    <w:name w:val="DB73F3A592874ADC946966359B68C6284"/>
    <w:rsid w:val="00E65EA3"/>
    <w:pPr>
      <w:spacing w:after="240" w:line="276" w:lineRule="auto"/>
    </w:pPr>
    <w:rPr>
      <w:spacing w:val="4"/>
      <w:sz w:val="20"/>
      <w:szCs w:val="20"/>
      <w:lang w:eastAsia="ja-JP"/>
    </w:rPr>
  </w:style>
  <w:style w:type="paragraph" w:customStyle="1" w:styleId="6149A21380184D2BBB394655DBFCCC2A14">
    <w:name w:val="6149A21380184D2BBB394655DBFCCC2A14"/>
    <w:rsid w:val="00E65EA3"/>
    <w:pPr>
      <w:spacing w:after="240" w:line="276" w:lineRule="auto"/>
      <w:contextualSpacing/>
    </w:pPr>
    <w:rPr>
      <w:spacing w:val="4"/>
      <w:sz w:val="20"/>
      <w:szCs w:val="20"/>
      <w:lang w:eastAsia="ja-JP"/>
    </w:rPr>
  </w:style>
  <w:style w:type="paragraph" w:customStyle="1" w:styleId="403CC3D0F88C49A59416A27C14640A8414">
    <w:name w:val="403CC3D0F88C49A59416A27C14640A8414"/>
    <w:rsid w:val="00E65EA3"/>
    <w:pPr>
      <w:spacing w:after="240" w:line="276" w:lineRule="auto"/>
      <w:contextualSpacing/>
    </w:pPr>
    <w:rPr>
      <w:spacing w:val="4"/>
      <w:sz w:val="20"/>
      <w:szCs w:val="20"/>
      <w:lang w:eastAsia="ja-JP"/>
    </w:rPr>
  </w:style>
  <w:style w:type="paragraph" w:customStyle="1" w:styleId="9387B069D4DB478FB95331A594D766379">
    <w:name w:val="9387B069D4DB478FB95331A594D766379"/>
    <w:rsid w:val="00E65EA3"/>
    <w:pPr>
      <w:spacing w:after="0" w:line="276" w:lineRule="auto"/>
    </w:pPr>
    <w:rPr>
      <w:spacing w:val="4"/>
      <w:sz w:val="20"/>
      <w:szCs w:val="20"/>
      <w:lang w:eastAsia="ja-JP"/>
    </w:rPr>
  </w:style>
  <w:style w:type="paragraph" w:customStyle="1" w:styleId="D8F3F33797334ED3BCF79D908951FE855">
    <w:name w:val="D8F3F33797334ED3BCF79D908951FE855"/>
    <w:rsid w:val="00E65EA3"/>
    <w:pPr>
      <w:spacing w:after="240" w:line="276" w:lineRule="auto"/>
    </w:pPr>
    <w:rPr>
      <w:spacing w:val="4"/>
      <w:sz w:val="20"/>
      <w:szCs w:val="20"/>
      <w:lang w:eastAsia="ja-JP"/>
    </w:rPr>
  </w:style>
  <w:style w:type="paragraph" w:customStyle="1" w:styleId="70DCF0CD00A14060B3B12430CB0F68335">
    <w:name w:val="70DCF0CD00A14060B3B12430CB0F68335"/>
    <w:rsid w:val="00E65EA3"/>
    <w:pPr>
      <w:spacing w:after="240" w:line="276" w:lineRule="auto"/>
    </w:pPr>
    <w:rPr>
      <w:spacing w:val="4"/>
      <w:sz w:val="20"/>
      <w:szCs w:val="20"/>
      <w:lang w:eastAsia="ja-JP"/>
    </w:rPr>
  </w:style>
  <w:style w:type="paragraph" w:customStyle="1" w:styleId="F2AAAA3917D943E3831588AC7E88FBD85">
    <w:name w:val="F2AAAA3917D943E3831588AC7E88FBD85"/>
    <w:rsid w:val="00E65EA3"/>
    <w:pPr>
      <w:spacing w:after="240" w:line="276" w:lineRule="auto"/>
    </w:pPr>
    <w:rPr>
      <w:spacing w:val="4"/>
      <w:sz w:val="20"/>
      <w:szCs w:val="20"/>
      <w:lang w:eastAsia="ja-JP"/>
    </w:rPr>
  </w:style>
  <w:style w:type="paragraph" w:customStyle="1" w:styleId="FF8C7A54F2654567B4DC5D5D93D533DA5">
    <w:name w:val="FF8C7A54F2654567B4DC5D5D93D533DA5"/>
    <w:rsid w:val="00E65EA3"/>
    <w:pPr>
      <w:spacing w:after="240" w:line="276" w:lineRule="auto"/>
    </w:pPr>
    <w:rPr>
      <w:spacing w:val="4"/>
      <w:sz w:val="20"/>
      <w:szCs w:val="20"/>
      <w:lang w:eastAsia="ja-JP"/>
    </w:rPr>
  </w:style>
  <w:style w:type="paragraph" w:customStyle="1" w:styleId="7FB57AA8769C413692F290D1B994344F5">
    <w:name w:val="7FB57AA8769C413692F290D1B994344F5"/>
    <w:rsid w:val="00E65EA3"/>
    <w:pPr>
      <w:spacing w:after="240" w:line="276" w:lineRule="auto"/>
    </w:pPr>
    <w:rPr>
      <w:spacing w:val="4"/>
      <w:sz w:val="20"/>
      <w:szCs w:val="20"/>
      <w:lang w:eastAsia="ja-JP"/>
    </w:rPr>
  </w:style>
  <w:style w:type="paragraph" w:customStyle="1" w:styleId="B728BFA6FE6C402BAB4D361A4A25C6FF5">
    <w:name w:val="B728BFA6FE6C402BAB4D361A4A25C6FF5"/>
    <w:rsid w:val="00E65EA3"/>
    <w:pPr>
      <w:spacing w:after="240" w:line="276" w:lineRule="auto"/>
    </w:pPr>
    <w:rPr>
      <w:spacing w:val="4"/>
      <w:sz w:val="20"/>
      <w:szCs w:val="20"/>
      <w:lang w:eastAsia="ja-JP"/>
    </w:rPr>
  </w:style>
  <w:style w:type="paragraph" w:customStyle="1" w:styleId="813A6509D6E84A2086B7A5CA46B15C1C5">
    <w:name w:val="813A6509D6E84A2086B7A5CA46B15C1C5"/>
    <w:rsid w:val="00E65EA3"/>
    <w:pPr>
      <w:spacing w:after="240" w:line="276" w:lineRule="auto"/>
    </w:pPr>
    <w:rPr>
      <w:spacing w:val="4"/>
      <w:sz w:val="20"/>
      <w:szCs w:val="20"/>
      <w:lang w:eastAsia="ja-JP"/>
    </w:rPr>
  </w:style>
  <w:style w:type="paragraph" w:customStyle="1" w:styleId="1E1FA20032B74334BC8BE71B785D42425">
    <w:name w:val="1E1FA20032B74334BC8BE71B785D42425"/>
    <w:rsid w:val="00E65EA3"/>
    <w:pPr>
      <w:spacing w:after="240" w:line="276" w:lineRule="auto"/>
    </w:pPr>
    <w:rPr>
      <w:spacing w:val="4"/>
      <w:sz w:val="20"/>
      <w:szCs w:val="20"/>
      <w:lang w:eastAsia="ja-JP"/>
    </w:rPr>
  </w:style>
  <w:style w:type="paragraph" w:customStyle="1" w:styleId="BA911E0898694DE78B881858C3626C535">
    <w:name w:val="BA911E0898694DE78B881858C3626C535"/>
    <w:rsid w:val="00E65EA3"/>
    <w:pPr>
      <w:spacing w:after="240" w:line="276" w:lineRule="auto"/>
    </w:pPr>
    <w:rPr>
      <w:spacing w:val="4"/>
      <w:sz w:val="20"/>
      <w:szCs w:val="20"/>
      <w:lang w:eastAsia="ja-JP"/>
    </w:rPr>
  </w:style>
  <w:style w:type="paragraph" w:customStyle="1" w:styleId="FC9884DBD048408EA1F6EF93C92AD4915">
    <w:name w:val="FC9884DBD048408EA1F6EF93C92AD4915"/>
    <w:rsid w:val="00E65EA3"/>
    <w:pPr>
      <w:spacing w:after="240" w:line="276" w:lineRule="auto"/>
    </w:pPr>
    <w:rPr>
      <w:spacing w:val="4"/>
      <w:sz w:val="20"/>
      <w:szCs w:val="20"/>
      <w:lang w:eastAsia="ja-JP"/>
    </w:rPr>
  </w:style>
  <w:style w:type="paragraph" w:customStyle="1" w:styleId="5807F4FCF3C548F2A9FD45BEAA59388E5">
    <w:name w:val="5807F4FCF3C548F2A9FD45BEAA59388E5"/>
    <w:rsid w:val="00E65EA3"/>
    <w:pPr>
      <w:spacing w:after="240" w:line="276" w:lineRule="auto"/>
    </w:pPr>
    <w:rPr>
      <w:spacing w:val="4"/>
      <w:sz w:val="20"/>
      <w:szCs w:val="20"/>
      <w:lang w:eastAsia="ja-JP"/>
    </w:rPr>
  </w:style>
  <w:style w:type="paragraph" w:customStyle="1" w:styleId="CF2720876684487A91E7C7854D5806C85">
    <w:name w:val="CF2720876684487A91E7C7854D5806C85"/>
    <w:rsid w:val="00E65EA3"/>
    <w:pPr>
      <w:spacing w:after="240" w:line="276" w:lineRule="auto"/>
    </w:pPr>
    <w:rPr>
      <w:spacing w:val="4"/>
      <w:sz w:val="20"/>
      <w:szCs w:val="20"/>
      <w:lang w:eastAsia="ja-JP"/>
    </w:rPr>
  </w:style>
  <w:style w:type="paragraph" w:customStyle="1" w:styleId="E5F329C877C34E319538A04253D2601A5">
    <w:name w:val="E5F329C877C34E319538A04253D2601A5"/>
    <w:rsid w:val="00E65EA3"/>
    <w:pPr>
      <w:spacing w:after="240" w:line="276" w:lineRule="auto"/>
    </w:pPr>
    <w:rPr>
      <w:spacing w:val="4"/>
      <w:sz w:val="20"/>
      <w:szCs w:val="20"/>
      <w:lang w:eastAsia="ja-JP"/>
    </w:rPr>
  </w:style>
  <w:style w:type="paragraph" w:customStyle="1" w:styleId="DB73F3A592874ADC946966359B68C6285">
    <w:name w:val="DB73F3A592874ADC946966359B68C6285"/>
    <w:rsid w:val="00E65EA3"/>
    <w:pPr>
      <w:spacing w:after="240" w:line="276" w:lineRule="auto"/>
    </w:pPr>
    <w:rPr>
      <w:spacing w:val="4"/>
      <w:sz w:val="20"/>
      <w:szCs w:val="20"/>
      <w:lang w:eastAsia="ja-JP"/>
    </w:rPr>
  </w:style>
  <w:style w:type="paragraph" w:customStyle="1" w:styleId="6149A21380184D2BBB394655DBFCCC2A15">
    <w:name w:val="6149A21380184D2BBB394655DBFCCC2A15"/>
    <w:rsid w:val="00E65EA3"/>
    <w:pPr>
      <w:spacing w:after="240" w:line="276" w:lineRule="auto"/>
      <w:contextualSpacing/>
    </w:pPr>
    <w:rPr>
      <w:spacing w:val="4"/>
      <w:sz w:val="20"/>
      <w:szCs w:val="20"/>
      <w:lang w:eastAsia="ja-JP"/>
    </w:rPr>
  </w:style>
  <w:style w:type="paragraph" w:customStyle="1" w:styleId="403CC3D0F88C49A59416A27C14640A8415">
    <w:name w:val="403CC3D0F88C49A59416A27C14640A8415"/>
    <w:rsid w:val="00E65EA3"/>
    <w:pPr>
      <w:spacing w:after="240" w:line="276" w:lineRule="auto"/>
      <w:contextualSpacing/>
    </w:pPr>
    <w:rPr>
      <w:spacing w:val="4"/>
      <w:sz w:val="20"/>
      <w:szCs w:val="20"/>
      <w:lang w:eastAsia="ja-JP"/>
    </w:rPr>
  </w:style>
  <w:style w:type="paragraph" w:customStyle="1" w:styleId="9387B069D4DB478FB95331A594D7663710">
    <w:name w:val="9387B069D4DB478FB95331A594D7663710"/>
    <w:rsid w:val="00E65EA3"/>
    <w:pPr>
      <w:spacing w:after="0" w:line="276" w:lineRule="auto"/>
    </w:pPr>
    <w:rPr>
      <w:spacing w:val="4"/>
      <w:sz w:val="20"/>
      <w:szCs w:val="20"/>
      <w:lang w:eastAsia="ja-JP"/>
    </w:rPr>
  </w:style>
  <w:style w:type="paragraph" w:customStyle="1" w:styleId="D8F3F33797334ED3BCF79D908951FE856">
    <w:name w:val="D8F3F33797334ED3BCF79D908951FE856"/>
    <w:rsid w:val="00E65EA3"/>
    <w:pPr>
      <w:spacing w:after="240" w:line="276" w:lineRule="auto"/>
    </w:pPr>
    <w:rPr>
      <w:spacing w:val="4"/>
      <w:sz w:val="20"/>
      <w:szCs w:val="20"/>
      <w:lang w:eastAsia="ja-JP"/>
    </w:rPr>
  </w:style>
  <w:style w:type="paragraph" w:customStyle="1" w:styleId="70DCF0CD00A14060B3B12430CB0F68336">
    <w:name w:val="70DCF0CD00A14060B3B12430CB0F68336"/>
    <w:rsid w:val="00E65EA3"/>
    <w:pPr>
      <w:spacing w:after="240" w:line="276" w:lineRule="auto"/>
    </w:pPr>
    <w:rPr>
      <w:spacing w:val="4"/>
      <w:sz w:val="20"/>
      <w:szCs w:val="20"/>
      <w:lang w:eastAsia="ja-JP"/>
    </w:rPr>
  </w:style>
  <w:style w:type="paragraph" w:customStyle="1" w:styleId="F2AAAA3917D943E3831588AC7E88FBD86">
    <w:name w:val="F2AAAA3917D943E3831588AC7E88FBD86"/>
    <w:rsid w:val="00E65EA3"/>
    <w:pPr>
      <w:spacing w:after="240" w:line="276" w:lineRule="auto"/>
    </w:pPr>
    <w:rPr>
      <w:spacing w:val="4"/>
      <w:sz w:val="20"/>
      <w:szCs w:val="20"/>
      <w:lang w:eastAsia="ja-JP"/>
    </w:rPr>
  </w:style>
  <w:style w:type="paragraph" w:customStyle="1" w:styleId="FF8C7A54F2654567B4DC5D5D93D533DA6">
    <w:name w:val="FF8C7A54F2654567B4DC5D5D93D533DA6"/>
    <w:rsid w:val="00E65EA3"/>
    <w:pPr>
      <w:spacing w:after="240" w:line="276" w:lineRule="auto"/>
    </w:pPr>
    <w:rPr>
      <w:spacing w:val="4"/>
      <w:sz w:val="20"/>
      <w:szCs w:val="20"/>
      <w:lang w:eastAsia="ja-JP"/>
    </w:rPr>
  </w:style>
  <w:style w:type="paragraph" w:customStyle="1" w:styleId="7FB57AA8769C413692F290D1B994344F6">
    <w:name w:val="7FB57AA8769C413692F290D1B994344F6"/>
    <w:rsid w:val="00E65EA3"/>
    <w:pPr>
      <w:spacing w:after="240" w:line="276" w:lineRule="auto"/>
    </w:pPr>
    <w:rPr>
      <w:spacing w:val="4"/>
      <w:sz w:val="20"/>
      <w:szCs w:val="20"/>
      <w:lang w:eastAsia="ja-JP"/>
    </w:rPr>
  </w:style>
  <w:style w:type="paragraph" w:customStyle="1" w:styleId="B728BFA6FE6C402BAB4D361A4A25C6FF6">
    <w:name w:val="B728BFA6FE6C402BAB4D361A4A25C6FF6"/>
    <w:rsid w:val="00E65EA3"/>
    <w:pPr>
      <w:spacing w:after="240" w:line="276" w:lineRule="auto"/>
    </w:pPr>
    <w:rPr>
      <w:spacing w:val="4"/>
      <w:sz w:val="20"/>
      <w:szCs w:val="20"/>
      <w:lang w:eastAsia="ja-JP"/>
    </w:rPr>
  </w:style>
  <w:style w:type="paragraph" w:customStyle="1" w:styleId="813A6509D6E84A2086B7A5CA46B15C1C6">
    <w:name w:val="813A6509D6E84A2086B7A5CA46B15C1C6"/>
    <w:rsid w:val="00E65EA3"/>
    <w:pPr>
      <w:spacing w:after="240" w:line="276" w:lineRule="auto"/>
    </w:pPr>
    <w:rPr>
      <w:spacing w:val="4"/>
      <w:sz w:val="20"/>
      <w:szCs w:val="20"/>
      <w:lang w:eastAsia="ja-JP"/>
    </w:rPr>
  </w:style>
  <w:style w:type="paragraph" w:customStyle="1" w:styleId="1E1FA20032B74334BC8BE71B785D42426">
    <w:name w:val="1E1FA20032B74334BC8BE71B785D42426"/>
    <w:rsid w:val="00E65EA3"/>
    <w:pPr>
      <w:spacing w:after="240" w:line="276" w:lineRule="auto"/>
    </w:pPr>
    <w:rPr>
      <w:spacing w:val="4"/>
      <w:sz w:val="20"/>
      <w:szCs w:val="20"/>
      <w:lang w:eastAsia="ja-JP"/>
    </w:rPr>
  </w:style>
  <w:style w:type="paragraph" w:customStyle="1" w:styleId="BA911E0898694DE78B881858C3626C536">
    <w:name w:val="BA911E0898694DE78B881858C3626C536"/>
    <w:rsid w:val="00E65EA3"/>
    <w:pPr>
      <w:spacing w:after="240" w:line="276" w:lineRule="auto"/>
    </w:pPr>
    <w:rPr>
      <w:spacing w:val="4"/>
      <w:sz w:val="20"/>
      <w:szCs w:val="20"/>
      <w:lang w:eastAsia="ja-JP"/>
    </w:rPr>
  </w:style>
  <w:style w:type="paragraph" w:customStyle="1" w:styleId="FC9884DBD048408EA1F6EF93C92AD4916">
    <w:name w:val="FC9884DBD048408EA1F6EF93C92AD4916"/>
    <w:rsid w:val="00E65EA3"/>
    <w:pPr>
      <w:spacing w:after="240" w:line="276" w:lineRule="auto"/>
    </w:pPr>
    <w:rPr>
      <w:spacing w:val="4"/>
      <w:sz w:val="20"/>
      <w:szCs w:val="20"/>
      <w:lang w:eastAsia="ja-JP"/>
    </w:rPr>
  </w:style>
  <w:style w:type="paragraph" w:customStyle="1" w:styleId="5807F4FCF3C548F2A9FD45BEAA59388E6">
    <w:name w:val="5807F4FCF3C548F2A9FD45BEAA59388E6"/>
    <w:rsid w:val="00E65EA3"/>
    <w:pPr>
      <w:spacing w:after="240" w:line="276" w:lineRule="auto"/>
    </w:pPr>
    <w:rPr>
      <w:spacing w:val="4"/>
      <w:sz w:val="20"/>
      <w:szCs w:val="20"/>
      <w:lang w:eastAsia="ja-JP"/>
    </w:rPr>
  </w:style>
  <w:style w:type="paragraph" w:customStyle="1" w:styleId="CF2720876684487A91E7C7854D5806C86">
    <w:name w:val="CF2720876684487A91E7C7854D5806C86"/>
    <w:rsid w:val="00E65EA3"/>
    <w:pPr>
      <w:spacing w:after="240" w:line="276" w:lineRule="auto"/>
    </w:pPr>
    <w:rPr>
      <w:spacing w:val="4"/>
      <w:sz w:val="20"/>
      <w:szCs w:val="20"/>
      <w:lang w:eastAsia="ja-JP"/>
    </w:rPr>
  </w:style>
  <w:style w:type="paragraph" w:customStyle="1" w:styleId="E5F329C877C34E319538A04253D2601A6">
    <w:name w:val="E5F329C877C34E319538A04253D2601A6"/>
    <w:rsid w:val="00E65EA3"/>
    <w:pPr>
      <w:spacing w:after="240" w:line="276" w:lineRule="auto"/>
    </w:pPr>
    <w:rPr>
      <w:spacing w:val="4"/>
      <w:sz w:val="20"/>
      <w:szCs w:val="20"/>
      <w:lang w:eastAsia="ja-JP"/>
    </w:rPr>
  </w:style>
  <w:style w:type="paragraph" w:customStyle="1" w:styleId="DB73F3A592874ADC946966359B68C6286">
    <w:name w:val="DB73F3A592874ADC946966359B68C6286"/>
    <w:rsid w:val="00E65EA3"/>
    <w:pPr>
      <w:spacing w:after="240" w:line="276" w:lineRule="auto"/>
    </w:pPr>
    <w:rPr>
      <w:spacing w:val="4"/>
      <w:sz w:val="20"/>
      <w:szCs w:val="20"/>
      <w:lang w:eastAsia="ja-JP"/>
    </w:rPr>
  </w:style>
  <w:style w:type="paragraph" w:customStyle="1" w:styleId="6149A21380184D2BBB394655DBFCCC2A16">
    <w:name w:val="6149A21380184D2BBB394655DBFCCC2A16"/>
    <w:rsid w:val="00E65EA3"/>
    <w:pPr>
      <w:spacing w:after="240" w:line="276" w:lineRule="auto"/>
      <w:contextualSpacing/>
    </w:pPr>
    <w:rPr>
      <w:spacing w:val="4"/>
      <w:sz w:val="20"/>
      <w:szCs w:val="20"/>
      <w:lang w:eastAsia="ja-JP"/>
    </w:rPr>
  </w:style>
  <w:style w:type="paragraph" w:customStyle="1" w:styleId="403CC3D0F88C49A59416A27C14640A8416">
    <w:name w:val="403CC3D0F88C49A59416A27C14640A8416"/>
    <w:rsid w:val="00E65EA3"/>
    <w:pPr>
      <w:spacing w:after="240" w:line="276" w:lineRule="auto"/>
      <w:contextualSpacing/>
    </w:pPr>
    <w:rPr>
      <w:spacing w:val="4"/>
      <w:sz w:val="20"/>
      <w:szCs w:val="20"/>
      <w:lang w:eastAsia="ja-JP"/>
    </w:rPr>
  </w:style>
  <w:style w:type="paragraph" w:customStyle="1" w:styleId="1F5C1CFE0DAB45DFBE219953C2ECA238">
    <w:name w:val="1F5C1CFE0DAB45DFBE219953C2ECA238"/>
    <w:rsid w:val="00E65EA3"/>
  </w:style>
  <w:style w:type="paragraph" w:customStyle="1" w:styleId="F868731533C6408F8B4A624D42F082DF">
    <w:name w:val="F868731533C6408F8B4A624D42F082DF"/>
    <w:rsid w:val="00E65EA3"/>
  </w:style>
  <w:style w:type="paragraph" w:customStyle="1" w:styleId="9387B069D4DB478FB95331A594D7663711">
    <w:name w:val="9387B069D4DB478FB95331A594D7663711"/>
    <w:rsid w:val="00E65EA3"/>
    <w:pPr>
      <w:spacing w:after="0" w:line="276" w:lineRule="auto"/>
    </w:pPr>
    <w:rPr>
      <w:spacing w:val="4"/>
      <w:sz w:val="20"/>
      <w:szCs w:val="20"/>
      <w:lang w:eastAsia="ja-JP"/>
    </w:rPr>
  </w:style>
  <w:style w:type="paragraph" w:customStyle="1" w:styleId="D8F3F33797334ED3BCF79D908951FE857">
    <w:name w:val="D8F3F33797334ED3BCF79D908951FE857"/>
    <w:rsid w:val="00E65EA3"/>
    <w:pPr>
      <w:spacing w:after="240" w:line="276" w:lineRule="auto"/>
    </w:pPr>
    <w:rPr>
      <w:spacing w:val="4"/>
      <w:sz w:val="20"/>
      <w:szCs w:val="20"/>
      <w:lang w:eastAsia="ja-JP"/>
    </w:rPr>
  </w:style>
  <w:style w:type="paragraph" w:customStyle="1" w:styleId="70DCF0CD00A14060B3B12430CB0F68337">
    <w:name w:val="70DCF0CD00A14060B3B12430CB0F68337"/>
    <w:rsid w:val="00E65EA3"/>
    <w:pPr>
      <w:spacing w:after="240" w:line="276" w:lineRule="auto"/>
    </w:pPr>
    <w:rPr>
      <w:spacing w:val="4"/>
      <w:sz w:val="20"/>
      <w:szCs w:val="20"/>
      <w:lang w:eastAsia="ja-JP"/>
    </w:rPr>
  </w:style>
  <w:style w:type="paragraph" w:customStyle="1" w:styleId="F2AAAA3917D943E3831588AC7E88FBD87">
    <w:name w:val="F2AAAA3917D943E3831588AC7E88FBD87"/>
    <w:rsid w:val="00E65EA3"/>
    <w:pPr>
      <w:spacing w:after="240" w:line="276" w:lineRule="auto"/>
    </w:pPr>
    <w:rPr>
      <w:spacing w:val="4"/>
      <w:sz w:val="20"/>
      <w:szCs w:val="20"/>
      <w:lang w:eastAsia="ja-JP"/>
    </w:rPr>
  </w:style>
  <w:style w:type="paragraph" w:customStyle="1" w:styleId="FF8C7A54F2654567B4DC5D5D93D533DA7">
    <w:name w:val="FF8C7A54F2654567B4DC5D5D93D533DA7"/>
    <w:rsid w:val="00E65EA3"/>
    <w:pPr>
      <w:spacing w:after="240" w:line="276" w:lineRule="auto"/>
    </w:pPr>
    <w:rPr>
      <w:spacing w:val="4"/>
      <w:sz w:val="20"/>
      <w:szCs w:val="20"/>
      <w:lang w:eastAsia="ja-JP"/>
    </w:rPr>
  </w:style>
  <w:style w:type="paragraph" w:customStyle="1" w:styleId="7FB57AA8769C413692F290D1B994344F7">
    <w:name w:val="7FB57AA8769C413692F290D1B994344F7"/>
    <w:rsid w:val="00E65EA3"/>
    <w:pPr>
      <w:spacing w:after="240" w:line="276" w:lineRule="auto"/>
    </w:pPr>
    <w:rPr>
      <w:spacing w:val="4"/>
      <w:sz w:val="20"/>
      <w:szCs w:val="20"/>
      <w:lang w:eastAsia="ja-JP"/>
    </w:rPr>
  </w:style>
  <w:style w:type="paragraph" w:customStyle="1" w:styleId="B728BFA6FE6C402BAB4D361A4A25C6FF7">
    <w:name w:val="B728BFA6FE6C402BAB4D361A4A25C6FF7"/>
    <w:rsid w:val="00E65EA3"/>
    <w:pPr>
      <w:spacing w:after="240" w:line="276" w:lineRule="auto"/>
    </w:pPr>
    <w:rPr>
      <w:spacing w:val="4"/>
      <w:sz w:val="20"/>
      <w:szCs w:val="20"/>
      <w:lang w:eastAsia="ja-JP"/>
    </w:rPr>
  </w:style>
  <w:style w:type="paragraph" w:customStyle="1" w:styleId="1F5C1CFE0DAB45DFBE219953C2ECA2381">
    <w:name w:val="1F5C1CFE0DAB45DFBE219953C2ECA2381"/>
    <w:rsid w:val="00E65EA3"/>
    <w:pPr>
      <w:spacing w:after="240" w:line="276" w:lineRule="auto"/>
    </w:pPr>
    <w:rPr>
      <w:spacing w:val="4"/>
      <w:sz w:val="20"/>
      <w:szCs w:val="20"/>
      <w:lang w:eastAsia="ja-JP"/>
    </w:rPr>
  </w:style>
  <w:style w:type="paragraph" w:customStyle="1" w:styleId="F868731533C6408F8B4A624D42F082DF1">
    <w:name w:val="F868731533C6408F8B4A624D42F082DF1"/>
    <w:rsid w:val="00E65EA3"/>
    <w:pPr>
      <w:spacing w:after="240" w:line="276" w:lineRule="auto"/>
    </w:pPr>
    <w:rPr>
      <w:spacing w:val="4"/>
      <w:sz w:val="20"/>
      <w:szCs w:val="20"/>
      <w:lang w:eastAsia="ja-JP"/>
    </w:rPr>
  </w:style>
  <w:style w:type="paragraph" w:customStyle="1" w:styleId="FC9884DBD048408EA1F6EF93C92AD4917">
    <w:name w:val="FC9884DBD048408EA1F6EF93C92AD4917"/>
    <w:rsid w:val="00E65EA3"/>
    <w:pPr>
      <w:spacing w:after="240" w:line="276" w:lineRule="auto"/>
    </w:pPr>
    <w:rPr>
      <w:spacing w:val="4"/>
      <w:sz w:val="20"/>
      <w:szCs w:val="20"/>
      <w:lang w:eastAsia="ja-JP"/>
    </w:rPr>
  </w:style>
  <w:style w:type="paragraph" w:customStyle="1" w:styleId="5807F4FCF3C548F2A9FD45BEAA59388E7">
    <w:name w:val="5807F4FCF3C548F2A9FD45BEAA59388E7"/>
    <w:rsid w:val="00E65EA3"/>
    <w:pPr>
      <w:spacing w:after="240" w:line="276" w:lineRule="auto"/>
    </w:pPr>
    <w:rPr>
      <w:spacing w:val="4"/>
      <w:sz w:val="20"/>
      <w:szCs w:val="20"/>
      <w:lang w:eastAsia="ja-JP"/>
    </w:rPr>
  </w:style>
  <w:style w:type="paragraph" w:customStyle="1" w:styleId="CF2720876684487A91E7C7854D5806C87">
    <w:name w:val="CF2720876684487A91E7C7854D5806C87"/>
    <w:rsid w:val="00E65EA3"/>
    <w:pPr>
      <w:spacing w:after="240" w:line="276" w:lineRule="auto"/>
    </w:pPr>
    <w:rPr>
      <w:spacing w:val="4"/>
      <w:sz w:val="20"/>
      <w:szCs w:val="20"/>
      <w:lang w:eastAsia="ja-JP"/>
    </w:rPr>
  </w:style>
  <w:style w:type="paragraph" w:customStyle="1" w:styleId="E5F329C877C34E319538A04253D2601A7">
    <w:name w:val="E5F329C877C34E319538A04253D2601A7"/>
    <w:rsid w:val="00E65EA3"/>
    <w:pPr>
      <w:spacing w:after="240" w:line="276" w:lineRule="auto"/>
    </w:pPr>
    <w:rPr>
      <w:spacing w:val="4"/>
      <w:sz w:val="20"/>
      <w:szCs w:val="20"/>
      <w:lang w:eastAsia="ja-JP"/>
    </w:rPr>
  </w:style>
  <w:style w:type="paragraph" w:customStyle="1" w:styleId="DB73F3A592874ADC946966359B68C6287">
    <w:name w:val="DB73F3A592874ADC946966359B68C6287"/>
    <w:rsid w:val="00E65EA3"/>
    <w:pPr>
      <w:spacing w:after="240" w:line="276" w:lineRule="auto"/>
    </w:pPr>
    <w:rPr>
      <w:spacing w:val="4"/>
      <w:sz w:val="20"/>
      <w:szCs w:val="20"/>
      <w:lang w:eastAsia="ja-JP"/>
    </w:rPr>
  </w:style>
  <w:style w:type="paragraph" w:customStyle="1" w:styleId="6149A21380184D2BBB394655DBFCCC2A17">
    <w:name w:val="6149A21380184D2BBB394655DBFCCC2A17"/>
    <w:rsid w:val="00E65EA3"/>
    <w:pPr>
      <w:spacing w:after="240" w:line="276" w:lineRule="auto"/>
      <w:contextualSpacing/>
    </w:pPr>
    <w:rPr>
      <w:spacing w:val="4"/>
      <w:sz w:val="20"/>
      <w:szCs w:val="20"/>
      <w:lang w:eastAsia="ja-JP"/>
    </w:rPr>
  </w:style>
  <w:style w:type="paragraph" w:customStyle="1" w:styleId="403CC3D0F88C49A59416A27C14640A8417">
    <w:name w:val="403CC3D0F88C49A59416A27C14640A8417"/>
    <w:rsid w:val="00E65EA3"/>
    <w:pPr>
      <w:spacing w:after="240" w:line="276" w:lineRule="auto"/>
      <w:contextualSpacing/>
    </w:pPr>
    <w:rPr>
      <w:spacing w:val="4"/>
      <w:sz w:val="20"/>
      <w:szCs w:val="20"/>
      <w:lang w:eastAsia="ja-JP"/>
    </w:rPr>
  </w:style>
  <w:style w:type="paragraph" w:customStyle="1" w:styleId="98AE047CEF04432BB778B1A5244D8947">
    <w:name w:val="98AE047CEF04432BB778B1A5244D8947"/>
    <w:rsid w:val="00E65EA3"/>
  </w:style>
  <w:style w:type="paragraph" w:customStyle="1" w:styleId="9387B069D4DB478FB95331A594D7663712">
    <w:name w:val="9387B069D4DB478FB95331A594D7663712"/>
    <w:rsid w:val="00E65EA3"/>
    <w:pPr>
      <w:spacing w:after="0" w:line="276" w:lineRule="auto"/>
    </w:pPr>
    <w:rPr>
      <w:spacing w:val="4"/>
      <w:sz w:val="20"/>
      <w:szCs w:val="20"/>
      <w:lang w:eastAsia="ja-JP"/>
    </w:rPr>
  </w:style>
  <w:style w:type="paragraph" w:customStyle="1" w:styleId="D8F3F33797334ED3BCF79D908951FE858">
    <w:name w:val="D8F3F33797334ED3BCF79D908951FE858"/>
    <w:rsid w:val="00E65EA3"/>
    <w:pPr>
      <w:spacing w:after="240" w:line="276" w:lineRule="auto"/>
    </w:pPr>
    <w:rPr>
      <w:spacing w:val="4"/>
      <w:sz w:val="20"/>
      <w:szCs w:val="20"/>
      <w:lang w:eastAsia="ja-JP"/>
    </w:rPr>
  </w:style>
  <w:style w:type="paragraph" w:customStyle="1" w:styleId="70DCF0CD00A14060B3B12430CB0F68338">
    <w:name w:val="70DCF0CD00A14060B3B12430CB0F68338"/>
    <w:rsid w:val="00E65EA3"/>
    <w:pPr>
      <w:spacing w:after="240" w:line="276" w:lineRule="auto"/>
    </w:pPr>
    <w:rPr>
      <w:spacing w:val="4"/>
      <w:sz w:val="20"/>
      <w:szCs w:val="20"/>
      <w:lang w:eastAsia="ja-JP"/>
    </w:rPr>
  </w:style>
  <w:style w:type="paragraph" w:customStyle="1" w:styleId="F2AAAA3917D943E3831588AC7E88FBD88">
    <w:name w:val="F2AAAA3917D943E3831588AC7E88FBD88"/>
    <w:rsid w:val="00E65EA3"/>
    <w:pPr>
      <w:spacing w:after="240" w:line="276" w:lineRule="auto"/>
    </w:pPr>
    <w:rPr>
      <w:spacing w:val="4"/>
      <w:sz w:val="20"/>
      <w:szCs w:val="20"/>
      <w:lang w:eastAsia="ja-JP"/>
    </w:rPr>
  </w:style>
  <w:style w:type="paragraph" w:customStyle="1" w:styleId="FF8C7A54F2654567B4DC5D5D93D533DA8">
    <w:name w:val="FF8C7A54F2654567B4DC5D5D93D533DA8"/>
    <w:rsid w:val="00E65EA3"/>
    <w:pPr>
      <w:spacing w:after="240" w:line="276" w:lineRule="auto"/>
    </w:pPr>
    <w:rPr>
      <w:spacing w:val="4"/>
      <w:sz w:val="20"/>
      <w:szCs w:val="20"/>
      <w:lang w:eastAsia="ja-JP"/>
    </w:rPr>
  </w:style>
  <w:style w:type="paragraph" w:customStyle="1" w:styleId="7FB57AA8769C413692F290D1B994344F8">
    <w:name w:val="7FB57AA8769C413692F290D1B994344F8"/>
    <w:rsid w:val="00E65EA3"/>
    <w:pPr>
      <w:spacing w:after="240" w:line="276" w:lineRule="auto"/>
    </w:pPr>
    <w:rPr>
      <w:spacing w:val="4"/>
      <w:sz w:val="20"/>
      <w:szCs w:val="20"/>
      <w:lang w:eastAsia="ja-JP"/>
    </w:rPr>
  </w:style>
  <w:style w:type="paragraph" w:customStyle="1" w:styleId="B728BFA6FE6C402BAB4D361A4A25C6FF8">
    <w:name w:val="B728BFA6FE6C402BAB4D361A4A25C6FF8"/>
    <w:rsid w:val="00E65EA3"/>
    <w:pPr>
      <w:spacing w:after="240" w:line="276" w:lineRule="auto"/>
    </w:pPr>
    <w:rPr>
      <w:spacing w:val="4"/>
      <w:sz w:val="20"/>
      <w:szCs w:val="20"/>
      <w:lang w:eastAsia="ja-JP"/>
    </w:rPr>
  </w:style>
  <w:style w:type="paragraph" w:customStyle="1" w:styleId="1F5C1CFE0DAB45DFBE219953C2ECA2382">
    <w:name w:val="1F5C1CFE0DAB45DFBE219953C2ECA2382"/>
    <w:rsid w:val="00E65EA3"/>
    <w:pPr>
      <w:spacing w:after="240" w:line="276" w:lineRule="auto"/>
    </w:pPr>
    <w:rPr>
      <w:spacing w:val="4"/>
      <w:sz w:val="20"/>
      <w:szCs w:val="20"/>
      <w:lang w:eastAsia="ja-JP"/>
    </w:rPr>
  </w:style>
  <w:style w:type="paragraph" w:customStyle="1" w:styleId="F868731533C6408F8B4A624D42F082DF2">
    <w:name w:val="F868731533C6408F8B4A624D42F082DF2"/>
    <w:rsid w:val="00E65EA3"/>
    <w:pPr>
      <w:spacing w:after="240" w:line="276" w:lineRule="auto"/>
    </w:pPr>
    <w:rPr>
      <w:spacing w:val="4"/>
      <w:sz w:val="20"/>
      <w:szCs w:val="20"/>
      <w:lang w:eastAsia="ja-JP"/>
    </w:rPr>
  </w:style>
  <w:style w:type="paragraph" w:customStyle="1" w:styleId="FC9884DBD048408EA1F6EF93C92AD4918">
    <w:name w:val="FC9884DBD048408EA1F6EF93C92AD4918"/>
    <w:rsid w:val="00E65EA3"/>
    <w:pPr>
      <w:spacing w:after="240" w:line="276" w:lineRule="auto"/>
    </w:pPr>
    <w:rPr>
      <w:spacing w:val="4"/>
      <w:sz w:val="20"/>
      <w:szCs w:val="20"/>
      <w:lang w:eastAsia="ja-JP"/>
    </w:rPr>
  </w:style>
  <w:style w:type="paragraph" w:customStyle="1" w:styleId="CF2720876684487A91E7C7854D5806C88">
    <w:name w:val="CF2720876684487A91E7C7854D5806C88"/>
    <w:rsid w:val="00E65EA3"/>
    <w:pPr>
      <w:spacing w:after="240" w:line="276" w:lineRule="auto"/>
    </w:pPr>
    <w:rPr>
      <w:spacing w:val="4"/>
      <w:sz w:val="20"/>
      <w:szCs w:val="20"/>
      <w:lang w:eastAsia="ja-JP"/>
    </w:rPr>
  </w:style>
  <w:style w:type="paragraph" w:customStyle="1" w:styleId="E5F329C877C34E319538A04253D2601A8">
    <w:name w:val="E5F329C877C34E319538A04253D2601A8"/>
    <w:rsid w:val="00E65EA3"/>
    <w:pPr>
      <w:spacing w:after="240" w:line="276" w:lineRule="auto"/>
    </w:pPr>
    <w:rPr>
      <w:spacing w:val="4"/>
      <w:sz w:val="20"/>
      <w:szCs w:val="20"/>
      <w:lang w:eastAsia="ja-JP"/>
    </w:rPr>
  </w:style>
  <w:style w:type="paragraph" w:customStyle="1" w:styleId="DB73F3A592874ADC946966359B68C6288">
    <w:name w:val="DB73F3A592874ADC946966359B68C6288"/>
    <w:rsid w:val="00E65EA3"/>
    <w:pPr>
      <w:spacing w:after="240" w:line="276" w:lineRule="auto"/>
    </w:pPr>
    <w:rPr>
      <w:spacing w:val="4"/>
      <w:sz w:val="20"/>
      <w:szCs w:val="20"/>
      <w:lang w:eastAsia="ja-JP"/>
    </w:rPr>
  </w:style>
  <w:style w:type="paragraph" w:customStyle="1" w:styleId="9387B069D4DB478FB95331A594D7663713">
    <w:name w:val="9387B069D4DB478FB95331A594D7663713"/>
    <w:rsid w:val="00E65EA3"/>
    <w:pPr>
      <w:spacing w:after="0" w:line="276" w:lineRule="auto"/>
    </w:pPr>
    <w:rPr>
      <w:spacing w:val="4"/>
      <w:sz w:val="20"/>
      <w:szCs w:val="20"/>
      <w:lang w:eastAsia="ja-JP"/>
    </w:rPr>
  </w:style>
  <w:style w:type="paragraph" w:customStyle="1" w:styleId="D8F3F33797334ED3BCF79D908951FE859">
    <w:name w:val="D8F3F33797334ED3BCF79D908951FE859"/>
    <w:rsid w:val="00E65EA3"/>
    <w:pPr>
      <w:spacing w:after="240" w:line="276" w:lineRule="auto"/>
    </w:pPr>
    <w:rPr>
      <w:spacing w:val="4"/>
      <w:sz w:val="20"/>
      <w:szCs w:val="20"/>
      <w:lang w:eastAsia="ja-JP"/>
    </w:rPr>
  </w:style>
  <w:style w:type="paragraph" w:customStyle="1" w:styleId="70DCF0CD00A14060B3B12430CB0F68339">
    <w:name w:val="70DCF0CD00A14060B3B12430CB0F68339"/>
    <w:rsid w:val="00E65EA3"/>
    <w:pPr>
      <w:spacing w:after="240" w:line="276" w:lineRule="auto"/>
    </w:pPr>
    <w:rPr>
      <w:spacing w:val="4"/>
      <w:sz w:val="20"/>
      <w:szCs w:val="20"/>
      <w:lang w:eastAsia="ja-JP"/>
    </w:rPr>
  </w:style>
  <w:style w:type="paragraph" w:customStyle="1" w:styleId="F2AAAA3917D943E3831588AC7E88FBD89">
    <w:name w:val="F2AAAA3917D943E3831588AC7E88FBD89"/>
    <w:rsid w:val="00E65EA3"/>
    <w:pPr>
      <w:spacing w:after="240" w:line="276" w:lineRule="auto"/>
    </w:pPr>
    <w:rPr>
      <w:spacing w:val="4"/>
      <w:sz w:val="20"/>
      <w:szCs w:val="20"/>
      <w:lang w:eastAsia="ja-JP"/>
    </w:rPr>
  </w:style>
  <w:style w:type="paragraph" w:customStyle="1" w:styleId="FF8C7A54F2654567B4DC5D5D93D533DA9">
    <w:name w:val="FF8C7A54F2654567B4DC5D5D93D533DA9"/>
    <w:rsid w:val="00E65EA3"/>
    <w:pPr>
      <w:spacing w:after="240" w:line="276" w:lineRule="auto"/>
    </w:pPr>
    <w:rPr>
      <w:spacing w:val="4"/>
      <w:sz w:val="20"/>
      <w:szCs w:val="20"/>
      <w:lang w:eastAsia="ja-JP"/>
    </w:rPr>
  </w:style>
  <w:style w:type="paragraph" w:customStyle="1" w:styleId="7FB57AA8769C413692F290D1B994344F9">
    <w:name w:val="7FB57AA8769C413692F290D1B994344F9"/>
    <w:rsid w:val="00E65EA3"/>
    <w:pPr>
      <w:spacing w:after="240" w:line="276" w:lineRule="auto"/>
    </w:pPr>
    <w:rPr>
      <w:spacing w:val="4"/>
      <w:sz w:val="20"/>
      <w:szCs w:val="20"/>
      <w:lang w:eastAsia="ja-JP"/>
    </w:rPr>
  </w:style>
  <w:style w:type="paragraph" w:customStyle="1" w:styleId="B728BFA6FE6C402BAB4D361A4A25C6FF9">
    <w:name w:val="B728BFA6FE6C402BAB4D361A4A25C6FF9"/>
    <w:rsid w:val="00E65EA3"/>
    <w:pPr>
      <w:spacing w:after="240" w:line="276" w:lineRule="auto"/>
    </w:pPr>
    <w:rPr>
      <w:spacing w:val="4"/>
      <w:sz w:val="20"/>
      <w:szCs w:val="20"/>
      <w:lang w:eastAsia="ja-JP"/>
    </w:rPr>
  </w:style>
  <w:style w:type="paragraph" w:customStyle="1" w:styleId="1F5C1CFE0DAB45DFBE219953C2ECA2383">
    <w:name w:val="1F5C1CFE0DAB45DFBE219953C2ECA2383"/>
    <w:rsid w:val="00E65EA3"/>
    <w:pPr>
      <w:spacing w:after="240" w:line="276" w:lineRule="auto"/>
    </w:pPr>
    <w:rPr>
      <w:spacing w:val="4"/>
      <w:sz w:val="20"/>
      <w:szCs w:val="20"/>
      <w:lang w:eastAsia="ja-JP"/>
    </w:rPr>
  </w:style>
  <w:style w:type="paragraph" w:customStyle="1" w:styleId="F868731533C6408F8B4A624D42F082DF3">
    <w:name w:val="F868731533C6408F8B4A624D42F082DF3"/>
    <w:rsid w:val="00E65EA3"/>
    <w:pPr>
      <w:spacing w:after="240" w:line="276" w:lineRule="auto"/>
    </w:pPr>
    <w:rPr>
      <w:spacing w:val="4"/>
      <w:sz w:val="20"/>
      <w:szCs w:val="20"/>
      <w:lang w:eastAsia="ja-JP"/>
    </w:rPr>
  </w:style>
  <w:style w:type="paragraph" w:customStyle="1" w:styleId="FC9884DBD048408EA1F6EF93C92AD4919">
    <w:name w:val="FC9884DBD048408EA1F6EF93C92AD4919"/>
    <w:rsid w:val="00E65EA3"/>
    <w:pPr>
      <w:spacing w:after="240" w:line="276" w:lineRule="auto"/>
    </w:pPr>
    <w:rPr>
      <w:spacing w:val="4"/>
      <w:sz w:val="20"/>
      <w:szCs w:val="20"/>
      <w:lang w:eastAsia="ja-JP"/>
    </w:rPr>
  </w:style>
  <w:style w:type="paragraph" w:customStyle="1" w:styleId="CF2720876684487A91E7C7854D5806C89">
    <w:name w:val="CF2720876684487A91E7C7854D5806C89"/>
    <w:rsid w:val="00E65EA3"/>
    <w:pPr>
      <w:spacing w:after="240" w:line="276" w:lineRule="auto"/>
    </w:pPr>
    <w:rPr>
      <w:spacing w:val="4"/>
      <w:sz w:val="20"/>
      <w:szCs w:val="20"/>
      <w:lang w:eastAsia="ja-JP"/>
    </w:rPr>
  </w:style>
  <w:style w:type="paragraph" w:customStyle="1" w:styleId="E5F329C877C34E319538A04253D2601A9">
    <w:name w:val="E5F329C877C34E319538A04253D2601A9"/>
    <w:rsid w:val="00E65EA3"/>
    <w:pPr>
      <w:spacing w:after="240" w:line="276" w:lineRule="auto"/>
    </w:pPr>
    <w:rPr>
      <w:spacing w:val="4"/>
      <w:sz w:val="20"/>
      <w:szCs w:val="20"/>
      <w:lang w:eastAsia="ja-JP"/>
    </w:rPr>
  </w:style>
  <w:style w:type="paragraph" w:customStyle="1" w:styleId="DB73F3A592874ADC946966359B68C6289">
    <w:name w:val="DB73F3A592874ADC946966359B68C6289"/>
    <w:rsid w:val="00E65EA3"/>
    <w:pPr>
      <w:spacing w:after="240" w:line="276" w:lineRule="auto"/>
    </w:pPr>
    <w:rPr>
      <w:spacing w:val="4"/>
      <w:sz w:val="20"/>
      <w:szCs w:val="20"/>
      <w:lang w:eastAsia="ja-JP"/>
    </w:rPr>
  </w:style>
  <w:style w:type="paragraph" w:customStyle="1" w:styleId="9387B069D4DB478FB95331A594D7663714">
    <w:name w:val="9387B069D4DB478FB95331A594D7663714"/>
    <w:rsid w:val="00E65EA3"/>
    <w:pPr>
      <w:spacing w:after="0" w:line="276" w:lineRule="auto"/>
    </w:pPr>
    <w:rPr>
      <w:spacing w:val="4"/>
      <w:sz w:val="20"/>
      <w:szCs w:val="20"/>
      <w:lang w:eastAsia="ja-JP"/>
    </w:rPr>
  </w:style>
  <w:style w:type="paragraph" w:customStyle="1" w:styleId="D8F3F33797334ED3BCF79D908951FE8510">
    <w:name w:val="D8F3F33797334ED3BCF79D908951FE8510"/>
    <w:rsid w:val="00E65EA3"/>
    <w:pPr>
      <w:spacing w:after="240" w:line="276" w:lineRule="auto"/>
    </w:pPr>
    <w:rPr>
      <w:spacing w:val="4"/>
      <w:sz w:val="20"/>
      <w:szCs w:val="20"/>
      <w:lang w:eastAsia="ja-JP"/>
    </w:rPr>
  </w:style>
  <w:style w:type="paragraph" w:customStyle="1" w:styleId="70DCF0CD00A14060B3B12430CB0F683310">
    <w:name w:val="70DCF0CD00A14060B3B12430CB0F683310"/>
    <w:rsid w:val="00E65EA3"/>
    <w:pPr>
      <w:spacing w:after="240" w:line="276" w:lineRule="auto"/>
    </w:pPr>
    <w:rPr>
      <w:spacing w:val="4"/>
      <w:sz w:val="20"/>
      <w:szCs w:val="20"/>
      <w:lang w:eastAsia="ja-JP"/>
    </w:rPr>
  </w:style>
  <w:style w:type="paragraph" w:customStyle="1" w:styleId="F2AAAA3917D943E3831588AC7E88FBD810">
    <w:name w:val="F2AAAA3917D943E3831588AC7E88FBD810"/>
    <w:rsid w:val="00E65EA3"/>
    <w:pPr>
      <w:spacing w:after="240" w:line="276" w:lineRule="auto"/>
    </w:pPr>
    <w:rPr>
      <w:spacing w:val="4"/>
      <w:sz w:val="20"/>
      <w:szCs w:val="20"/>
      <w:lang w:eastAsia="ja-JP"/>
    </w:rPr>
  </w:style>
  <w:style w:type="paragraph" w:customStyle="1" w:styleId="FF8C7A54F2654567B4DC5D5D93D533DA10">
    <w:name w:val="FF8C7A54F2654567B4DC5D5D93D533DA10"/>
    <w:rsid w:val="00E65EA3"/>
    <w:pPr>
      <w:spacing w:after="240" w:line="276" w:lineRule="auto"/>
    </w:pPr>
    <w:rPr>
      <w:spacing w:val="4"/>
      <w:sz w:val="20"/>
      <w:szCs w:val="20"/>
      <w:lang w:eastAsia="ja-JP"/>
    </w:rPr>
  </w:style>
  <w:style w:type="paragraph" w:customStyle="1" w:styleId="7FB57AA8769C413692F290D1B994344F10">
    <w:name w:val="7FB57AA8769C413692F290D1B994344F10"/>
    <w:rsid w:val="00E65EA3"/>
    <w:pPr>
      <w:spacing w:after="240" w:line="276" w:lineRule="auto"/>
    </w:pPr>
    <w:rPr>
      <w:spacing w:val="4"/>
      <w:sz w:val="20"/>
      <w:szCs w:val="20"/>
      <w:lang w:eastAsia="ja-JP"/>
    </w:rPr>
  </w:style>
  <w:style w:type="paragraph" w:customStyle="1" w:styleId="B728BFA6FE6C402BAB4D361A4A25C6FF10">
    <w:name w:val="B728BFA6FE6C402BAB4D361A4A25C6FF10"/>
    <w:rsid w:val="00E65EA3"/>
    <w:pPr>
      <w:spacing w:after="240" w:line="276" w:lineRule="auto"/>
    </w:pPr>
    <w:rPr>
      <w:spacing w:val="4"/>
      <w:sz w:val="20"/>
      <w:szCs w:val="20"/>
      <w:lang w:eastAsia="ja-JP"/>
    </w:rPr>
  </w:style>
  <w:style w:type="paragraph" w:customStyle="1" w:styleId="1F5C1CFE0DAB45DFBE219953C2ECA2384">
    <w:name w:val="1F5C1CFE0DAB45DFBE219953C2ECA2384"/>
    <w:rsid w:val="00E65EA3"/>
    <w:pPr>
      <w:spacing w:after="240" w:line="276" w:lineRule="auto"/>
    </w:pPr>
    <w:rPr>
      <w:spacing w:val="4"/>
      <w:sz w:val="20"/>
      <w:szCs w:val="20"/>
      <w:lang w:eastAsia="ja-JP"/>
    </w:rPr>
  </w:style>
  <w:style w:type="paragraph" w:customStyle="1" w:styleId="F868731533C6408F8B4A624D42F082DF4">
    <w:name w:val="F868731533C6408F8B4A624D42F082DF4"/>
    <w:rsid w:val="00E65EA3"/>
    <w:pPr>
      <w:spacing w:after="240" w:line="276" w:lineRule="auto"/>
    </w:pPr>
    <w:rPr>
      <w:spacing w:val="4"/>
      <w:sz w:val="20"/>
      <w:szCs w:val="20"/>
      <w:lang w:eastAsia="ja-JP"/>
    </w:rPr>
  </w:style>
  <w:style w:type="paragraph" w:customStyle="1" w:styleId="FC9884DBD048408EA1F6EF93C92AD49110">
    <w:name w:val="FC9884DBD048408EA1F6EF93C92AD49110"/>
    <w:rsid w:val="00E65EA3"/>
    <w:pPr>
      <w:spacing w:after="240" w:line="276" w:lineRule="auto"/>
    </w:pPr>
    <w:rPr>
      <w:spacing w:val="4"/>
      <w:sz w:val="20"/>
      <w:szCs w:val="20"/>
      <w:lang w:eastAsia="ja-JP"/>
    </w:rPr>
  </w:style>
  <w:style w:type="paragraph" w:customStyle="1" w:styleId="CF2720876684487A91E7C7854D5806C810">
    <w:name w:val="CF2720876684487A91E7C7854D5806C810"/>
    <w:rsid w:val="00E65EA3"/>
    <w:pPr>
      <w:spacing w:after="240" w:line="276" w:lineRule="auto"/>
    </w:pPr>
    <w:rPr>
      <w:spacing w:val="4"/>
      <w:sz w:val="20"/>
      <w:szCs w:val="20"/>
      <w:lang w:eastAsia="ja-JP"/>
    </w:rPr>
  </w:style>
  <w:style w:type="paragraph" w:customStyle="1" w:styleId="E5F329C877C34E319538A04253D2601A10">
    <w:name w:val="E5F329C877C34E319538A04253D2601A10"/>
    <w:rsid w:val="00E65EA3"/>
    <w:pPr>
      <w:spacing w:after="240" w:line="276" w:lineRule="auto"/>
    </w:pPr>
    <w:rPr>
      <w:spacing w:val="4"/>
      <w:sz w:val="20"/>
      <w:szCs w:val="20"/>
      <w:lang w:eastAsia="ja-JP"/>
    </w:rPr>
  </w:style>
  <w:style w:type="paragraph" w:customStyle="1" w:styleId="DB73F3A592874ADC946966359B68C62810">
    <w:name w:val="DB73F3A592874ADC946966359B68C62810"/>
    <w:rsid w:val="00E65EA3"/>
    <w:pPr>
      <w:spacing w:after="240" w:line="276" w:lineRule="auto"/>
    </w:pPr>
    <w:rPr>
      <w:spacing w:val="4"/>
      <w:sz w:val="20"/>
      <w:szCs w:val="20"/>
      <w:lang w:eastAsia="ja-JP"/>
    </w:rPr>
  </w:style>
  <w:style w:type="paragraph" w:customStyle="1" w:styleId="47F2B2CB19F64570970257035F0B21BA">
    <w:name w:val="47F2B2CB19F64570970257035F0B21BA"/>
    <w:rsid w:val="00E65EA3"/>
  </w:style>
  <w:style w:type="paragraph" w:customStyle="1" w:styleId="6B67BDD560F440ED81D9D297A10DED88">
    <w:name w:val="6B67BDD560F440ED81D9D297A10DED88"/>
    <w:rsid w:val="00E65EA3"/>
  </w:style>
  <w:style w:type="paragraph" w:customStyle="1" w:styleId="9387B069D4DB478FB95331A594D7663715">
    <w:name w:val="9387B069D4DB478FB95331A594D7663715"/>
    <w:rsid w:val="00E65EA3"/>
    <w:pPr>
      <w:spacing w:after="0" w:line="276" w:lineRule="auto"/>
    </w:pPr>
    <w:rPr>
      <w:spacing w:val="4"/>
      <w:sz w:val="20"/>
      <w:szCs w:val="20"/>
      <w:lang w:eastAsia="ja-JP"/>
    </w:rPr>
  </w:style>
  <w:style w:type="paragraph" w:customStyle="1" w:styleId="47F2B2CB19F64570970257035F0B21BA1">
    <w:name w:val="47F2B2CB19F64570970257035F0B21BA1"/>
    <w:rsid w:val="00E65EA3"/>
    <w:pPr>
      <w:spacing w:after="240" w:line="276" w:lineRule="auto"/>
      <w:ind w:left="720"/>
      <w:contextualSpacing/>
    </w:pPr>
    <w:rPr>
      <w:spacing w:val="4"/>
      <w:sz w:val="20"/>
      <w:szCs w:val="20"/>
      <w:lang w:eastAsia="ja-JP"/>
    </w:rPr>
  </w:style>
  <w:style w:type="paragraph" w:customStyle="1" w:styleId="6B67BDD560F440ED81D9D297A10DED881">
    <w:name w:val="6B67BDD560F440ED81D9D297A10DED881"/>
    <w:rsid w:val="00E65EA3"/>
    <w:pPr>
      <w:spacing w:after="240" w:line="276" w:lineRule="auto"/>
      <w:ind w:left="720"/>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2378D-DA15-414C-8864-E0179268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support to local official.dotx</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2015-11-30T19:03:00Z</dcterms:created>
  <dcterms:modified xsi:type="dcterms:W3CDTF">2015-12-03T17:53:00Z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TC040217809991</vt:lpwstr>
  </property>
</Properties>
</file>